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9553" w14:textId="6BF5D9E7" w:rsidR="00680CB7" w:rsidRPr="00D45750" w:rsidRDefault="00680CB7" w:rsidP="00680CB7">
      <w:pPr>
        <w:spacing w:after="0" w:line="240" w:lineRule="auto"/>
        <w:rPr>
          <w:rFonts w:ascii="Century Gothic" w:hAnsi="Century Gothic"/>
          <w:b/>
          <w:bCs/>
          <w:sz w:val="44"/>
          <w:szCs w:val="44"/>
        </w:rPr>
      </w:pPr>
      <w:r w:rsidRPr="00D45750">
        <w:rPr>
          <w:rFonts w:ascii="Century Gothic" w:hAnsi="Century Gothic"/>
          <w:b/>
          <w:bCs/>
          <w:sz w:val="44"/>
          <w:szCs w:val="44"/>
        </w:rPr>
        <w:t xml:space="preserve">Frågor och svar om renoveringarna på </w:t>
      </w:r>
      <w:proofErr w:type="spellStart"/>
      <w:r w:rsidR="00AB4EAF">
        <w:rPr>
          <w:rFonts w:ascii="Century Gothic" w:hAnsi="Century Gothic"/>
          <w:b/>
          <w:bCs/>
          <w:sz w:val="44"/>
          <w:szCs w:val="44"/>
        </w:rPr>
        <w:t>Älgvägen</w:t>
      </w:r>
      <w:proofErr w:type="spellEnd"/>
      <w:r w:rsidR="00AB4EAF">
        <w:rPr>
          <w:rFonts w:ascii="Century Gothic" w:hAnsi="Century Gothic"/>
          <w:b/>
          <w:bCs/>
          <w:sz w:val="44"/>
          <w:szCs w:val="44"/>
        </w:rPr>
        <w:t xml:space="preserve"> 9</w:t>
      </w:r>
    </w:p>
    <w:p w14:paraId="0929AC05" w14:textId="77777777" w:rsidR="00613365" w:rsidRDefault="00613365" w:rsidP="00680CB7">
      <w:pPr>
        <w:spacing w:after="0" w:line="240" w:lineRule="auto"/>
        <w:rPr>
          <w:rFonts w:ascii="Century Gothic" w:hAnsi="Century Gothic"/>
          <w:b/>
          <w:bCs/>
          <w:color w:val="FF0000"/>
          <w:sz w:val="44"/>
          <w:szCs w:val="44"/>
        </w:rPr>
      </w:pPr>
    </w:p>
    <w:p w14:paraId="73F1C61E" w14:textId="03E202B4" w:rsidR="007E7098" w:rsidRDefault="007E7098" w:rsidP="004666FC">
      <w:pPr>
        <w:widowControl w:val="0"/>
        <w:autoSpaceDE w:val="0"/>
        <w:autoSpaceDN w:val="0"/>
        <w:adjustRightInd w:val="0"/>
        <w:spacing w:after="40"/>
        <w:ind w:right="1127"/>
        <w:rPr>
          <w:rFonts w:ascii="Century Gothic" w:hAnsi="Century Gothic" w:cs="CenturyGothic-Bold"/>
          <w:bCs/>
          <w:spacing w:val="-4"/>
        </w:rPr>
      </w:pPr>
      <w:r>
        <w:rPr>
          <w:rFonts w:ascii="Century Gothic" w:hAnsi="Century Gothic" w:cs="CenturyGothic-Bold"/>
          <w:bCs/>
          <w:spacing w:val="-4"/>
        </w:rPr>
        <w:t>Här kommer en sammanställning a</w:t>
      </w:r>
      <w:r w:rsidR="00B3547E">
        <w:rPr>
          <w:rFonts w:ascii="Century Gothic" w:hAnsi="Century Gothic" w:cs="CenturyGothic-Bold"/>
          <w:bCs/>
          <w:spacing w:val="-4"/>
        </w:rPr>
        <w:t>v</w:t>
      </w:r>
      <w:r>
        <w:rPr>
          <w:rFonts w:ascii="Century Gothic" w:hAnsi="Century Gothic" w:cs="CenturyGothic-Bold"/>
          <w:bCs/>
          <w:spacing w:val="-4"/>
        </w:rPr>
        <w:t xml:space="preserve"> de frågor som kom</w:t>
      </w:r>
      <w:r w:rsidR="00971F4C">
        <w:rPr>
          <w:rFonts w:ascii="Century Gothic" w:hAnsi="Century Gothic" w:cs="CenturyGothic-Bold"/>
          <w:bCs/>
          <w:spacing w:val="-4"/>
        </w:rPr>
        <w:t>mit upp efter informationsmötet 1 juni-</w:t>
      </w:r>
      <w:r w:rsidR="00652FCF">
        <w:rPr>
          <w:rFonts w:ascii="Century Gothic" w:hAnsi="Century Gothic" w:cs="CenturyGothic-Bold"/>
          <w:bCs/>
          <w:spacing w:val="-4"/>
        </w:rPr>
        <w:t>22</w:t>
      </w:r>
      <w:r w:rsidR="00105A9E">
        <w:rPr>
          <w:rFonts w:ascii="Century Gothic" w:hAnsi="Century Gothic" w:cs="CenturyGothic-Bold"/>
          <w:bCs/>
          <w:spacing w:val="-4"/>
        </w:rPr>
        <w:t xml:space="preserve">. </w:t>
      </w:r>
      <w:r w:rsidR="00BA20A0">
        <w:rPr>
          <w:rFonts w:ascii="Century Gothic" w:hAnsi="Century Gothic" w:cs="CenturyGothic-Bold"/>
          <w:bCs/>
          <w:spacing w:val="-4"/>
        </w:rPr>
        <w:t xml:space="preserve">Vissa frågor kan ha </w:t>
      </w:r>
      <w:r w:rsidR="00C47706">
        <w:rPr>
          <w:rFonts w:ascii="Century Gothic" w:hAnsi="Century Gothic" w:cs="CenturyGothic-Bold"/>
          <w:bCs/>
          <w:spacing w:val="-4"/>
        </w:rPr>
        <w:t>annat svar än de som angavs efter</w:t>
      </w:r>
      <w:r w:rsidR="000B14EF">
        <w:rPr>
          <w:rFonts w:ascii="Century Gothic" w:hAnsi="Century Gothic" w:cs="CenturyGothic-Bold"/>
          <w:bCs/>
          <w:spacing w:val="-4"/>
        </w:rPr>
        <w:t xml:space="preserve"> </w:t>
      </w:r>
      <w:r w:rsidR="00C47706">
        <w:rPr>
          <w:rFonts w:ascii="Century Gothic" w:hAnsi="Century Gothic" w:cs="CenturyGothic-Bold"/>
          <w:bCs/>
          <w:spacing w:val="-4"/>
        </w:rPr>
        <w:t>de</w:t>
      </w:r>
      <w:r w:rsidR="000B14EF">
        <w:rPr>
          <w:rFonts w:ascii="Century Gothic" w:hAnsi="Century Gothic" w:cs="CenturyGothic-Bold"/>
          <w:bCs/>
          <w:spacing w:val="-4"/>
        </w:rPr>
        <w:t>t</w:t>
      </w:r>
      <w:r w:rsidR="00C47706">
        <w:rPr>
          <w:rFonts w:ascii="Century Gothic" w:hAnsi="Century Gothic" w:cs="CenturyGothic-Bold"/>
          <w:bCs/>
          <w:spacing w:val="-4"/>
        </w:rPr>
        <w:t xml:space="preserve"> första</w:t>
      </w:r>
      <w:r w:rsidR="000B14EF">
        <w:rPr>
          <w:rFonts w:ascii="Century Gothic" w:hAnsi="Century Gothic" w:cs="CenturyGothic-Bold"/>
          <w:bCs/>
          <w:spacing w:val="-4"/>
        </w:rPr>
        <w:t xml:space="preserve"> informationsmötet i mars-22</w:t>
      </w:r>
      <w:r w:rsidR="00A80193">
        <w:rPr>
          <w:rFonts w:ascii="Century Gothic" w:hAnsi="Century Gothic" w:cs="CenturyGothic-Bold"/>
          <w:bCs/>
          <w:spacing w:val="-4"/>
        </w:rPr>
        <w:t xml:space="preserve">. Det kan bero på att </w:t>
      </w:r>
      <w:r w:rsidR="004E42FB">
        <w:rPr>
          <w:rFonts w:ascii="Century Gothic" w:hAnsi="Century Gothic" w:cs="CenturyGothic-Bold"/>
          <w:bCs/>
          <w:spacing w:val="-4"/>
        </w:rPr>
        <w:t>förutsättningarna förändras under projekteringen</w:t>
      </w:r>
      <w:r w:rsidR="00137F36">
        <w:rPr>
          <w:rFonts w:ascii="Century Gothic" w:hAnsi="Century Gothic" w:cs="CenturyGothic-Bold"/>
          <w:bCs/>
          <w:spacing w:val="-4"/>
        </w:rPr>
        <w:t>s</w:t>
      </w:r>
      <w:r w:rsidR="004E42FB">
        <w:rPr>
          <w:rFonts w:ascii="Century Gothic" w:hAnsi="Century Gothic" w:cs="CenturyGothic-Bold"/>
          <w:bCs/>
          <w:spacing w:val="-4"/>
        </w:rPr>
        <w:t xml:space="preserve"> gång</w:t>
      </w:r>
      <w:r w:rsidR="00852864">
        <w:rPr>
          <w:rFonts w:ascii="Century Gothic" w:hAnsi="Century Gothic" w:cs="CenturyGothic-Bold"/>
          <w:bCs/>
          <w:spacing w:val="-4"/>
        </w:rPr>
        <w:t>.</w:t>
      </w:r>
    </w:p>
    <w:p w14:paraId="05807CE1" w14:textId="4EDA2FD7" w:rsidR="00852864" w:rsidRDefault="00852864" w:rsidP="004666FC">
      <w:pPr>
        <w:widowControl w:val="0"/>
        <w:autoSpaceDE w:val="0"/>
        <w:autoSpaceDN w:val="0"/>
        <w:adjustRightInd w:val="0"/>
        <w:spacing w:after="40"/>
        <w:ind w:right="1127"/>
        <w:rPr>
          <w:rFonts w:ascii="Century Gothic" w:hAnsi="Century Gothic" w:cs="CenturyGothic-Bold"/>
          <w:bCs/>
          <w:spacing w:val="-4"/>
        </w:rPr>
      </w:pPr>
      <w:r w:rsidRPr="00852864">
        <w:rPr>
          <w:rFonts w:ascii="Century Gothic" w:hAnsi="Century Gothic" w:cs="CenturyGothic-Bold"/>
          <w:bCs/>
          <w:spacing w:val="-4"/>
        </w:rPr>
        <w:t xml:space="preserve">Evakueringen beräknas påbörjas </w:t>
      </w:r>
      <w:r w:rsidR="00137F36">
        <w:rPr>
          <w:rFonts w:ascii="Century Gothic" w:hAnsi="Century Gothic" w:cs="CenturyGothic-Bold"/>
          <w:bCs/>
          <w:spacing w:val="-4"/>
        </w:rPr>
        <w:t xml:space="preserve">i mitten på </w:t>
      </w:r>
      <w:r w:rsidR="00137F36" w:rsidRPr="00137F36">
        <w:rPr>
          <w:rFonts w:ascii="Century Gothic" w:hAnsi="Century Gothic" w:cs="CenturyGothic-Bold"/>
          <w:b/>
          <w:spacing w:val="-4"/>
        </w:rPr>
        <w:t>januari 2023</w:t>
      </w:r>
    </w:p>
    <w:p w14:paraId="2BCE9BB3" w14:textId="77777777" w:rsidR="00852864" w:rsidRDefault="00852864" w:rsidP="00852864">
      <w:pPr>
        <w:widowControl w:val="0"/>
        <w:autoSpaceDE w:val="0"/>
        <w:autoSpaceDN w:val="0"/>
        <w:adjustRightInd w:val="0"/>
        <w:spacing w:after="40"/>
        <w:ind w:right="1127"/>
        <w:rPr>
          <w:rFonts w:ascii="Century Gothic" w:hAnsi="Century Gothic" w:cs="CenturyGothic-Bold"/>
          <w:bCs/>
          <w:spacing w:val="-4"/>
        </w:rPr>
      </w:pPr>
      <w:r>
        <w:rPr>
          <w:rFonts w:ascii="Century Gothic" w:hAnsi="Century Gothic" w:cs="CenturyGothic-Bold"/>
          <w:bCs/>
          <w:spacing w:val="-4"/>
        </w:rPr>
        <w:t xml:space="preserve">Renoveringen beräknas påbörjas i början på </w:t>
      </w:r>
      <w:r w:rsidRPr="00137F36">
        <w:rPr>
          <w:rFonts w:ascii="Century Gothic" w:hAnsi="Century Gothic" w:cs="CenturyGothic-Bold"/>
          <w:b/>
          <w:spacing w:val="-4"/>
        </w:rPr>
        <w:t>februari 2023</w:t>
      </w:r>
    </w:p>
    <w:p w14:paraId="297B1AFB" w14:textId="77777777" w:rsidR="00852864" w:rsidRDefault="00852864" w:rsidP="004666FC">
      <w:pPr>
        <w:widowControl w:val="0"/>
        <w:autoSpaceDE w:val="0"/>
        <w:autoSpaceDN w:val="0"/>
        <w:adjustRightInd w:val="0"/>
        <w:spacing w:after="40"/>
        <w:ind w:right="1127"/>
        <w:rPr>
          <w:rFonts w:ascii="Century Gothic" w:hAnsi="Century Gothic" w:cs="CenturyGothic-Bold"/>
          <w:bCs/>
          <w:spacing w:val="-4"/>
        </w:rPr>
      </w:pPr>
    </w:p>
    <w:p w14:paraId="41E4A388" w14:textId="77777777" w:rsidR="00680CB7" w:rsidRDefault="00680CB7" w:rsidP="00680CB7">
      <w:pPr>
        <w:spacing w:after="0" w:line="240" w:lineRule="auto"/>
        <w:rPr>
          <w:rFonts w:ascii="Century Gothic" w:hAnsi="Century Gothic"/>
        </w:rPr>
      </w:pPr>
    </w:p>
    <w:p w14:paraId="7B626774" w14:textId="4FC3E956" w:rsidR="00680CB7" w:rsidRPr="00F00E07" w:rsidRDefault="00680CB7" w:rsidP="00680CB7">
      <w:pPr>
        <w:spacing w:after="0" w:line="240" w:lineRule="auto"/>
        <w:rPr>
          <w:rFonts w:ascii="Century Gothic" w:hAnsi="Century Gothic"/>
          <w:b/>
          <w:color w:val="FF0000"/>
        </w:rPr>
      </w:pPr>
      <w:r w:rsidRPr="00F00E07">
        <w:rPr>
          <w:rFonts w:ascii="Century Gothic" w:hAnsi="Century Gothic"/>
          <w:b/>
          <w:color w:val="FF0000"/>
        </w:rPr>
        <w:t xml:space="preserve">Sätts det upp nya </w:t>
      </w:r>
      <w:r w:rsidR="00185816" w:rsidRPr="00F00E07">
        <w:rPr>
          <w:rFonts w:ascii="Century Gothic" w:hAnsi="Century Gothic"/>
          <w:b/>
          <w:color w:val="FF0000"/>
        </w:rPr>
        <w:t>belysnings</w:t>
      </w:r>
      <w:r w:rsidRPr="00F00E07">
        <w:rPr>
          <w:rFonts w:ascii="Century Gothic" w:hAnsi="Century Gothic"/>
          <w:b/>
          <w:color w:val="FF0000"/>
        </w:rPr>
        <w:t>armaturer i lägenheten?</w:t>
      </w:r>
    </w:p>
    <w:p w14:paraId="0927BF2F" w14:textId="4B641182" w:rsidR="00680CB7" w:rsidRPr="00FC4B3B" w:rsidRDefault="00680CB7" w:rsidP="00680CB7">
      <w:pPr>
        <w:spacing w:after="0" w:line="240" w:lineRule="auto"/>
        <w:rPr>
          <w:rFonts w:ascii="Century Gothic" w:hAnsi="Century Gothic"/>
        </w:rPr>
      </w:pPr>
      <w:r w:rsidRPr="00FC4B3B">
        <w:rPr>
          <w:rFonts w:ascii="Century Gothic" w:hAnsi="Century Gothic"/>
        </w:rPr>
        <w:t xml:space="preserve">Ja, </w:t>
      </w:r>
      <w:r w:rsidR="00321B07" w:rsidRPr="00FC4B3B">
        <w:rPr>
          <w:rFonts w:ascii="Century Gothic" w:hAnsi="Century Gothic"/>
        </w:rPr>
        <w:t>I kök</w:t>
      </w:r>
      <w:r w:rsidR="00137F36" w:rsidRPr="00FC4B3B">
        <w:rPr>
          <w:rFonts w:ascii="Century Gothic" w:hAnsi="Century Gothic"/>
        </w:rPr>
        <w:t>et</w:t>
      </w:r>
      <w:r w:rsidR="00321B07" w:rsidRPr="00FC4B3B">
        <w:rPr>
          <w:rFonts w:ascii="Century Gothic" w:hAnsi="Century Gothic"/>
        </w:rPr>
        <w:t xml:space="preserve"> avses underskåpsbelysningen att bytas ut.</w:t>
      </w:r>
      <w:r w:rsidR="00137F36" w:rsidRPr="00FC4B3B">
        <w:rPr>
          <w:rFonts w:ascii="Century Gothic" w:hAnsi="Century Gothic"/>
        </w:rPr>
        <w:t xml:space="preserve"> </w:t>
      </w:r>
      <w:r w:rsidR="00D11A6E" w:rsidRPr="00FC4B3B">
        <w:rPr>
          <w:rFonts w:ascii="Century Gothic" w:hAnsi="Century Gothic"/>
        </w:rPr>
        <w:t>I badrummet blir det ny belysning</w:t>
      </w:r>
      <w:r w:rsidR="00FC4B3B">
        <w:rPr>
          <w:rFonts w:ascii="Century Gothic" w:hAnsi="Century Gothic"/>
        </w:rPr>
        <w:t>.</w:t>
      </w:r>
    </w:p>
    <w:p w14:paraId="54DE333B" w14:textId="77777777" w:rsidR="00680CB7" w:rsidRDefault="00680CB7" w:rsidP="00680CB7">
      <w:pPr>
        <w:spacing w:after="0" w:line="240" w:lineRule="auto"/>
        <w:rPr>
          <w:rFonts w:ascii="Century Gothic" w:hAnsi="Century Gothic"/>
        </w:rPr>
      </w:pPr>
    </w:p>
    <w:p w14:paraId="7117B231" w14:textId="77777777"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Blir den nya ventilationen tyst?</w:t>
      </w:r>
    </w:p>
    <w:p w14:paraId="324D18F9" w14:textId="67F2B0E7" w:rsidR="00D11A6E" w:rsidRPr="00F00E07" w:rsidRDefault="0095173C" w:rsidP="00680CB7">
      <w:pPr>
        <w:spacing w:after="0" w:line="240" w:lineRule="auto"/>
        <w:rPr>
          <w:rFonts w:ascii="Century Gothic" w:hAnsi="Century Gothic"/>
        </w:rPr>
      </w:pPr>
      <w:r w:rsidRPr="00F00E07">
        <w:rPr>
          <w:rFonts w:ascii="Century Gothic" w:hAnsi="Century Gothic"/>
        </w:rPr>
        <w:t>Ett nytt ventilationsaggregat (centralt på vinden) kommer installeras</w:t>
      </w:r>
      <w:r w:rsidR="00877741" w:rsidRPr="00F00E07">
        <w:rPr>
          <w:rFonts w:ascii="Century Gothic" w:hAnsi="Century Gothic"/>
        </w:rPr>
        <w:t xml:space="preserve">. </w:t>
      </w:r>
      <w:r w:rsidR="00AD0FD4" w:rsidRPr="00F00E07">
        <w:rPr>
          <w:rFonts w:ascii="Century Gothic" w:hAnsi="Century Gothic"/>
        </w:rPr>
        <w:t xml:space="preserve">Det kommer även att göras en injustering för </w:t>
      </w:r>
      <w:r w:rsidR="00877741" w:rsidRPr="00F00E07">
        <w:rPr>
          <w:rFonts w:ascii="Century Gothic" w:hAnsi="Century Gothic"/>
        </w:rPr>
        <w:t xml:space="preserve">hela ventilationssystemet </w:t>
      </w:r>
      <w:r w:rsidR="00AD0FD4" w:rsidRPr="00F00E07">
        <w:rPr>
          <w:rFonts w:ascii="Century Gothic" w:hAnsi="Century Gothic"/>
        </w:rPr>
        <w:t xml:space="preserve">vilket </w:t>
      </w:r>
      <w:r w:rsidR="00877741" w:rsidRPr="00F00E07">
        <w:rPr>
          <w:rFonts w:ascii="Century Gothic" w:hAnsi="Century Gothic"/>
        </w:rPr>
        <w:t>skapa</w:t>
      </w:r>
      <w:r w:rsidR="00AD0FD4" w:rsidRPr="00F00E07">
        <w:rPr>
          <w:rFonts w:ascii="Century Gothic" w:hAnsi="Century Gothic"/>
        </w:rPr>
        <w:t>r</w:t>
      </w:r>
      <w:r w:rsidR="00877741" w:rsidRPr="00F00E07">
        <w:rPr>
          <w:rFonts w:ascii="Century Gothic" w:hAnsi="Century Gothic"/>
        </w:rPr>
        <w:t xml:space="preserve"> bra förutsättningar för att få tystare ventilation i lägenheter. </w:t>
      </w:r>
      <w:r w:rsidRPr="00F00E07">
        <w:rPr>
          <w:rFonts w:ascii="Century Gothic" w:hAnsi="Century Gothic"/>
        </w:rPr>
        <w:t xml:space="preserve"> </w:t>
      </w:r>
      <w:r w:rsidR="00680CB7" w:rsidRPr="00F00E07">
        <w:rPr>
          <w:rFonts w:ascii="Century Gothic" w:hAnsi="Century Gothic"/>
        </w:rPr>
        <w:t>Helt tyst går</w:t>
      </w:r>
      <w:r w:rsidR="00D11A6E" w:rsidRPr="00F00E07">
        <w:rPr>
          <w:rFonts w:ascii="Century Gothic" w:hAnsi="Century Gothic"/>
        </w:rPr>
        <w:t xml:space="preserve"> det</w:t>
      </w:r>
      <w:r w:rsidR="00680CB7" w:rsidRPr="00F00E07">
        <w:rPr>
          <w:rFonts w:ascii="Century Gothic" w:hAnsi="Century Gothic"/>
        </w:rPr>
        <w:t xml:space="preserve"> inte att </w:t>
      </w:r>
      <w:r w:rsidR="00877741" w:rsidRPr="00F00E07">
        <w:rPr>
          <w:rFonts w:ascii="Century Gothic" w:hAnsi="Century Gothic"/>
        </w:rPr>
        <w:t>få</w:t>
      </w:r>
      <w:r w:rsidR="00680CB7" w:rsidRPr="00F00E07">
        <w:rPr>
          <w:rFonts w:ascii="Century Gothic" w:hAnsi="Century Gothic"/>
        </w:rPr>
        <w:t>.</w:t>
      </w:r>
      <w:r w:rsidRPr="00F00E07">
        <w:rPr>
          <w:rFonts w:ascii="Century Gothic" w:hAnsi="Century Gothic"/>
        </w:rPr>
        <w:t xml:space="preserve"> </w:t>
      </w:r>
    </w:p>
    <w:p w14:paraId="0C04AEE1" w14:textId="77777777" w:rsidR="00680CB7" w:rsidRDefault="00680CB7" w:rsidP="00680CB7">
      <w:pPr>
        <w:spacing w:after="0" w:line="240" w:lineRule="auto"/>
        <w:rPr>
          <w:rFonts w:ascii="Century Gothic" w:hAnsi="Century Gothic"/>
          <w:b/>
        </w:rPr>
      </w:pPr>
    </w:p>
    <w:p w14:paraId="2AB59F0B" w14:textId="77777777" w:rsidR="00680CB7" w:rsidRPr="00F212BE" w:rsidRDefault="00680CB7" w:rsidP="00680CB7">
      <w:pPr>
        <w:spacing w:after="0" w:line="240" w:lineRule="auto"/>
        <w:rPr>
          <w:rFonts w:ascii="Century Gothic" w:hAnsi="Century Gothic"/>
          <w:b/>
        </w:rPr>
      </w:pPr>
      <w:proofErr w:type="spellStart"/>
      <w:r w:rsidRPr="00E94DC7">
        <w:rPr>
          <w:rFonts w:ascii="Century Gothic" w:hAnsi="Century Gothic"/>
          <w:b/>
          <w:color w:val="FF0000"/>
        </w:rPr>
        <w:t>Helrenoveras</w:t>
      </w:r>
      <w:proofErr w:type="spellEnd"/>
      <w:r w:rsidRPr="00E94DC7">
        <w:rPr>
          <w:rFonts w:ascii="Century Gothic" w:hAnsi="Century Gothic"/>
          <w:b/>
          <w:color w:val="FF0000"/>
        </w:rPr>
        <w:t xml:space="preserve"> köket?</w:t>
      </w:r>
      <w:r w:rsidRPr="00F212BE">
        <w:rPr>
          <w:rFonts w:ascii="Century Gothic" w:hAnsi="Century Gothic"/>
          <w:b/>
        </w:rPr>
        <w:tab/>
      </w:r>
    </w:p>
    <w:p w14:paraId="14A33068" w14:textId="3B4AE4E0" w:rsidR="00680CB7" w:rsidRDefault="00C66277" w:rsidP="00680CB7">
      <w:pPr>
        <w:spacing w:after="0" w:line="240" w:lineRule="auto"/>
        <w:rPr>
          <w:rFonts w:ascii="Century Gothic" w:hAnsi="Century Gothic"/>
        </w:rPr>
      </w:pPr>
      <w:r>
        <w:rPr>
          <w:rFonts w:ascii="Century Gothic" w:hAnsi="Century Gothic"/>
        </w:rPr>
        <w:t xml:space="preserve">Dom kök som idag </w:t>
      </w:r>
      <w:r w:rsidR="00101DD0">
        <w:rPr>
          <w:rFonts w:ascii="Century Gothic" w:hAnsi="Century Gothic"/>
        </w:rPr>
        <w:t>är handikappanpassade</w:t>
      </w:r>
      <w:r w:rsidR="0008216F">
        <w:rPr>
          <w:rFonts w:ascii="Century Gothic" w:hAnsi="Century Gothic"/>
        </w:rPr>
        <w:t xml:space="preserve"> kommer att </w:t>
      </w:r>
      <w:proofErr w:type="spellStart"/>
      <w:r w:rsidR="0008216F">
        <w:rPr>
          <w:rFonts w:ascii="Century Gothic" w:hAnsi="Century Gothic"/>
        </w:rPr>
        <w:t>helrenoveras</w:t>
      </w:r>
      <w:proofErr w:type="spellEnd"/>
      <w:r w:rsidR="00915C84">
        <w:rPr>
          <w:rFonts w:ascii="Century Gothic" w:hAnsi="Century Gothic"/>
        </w:rPr>
        <w:t xml:space="preserve">. I </w:t>
      </w:r>
      <w:r w:rsidR="00915C84" w:rsidRPr="00FC4B3B">
        <w:rPr>
          <w:rFonts w:ascii="Century Gothic" w:hAnsi="Century Gothic"/>
        </w:rPr>
        <w:t xml:space="preserve">övriga kök så byter vi </w:t>
      </w:r>
      <w:r w:rsidR="001F4A97" w:rsidRPr="00FC4B3B">
        <w:rPr>
          <w:rFonts w:ascii="Century Gothic" w:hAnsi="Century Gothic"/>
          <w:i/>
          <w:iCs/>
        </w:rPr>
        <w:t>belysnings</w:t>
      </w:r>
      <w:r w:rsidR="003B1412" w:rsidRPr="00FC4B3B">
        <w:rPr>
          <w:rFonts w:ascii="Century Gothic" w:hAnsi="Century Gothic"/>
        </w:rPr>
        <w:t>armaturer</w:t>
      </w:r>
      <w:r w:rsidR="00914CCE" w:rsidRPr="00FC4B3B">
        <w:rPr>
          <w:rFonts w:ascii="Century Gothic" w:hAnsi="Century Gothic"/>
        </w:rPr>
        <w:t>(underskåpsbelysning</w:t>
      </w:r>
      <w:r w:rsidR="00171F04" w:rsidRPr="00FC4B3B">
        <w:rPr>
          <w:rFonts w:ascii="Century Gothic" w:hAnsi="Century Gothic"/>
        </w:rPr>
        <w:t>)</w:t>
      </w:r>
      <w:r w:rsidR="00E35495">
        <w:rPr>
          <w:rFonts w:ascii="Century Gothic" w:hAnsi="Century Gothic"/>
        </w:rPr>
        <w:t>.</w:t>
      </w:r>
      <w:r w:rsidR="003B1412" w:rsidRPr="00FC4B3B">
        <w:rPr>
          <w:rFonts w:ascii="Century Gothic" w:hAnsi="Century Gothic"/>
        </w:rPr>
        <w:t xml:space="preserve"> </w:t>
      </w:r>
    </w:p>
    <w:p w14:paraId="6710F259" w14:textId="102E1EEF" w:rsidR="00E35495" w:rsidRDefault="00E35495" w:rsidP="00680CB7">
      <w:pPr>
        <w:spacing w:after="0" w:line="240" w:lineRule="auto"/>
        <w:rPr>
          <w:rFonts w:ascii="Century Gothic" w:hAnsi="Century Gothic"/>
        </w:rPr>
      </w:pPr>
    </w:p>
    <w:p w14:paraId="77296F9B" w14:textId="77777777" w:rsidR="00E35495" w:rsidRPr="00F212BE" w:rsidRDefault="00E35495" w:rsidP="00E35495">
      <w:pPr>
        <w:spacing w:after="0" w:line="240" w:lineRule="auto"/>
        <w:rPr>
          <w:rFonts w:ascii="Century Gothic" w:hAnsi="Century Gothic"/>
          <w:b/>
        </w:rPr>
      </w:pPr>
      <w:r w:rsidRPr="00E94DC7">
        <w:rPr>
          <w:rFonts w:ascii="Century Gothic" w:hAnsi="Century Gothic"/>
          <w:b/>
          <w:color w:val="FF0000"/>
        </w:rPr>
        <w:t>Blir det diskmaskin i lägenheten?</w:t>
      </w:r>
      <w:r w:rsidRPr="00F212BE">
        <w:rPr>
          <w:rFonts w:ascii="Century Gothic" w:hAnsi="Century Gothic"/>
          <w:b/>
        </w:rPr>
        <w:tab/>
      </w:r>
    </w:p>
    <w:p w14:paraId="0BAB81AD" w14:textId="52D882DE" w:rsidR="00E35495" w:rsidRPr="00F212BE" w:rsidRDefault="00E35495" w:rsidP="00E35495">
      <w:pPr>
        <w:spacing w:after="0" w:line="240" w:lineRule="auto"/>
        <w:rPr>
          <w:rFonts w:ascii="Century Gothic" w:hAnsi="Century Gothic"/>
        </w:rPr>
      </w:pPr>
      <w:r w:rsidRPr="00F212BE">
        <w:rPr>
          <w:rFonts w:ascii="Century Gothic" w:hAnsi="Century Gothic"/>
        </w:rPr>
        <w:t xml:space="preserve">Nej, men det förbereds för </w:t>
      </w:r>
      <w:r>
        <w:rPr>
          <w:rFonts w:ascii="Century Gothic" w:hAnsi="Century Gothic"/>
        </w:rPr>
        <w:t xml:space="preserve">diskmaskinsanslutning </w:t>
      </w:r>
      <w:r w:rsidRPr="00F212BE">
        <w:rPr>
          <w:rFonts w:ascii="Century Gothic" w:hAnsi="Century Gothic"/>
        </w:rPr>
        <w:t xml:space="preserve">i </w:t>
      </w:r>
      <w:r>
        <w:rPr>
          <w:rFonts w:ascii="Century Gothic" w:hAnsi="Century Gothic"/>
        </w:rPr>
        <w:t>de</w:t>
      </w:r>
      <w:r w:rsidRPr="00F212BE">
        <w:rPr>
          <w:rFonts w:ascii="Century Gothic" w:hAnsi="Century Gothic"/>
        </w:rPr>
        <w:t xml:space="preserve"> lägenheter där möjlighet finns</w:t>
      </w:r>
      <w:r w:rsidRPr="00E35495">
        <w:rPr>
          <w:rFonts w:ascii="Century Gothic" w:hAnsi="Century Gothic"/>
        </w:rPr>
        <w:t>.</w:t>
      </w:r>
    </w:p>
    <w:p w14:paraId="5465637B" w14:textId="77777777" w:rsidR="00E35495" w:rsidRPr="00FC4B3B" w:rsidRDefault="00E35495" w:rsidP="00680CB7">
      <w:pPr>
        <w:spacing w:after="0" w:line="240" w:lineRule="auto"/>
        <w:rPr>
          <w:rFonts w:ascii="Century Gothic" w:hAnsi="Century Gothic"/>
        </w:rPr>
      </w:pPr>
    </w:p>
    <w:p w14:paraId="0EC5B224" w14:textId="7A2FC27A" w:rsidR="00680CB7" w:rsidRPr="00FE5CFE" w:rsidRDefault="00680CB7" w:rsidP="00680CB7">
      <w:pPr>
        <w:spacing w:after="0" w:line="240" w:lineRule="auto"/>
        <w:rPr>
          <w:rFonts w:ascii="Century Gothic" w:hAnsi="Century Gothic"/>
          <w:b/>
          <w:color w:val="FF0000"/>
        </w:rPr>
      </w:pPr>
      <w:proofErr w:type="spellStart"/>
      <w:r w:rsidRPr="00FE5CFE">
        <w:rPr>
          <w:rFonts w:ascii="Century Gothic" w:hAnsi="Century Gothic"/>
          <w:b/>
          <w:color w:val="FF0000"/>
        </w:rPr>
        <w:t>Helrenoveras</w:t>
      </w:r>
      <w:proofErr w:type="spellEnd"/>
      <w:r w:rsidRPr="00FE5CFE">
        <w:rPr>
          <w:rFonts w:ascii="Century Gothic" w:hAnsi="Century Gothic"/>
          <w:b/>
          <w:color w:val="FF0000"/>
        </w:rPr>
        <w:t xml:space="preserve"> badrummet?</w:t>
      </w:r>
      <w:r w:rsidRPr="00FE5CFE">
        <w:rPr>
          <w:rFonts w:ascii="Century Gothic" w:hAnsi="Century Gothic"/>
          <w:b/>
          <w:color w:val="FF0000"/>
        </w:rPr>
        <w:tab/>
      </w:r>
    </w:p>
    <w:p w14:paraId="22EAA0B3" w14:textId="49D02A82" w:rsidR="0004546B" w:rsidRPr="00FC4B3B" w:rsidRDefault="00680CB7" w:rsidP="00680CB7">
      <w:pPr>
        <w:spacing w:after="0" w:line="240" w:lineRule="auto"/>
        <w:rPr>
          <w:rFonts w:ascii="Century Gothic" w:hAnsi="Century Gothic"/>
        </w:rPr>
      </w:pPr>
      <w:r w:rsidRPr="00FC4B3B">
        <w:rPr>
          <w:rFonts w:ascii="Century Gothic" w:hAnsi="Century Gothic"/>
        </w:rPr>
        <w:t>Ja. Det innebär bland annat att vi byter ytskikten (golv och väggar) i badrummen. De nya ytskikten kommer att bestå av våtrumsmatta</w:t>
      </w:r>
      <w:r w:rsidR="00B96B2A" w:rsidRPr="00FC4B3B">
        <w:rPr>
          <w:rFonts w:ascii="Century Gothic" w:hAnsi="Century Gothic"/>
        </w:rPr>
        <w:t xml:space="preserve"> i duschplats</w:t>
      </w:r>
      <w:r w:rsidRPr="00FC4B3B">
        <w:rPr>
          <w:rFonts w:ascii="Century Gothic" w:hAnsi="Century Gothic"/>
        </w:rPr>
        <w:t xml:space="preserve"> </w:t>
      </w:r>
      <w:r w:rsidRPr="00E35495">
        <w:rPr>
          <w:rFonts w:ascii="Century Gothic" w:hAnsi="Century Gothic"/>
        </w:rPr>
        <w:t>och målad väv</w:t>
      </w:r>
      <w:r w:rsidR="00B96B2A" w:rsidRPr="00E35495">
        <w:rPr>
          <w:rFonts w:ascii="Century Gothic" w:hAnsi="Century Gothic"/>
        </w:rPr>
        <w:t xml:space="preserve"> på övriga ytor</w:t>
      </w:r>
      <w:r w:rsidR="00B96B2A" w:rsidRPr="00A92DC1">
        <w:rPr>
          <w:rFonts w:ascii="Century Gothic" w:hAnsi="Century Gothic"/>
        </w:rPr>
        <w:t>.</w:t>
      </w:r>
      <w:r w:rsidR="0039036D" w:rsidRPr="00A92DC1">
        <w:rPr>
          <w:rFonts w:ascii="Century Gothic" w:hAnsi="Century Gothic"/>
        </w:rPr>
        <w:t xml:space="preserve"> På golvet blir det plastmatta</w:t>
      </w:r>
      <w:r w:rsidR="0039036D">
        <w:rPr>
          <w:rFonts w:ascii="Century Gothic" w:hAnsi="Century Gothic"/>
        </w:rPr>
        <w:t>.</w:t>
      </w:r>
      <w:r w:rsidR="00F7503B" w:rsidRPr="00FC4B3B">
        <w:rPr>
          <w:rFonts w:ascii="Century Gothic" w:hAnsi="Century Gothic"/>
          <w:i/>
          <w:iCs/>
        </w:rPr>
        <w:t xml:space="preserve"> </w:t>
      </w:r>
      <w:r w:rsidRPr="00FC4B3B">
        <w:rPr>
          <w:rFonts w:ascii="Century Gothic" w:hAnsi="Century Gothic"/>
        </w:rPr>
        <w:t xml:space="preserve">Vi utför även stambyte och byter ut golvbrunnarna. </w:t>
      </w:r>
      <w:r w:rsidR="001E6AF9" w:rsidRPr="00FC4B3B">
        <w:rPr>
          <w:rFonts w:ascii="Century Gothic" w:hAnsi="Century Gothic"/>
        </w:rPr>
        <w:t>V</w:t>
      </w:r>
      <w:r w:rsidRPr="00FC4B3B">
        <w:rPr>
          <w:rFonts w:ascii="Century Gothic" w:hAnsi="Century Gothic"/>
        </w:rPr>
        <w:t>i installerar en handukstork</w:t>
      </w:r>
      <w:r w:rsidR="008F3FB7" w:rsidRPr="00FC4B3B">
        <w:rPr>
          <w:rFonts w:ascii="Century Gothic" w:hAnsi="Century Gothic"/>
        </w:rPr>
        <w:t>. B</w:t>
      </w:r>
      <w:r w:rsidRPr="00FC4B3B">
        <w:rPr>
          <w:rFonts w:ascii="Century Gothic" w:hAnsi="Century Gothic"/>
        </w:rPr>
        <w:t>adrumsskåp inklusive belysning och eluttag installeras.</w:t>
      </w:r>
      <w:r w:rsidR="00644BAE" w:rsidRPr="00FC4B3B">
        <w:rPr>
          <w:rFonts w:ascii="Century Gothic" w:hAnsi="Century Gothic"/>
        </w:rPr>
        <w:t xml:space="preserve"> Har du inte eluttag</w:t>
      </w:r>
      <w:r w:rsidR="00932408" w:rsidRPr="00FC4B3B">
        <w:rPr>
          <w:rFonts w:ascii="Century Gothic" w:hAnsi="Century Gothic"/>
        </w:rPr>
        <w:t xml:space="preserve"> i badrumsskåpet idag så byts det</w:t>
      </w:r>
      <w:r w:rsidR="00977BA8" w:rsidRPr="00FC4B3B">
        <w:rPr>
          <w:rFonts w:ascii="Century Gothic" w:hAnsi="Century Gothic"/>
        </w:rPr>
        <w:t xml:space="preserve"> ut till ett med uttag.</w:t>
      </w:r>
      <w:r w:rsidRPr="00FC4B3B">
        <w:rPr>
          <w:rFonts w:ascii="Century Gothic" w:hAnsi="Century Gothic"/>
        </w:rPr>
        <w:t xml:space="preserve"> </w:t>
      </w:r>
      <w:r w:rsidR="002710D7" w:rsidRPr="00FC4B3B">
        <w:rPr>
          <w:rFonts w:ascii="Century Gothic" w:hAnsi="Century Gothic"/>
        </w:rPr>
        <w:t>Duschplats</w:t>
      </w:r>
      <w:r w:rsidR="000F17D7" w:rsidRPr="00FC4B3B">
        <w:rPr>
          <w:rFonts w:ascii="Century Gothic" w:hAnsi="Century Gothic"/>
        </w:rPr>
        <w:t xml:space="preserve"> </w:t>
      </w:r>
      <w:r w:rsidR="008F3FB7" w:rsidRPr="00FC4B3B">
        <w:rPr>
          <w:rFonts w:ascii="Century Gothic" w:hAnsi="Century Gothic"/>
        </w:rPr>
        <w:t xml:space="preserve">med draperistång </w:t>
      </w:r>
      <w:r w:rsidR="000F17D7" w:rsidRPr="00FC4B3B">
        <w:rPr>
          <w:rFonts w:ascii="Century Gothic" w:hAnsi="Century Gothic"/>
        </w:rPr>
        <w:t xml:space="preserve">ingår </w:t>
      </w:r>
      <w:r w:rsidR="008F3FB7" w:rsidRPr="00FC4B3B">
        <w:rPr>
          <w:rFonts w:ascii="Century Gothic" w:hAnsi="Century Gothic"/>
        </w:rPr>
        <w:t>också.</w:t>
      </w:r>
    </w:p>
    <w:p w14:paraId="1FB65965" w14:textId="77777777" w:rsidR="00E836AE" w:rsidRPr="00FC4B3B" w:rsidRDefault="00E836AE" w:rsidP="00680CB7">
      <w:pPr>
        <w:spacing w:after="0" w:line="240" w:lineRule="auto"/>
        <w:rPr>
          <w:rFonts w:ascii="Century Gothic" w:hAnsi="Century Gothic"/>
        </w:rPr>
      </w:pPr>
    </w:p>
    <w:p w14:paraId="1F35C84A" w14:textId="77777777" w:rsidR="00B622E6" w:rsidRPr="00E35495" w:rsidRDefault="0004546B" w:rsidP="00B622E6">
      <w:pPr>
        <w:spacing w:after="0" w:line="240" w:lineRule="auto"/>
        <w:rPr>
          <w:rFonts w:ascii="Century Gothic" w:hAnsi="Century Gothic"/>
          <w:b/>
          <w:bCs/>
          <w:color w:val="FF0000"/>
        </w:rPr>
      </w:pPr>
      <w:r w:rsidRPr="00E35495">
        <w:rPr>
          <w:rFonts w:ascii="Century Gothic" w:hAnsi="Century Gothic"/>
          <w:b/>
          <w:bCs/>
          <w:color w:val="FF0000"/>
        </w:rPr>
        <w:t>Vad gör</w:t>
      </w:r>
      <w:r w:rsidR="00E836AE" w:rsidRPr="00E35495">
        <w:rPr>
          <w:rFonts w:ascii="Century Gothic" w:hAnsi="Century Gothic"/>
          <w:b/>
          <w:bCs/>
          <w:color w:val="FF0000"/>
        </w:rPr>
        <w:t>s i badrum som är renoverade?</w:t>
      </w:r>
      <w:r w:rsidR="00B622E6" w:rsidRPr="00E35495">
        <w:rPr>
          <w:rFonts w:ascii="Century Gothic" w:hAnsi="Century Gothic"/>
          <w:b/>
          <w:bCs/>
          <w:color w:val="FF0000"/>
        </w:rPr>
        <w:t xml:space="preserve"> </w:t>
      </w:r>
    </w:p>
    <w:p w14:paraId="1F57C560" w14:textId="77777777" w:rsidR="00F00E07" w:rsidRDefault="00664178" w:rsidP="00680CB7">
      <w:pPr>
        <w:spacing w:after="0" w:line="240" w:lineRule="auto"/>
        <w:rPr>
          <w:rFonts w:ascii="Century Gothic" w:hAnsi="Century Gothic"/>
          <w:b/>
          <w:bCs/>
        </w:rPr>
      </w:pPr>
      <w:r w:rsidRPr="00FC4B3B">
        <w:rPr>
          <w:rFonts w:ascii="Century Gothic" w:hAnsi="Century Gothic" w:cstheme="minorHAnsi"/>
        </w:rPr>
        <w:t>Det beror hur man renoverade tidigare och hur längesedan.</w:t>
      </w:r>
      <w:r w:rsidR="00B622E6" w:rsidRPr="00FC4B3B">
        <w:rPr>
          <w:rFonts w:ascii="Century Gothic" w:hAnsi="Century Gothic" w:cstheme="minorHAnsi"/>
        </w:rPr>
        <w:t xml:space="preserve"> </w:t>
      </w:r>
    </w:p>
    <w:p w14:paraId="663D8ABE" w14:textId="7F209096" w:rsidR="00680CB7" w:rsidRPr="00F00E07" w:rsidRDefault="00680CB7" w:rsidP="00680CB7">
      <w:pPr>
        <w:spacing w:after="0" w:line="240" w:lineRule="auto"/>
        <w:rPr>
          <w:rFonts w:ascii="Century Gothic" w:hAnsi="Century Gothic"/>
          <w:b/>
          <w:bCs/>
        </w:rPr>
      </w:pPr>
      <w:r w:rsidRPr="00E94DC7">
        <w:rPr>
          <w:rFonts w:ascii="Century Gothic" w:hAnsi="Century Gothic"/>
          <w:b/>
          <w:color w:val="FF0000"/>
        </w:rPr>
        <w:lastRenderedPageBreak/>
        <w:t>Får man göra några färgval i badrummet?</w:t>
      </w:r>
      <w:r w:rsidRPr="00F212BE">
        <w:rPr>
          <w:rFonts w:ascii="Century Gothic" w:hAnsi="Century Gothic"/>
        </w:rPr>
        <w:tab/>
      </w:r>
    </w:p>
    <w:p w14:paraId="62008A4A" w14:textId="26AF63F7" w:rsidR="00680CB7" w:rsidRPr="008108DA" w:rsidRDefault="00680CB7" w:rsidP="00680CB7">
      <w:pPr>
        <w:spacing w:after="0" w:line="240" w:lineRule="auto"/>
        <w:rPr>
          <w:rFonts w:ascii="Century Gothic" w:hAnsi="Century Gothic"/>
          <w:i/>
          <w:iCs/>
          <w:color w:val="0070C0"/>
        </w:rPr>
      </w:pPr>
      <w:r w:rsidRPr="00F212BE">
        <w:rPr>
          <w:rFonts w:ascii="Century Gothic" w:hAnsi="Century Gothic"/>
        </w:rPr>
        <w:t xml:space="preserve">Ja, du får </w:t>
      </w:r>
      <w:r>
        <w:rPr>
          <w:rFonts w:ascii="Century Gothic" w:hAnsi="Century Gothic"/>
        </w:rPr>
        <w:t xml:space="preserve">väja mellan 3 alternativ </w:t>
      </w:r>
      <w:r w:rsidRPr="003E1A17">
        <w:rPr>
          <w:rFonts w:ascii="Century Gothic" w:hAnsi="Century Gothic"/>
        </w:rPr>
        <w:t xml:space="preserve">på </w:t>
      </w:r>
      <w:r>
        <w:rPr>
          <w:rFonts w:ascii="Century Gothic" w:hAnsi="Century Gothic"/>
        </w:rPr>
        <w:t>golvet</w:t>
      </w:r>
      <w:r w:rsidR="00B622E6">
        <w:rPr>
          <w:rFonts w:ascii="Century Gothic" w:hAnsi="Century Gothic"/>
        </w:rPr>
        <w:t xml:space="preserve"> och </w:t>
      </w:r>
      <w:r w:rsidRPr="00C85374">
        <w:rPr>
          <w:rFonts w:ascii="Century Gothic" w:hAnsi="Century Gothic"/>
        </w:rPr>
        <w:t>väggyt</w:t>
      </w:r>
      <w:r w:rsidR="00B622E6">
        <w:rPr>
          <w:rFonts w:ascii="Century Gothic" w:hAnsi="Century Gothic"/>
        </w:rPr>
        <w:t>or</w:t>
      </w:r>
      <w:r w:rsidR="00931E54">
        <w:rPr>
          <w:rFonts w:ascii="Century Gothic" w:hAnsi="Century Gothic"/>
        </w:rPr>
        <w:t xml:space="preserve"> i duschplats</w:t>
      </w:r>
      <w:r w:rsidR="00B622E6">
        <w:rPr>
          <w:rFonts w:ascii="Century Gothic" w:hAnsi="Century Gothic"/>
        </w:rPr>
        <w:t>.</w:t>
      </w:r>
      <w:r>
        <w:rPr>
          <w:rFonts w:ascii="Century Gothic" w:hAnsi="Century Gothic"/>
        </w:rPr>
        <w:t xml:space="preserve"> Ö</w:t>
      </w:r>
      <w:r w:rsidRPr="00C85374">
        <w:rPr>
          <w:rFonts w:ascii="Century Gothic" w:hAnsi="Century Gothic"/>
        </w:rPr>
        <w:t>vrig</w:t>
      </w:r>
      <w:r w:rsidR="00E35495">
        <w:rPr>
          <w:rFonts w:ascii="Century Gothic" w:hAnsi="Century Gothic"/>
        </w:rPr>
        <w:t>a</w:t>
      </w:r>
      <w:r w:rsidRPr="00C85374">
        <w:rPr>
          <w:rFonts w:ascii="Century Gothic" w:hAnsi="Century Gothic"/>
        </w:rPr>
        <w:t xml:space="preserve"> yt</w:t>
      </w:r>
      <w:r w:rsidR="00931E54">
        <w:rPr>
          <w:rFonts w:ascii="Century Gothic" w:hAnsi="Century Gothic"/>
        </w:rPr>
        <w:t>or</w:t>
      </w:r>
      <w:r w:rsidRPr="00C85374">
        <w:rPr>
          <w:rFonts w:ascii="Century Gothic" w:hAnsi="Century Gothic"/>
        </w:rPr>
        <w:t xml:space="preserve"> </w:t>
      </w:r>
      <w:r>
        <w:rPr>
          <w:rFonts w:ascii="Century Gothic" w:hAnsi="Century Gothic"/>
        </w:rPr>
        <w:t>blir</w:t>
      </w:r>
      <w:r w:rsidRPr="00C85374">
        <w:rPr>
          <w:rFonts w:ascii="Century Gothic" w:hAnsi="Century Gothic"/>
        </w:rPr>
        <w:t xml:space="preserve"> vitmålad väv.</w:t>
      </w:r>
      <w:r w:rsidR="008108DA">
        <w:rPr>
          <w:rFonts w:ascii="Century Gothic" w:hAnsi="Century Gothic"/>
        </w:rPr>
        <w:t xml:space="preserve"> </w:t>
      </w:r>
    </w:p>
    <w:p w14:paraId="49C62EF8" w14:textId="77777777" w:rsidR="00680CB7" w:rsidRPr="00F212BE" w:rsidRDefault="00680CB7" w:rsidP="00680CB7">
      <w:pPr>
        <w:spacing w:after="0" w:line="240" w:lineRule="auto"/>
        <w:rPr>
          <w:rFonts w:ascii="Century Gothic" w:hAnsi="Century Gothic"/>
        </w:rPr>
      </w:pPr>
    </w:p>
    <w:p w14:paraId="5B0F30EB" w14:textId="580C57E8"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Blir det tvättmaskin i lägenheten?</w:t>
      </w:r>
      <w:r w:rsidRPr="00E94DC7">
        <w:rPr>
          <w:rFonts w:ascii="Century Gothic" w:hAnsi="Century Gothic"/>
          <w:b/>
          <w:color w:val="FF0000"/>
        </w:rPr>
        <w:tab/>
      </w:r>
    </w:p>
    <w:p w14:paraId="70D48DF2" w14:textId="00192948" w:rsidR="00680CB7" w:rsidRPr="00F212BE" w:rsidRDefault="00751120" w:rsidP="00680CB7">
      <w:pPr>
        <w:spacing w:after="0" w:line="240" w:lineRule="auto"/>
        <w:rPr>
          <w:rFonts w:ascii="Century Gothic" w:hAnsi="Century Gothic"/>
        </w:rPr>
      </w:pPr>
      <w:r>
        <w:rPr>
          <w:rFonts w:ascii="Century Gothic" w:hAnsi="Century Gothic"/>
        </w:rPr>
        <w:t xml:space="preserve">Vi förbereder </w:t>
      </w:r>
      <w:r w:rsidR="00BE4409">
        <w:rPr>
          <w:rFonts w:ascii="Century Gothic" w:hAnsi="Century Gothic"/>
        </w:rPr>
        <w:t xml:space="preserve">tvättmaskinsanslutning </w:t>
      </w:r>
      <w:r>
        <w:rPr>
          <w:rFonts w:ascii="Century Gothic" w:hAnsi="Century Gothic"/>
        </w:rPr>
        <w:t>där det är</w:t>
      </w:r>
      <w:r w:rsidR="00833E23">
        <w:rPr>
          <w:rFonts w:ascii="Century Gothic" w:hAnsi="Century Gothic"/>
        </w:rPr>
        <w:t xml:space="preserve"> möjligt.</w:t>
      </w:r>
    </w:p>
    <w:p w14:paraId="2556704E" w14:textId="77777777" w:rsidR="00680CB7" w:rsidRPr="00F212BE" w:rsidRDefault="00680CB7" w:rsidP="00680CB7">
      <w:pPr>
        <w:spacing w:after="0" w:line="240" w:lineRule="auto"/>
        <w:rPr>
          <w:rFonts w:ascii="Century Gothic" w:hAnsi="Century Gothic"/>
        </w:rPr>
      </w:pPr>
    </w:p>
    <w:p w14:paraId="001F2FB0" w14:textId="77777777" w:rsidR="00680CB7" w:rsidRPr="00F212BE" w:rsidRDefault="00680CB7" w:rsidP="00680CB7">
      <w:pPr>
        <w:spacing w:after="0" w:line="240" w:lineRule="auto"/>
        <w:rPr>
          <w:rFonts w:ascii="Century Gothic" w:hAnsi="Century Gothic"/>
          <w:b/>
        </w:rPr>
      </w:pPr>
      <w:r w:rsidRPr="00E94DC7">
        <w:rPr>
          <w:rFonts w:ascii="Century Gothic" w:hAnsi="Century Gothic"/>
          <w:b/>
          <w:color w:val="FF0000"/>
        </w:rPr>
        <w:t>Blir det nya fönster?</w:t>
      </w:r>
      <w:r w:rsidRPr="00E94DC7">
        <w:rPr>
          <w:rFonts w:ascii="Century Gothic" w:hAnsi="Century Gothic"/>
          <w:b/>
          <w:color w:val="FF0000"/>
        </w:rPr>
        <w:tab/>
      </w:r>
      <w:r w:rsidRPr="00F212BE">
        <w:rPr>
          <w:rFonts w:ascii="Century Gothic" w:hAnsi="Century Gothic"/>
          <w:b/>
        </w:rPr>
        <w:tab/>
      </w:r>
      <w:r w:rsidRPr="00F212BE">
        <w:rPr>
          <w:rFonts w:ascii="Century Gothic" w:hAnsi="Century Gothic"/>
          <w:b/>
        </w:rPr>
        <w:tab/>
      </w:r>
      <w:r w:rsidRPr="00F212BE">
        <w:rPr>
          <w:rFonts w:ascii="Century Gothic" w:hAnsi="Century Gothic"/>
          <w:b/>
        </w:rPr>
        <w:tab/>
      </w:r>
    </w:p>
    <w:p w14:paraId="47753420" w14:textId="261E4553" w:rsidR="00680CB7" w:rsidRPr="00F212BE" w:rsidRDefault="00680CB7" w:rsidP="00680CB7">
      <w:pPr>
        <w:spacing w:after="0" w:line="240" w:lineRule="auto"/>
        <w:rPr>
          <w:rFonts w:ascii="Century Gothic" w:hAnsi="Century Gothic"/>
        </w:rPr>
      </w:pPr>
      <w:r w:rsidRPr="00F212BE">
        <w:rPr>
          <w:rFonts w:ascii="Century Gothic" w:hAnsi="Century Gothic"/>
        </w:rPr>
        <w:t>Ja</w:t>
      </w:r>
      <w:r w:rsidR="0056446C">
        <w:rPr>
          <w:rFonts w:ascii="Century Gothic" w:hAnsi="Century Gothic"/>
        </w:rPr>
        <w:t>, persienner kommer att ingå</w:t>
      </w:r>
      <w:r w:rsidR="00BB7976">
        <w:rPr>
          <w:rFonts w:ascii="Century Gothic" w:hAnsi="Century Gothic"/>
        </w:rPr>
        <w:t xml:space="preserve">. </w:t>
      </w:r>
      <w:r w:rsidR="00E40B3C">
        <w:rPr>
          <w:rFonts w:ascii="Century Gothic" w:hAnsi="Century Gothic"/>
        </w:rPr>
        <w:t>Bostaden</w:t>
      </w:r>
      <w:r w:rsidR="00B95C8A">
        <w:rPr>
          <w:rFonts w:ascii="Century Gothic" w:hAnsi="Century Gothic"/>
        </w:rPr>
        <w:t xml:space="preserve"> ansvarar inte för underhåll av persiennerna</w:t>
      </w:r>
      <w:r w:rsidR="00411DD7" w:rsidRPr="00D11A6E">
        <w:rPr>
          <w:rFonts w:ascii="Century Gothic" w:hAnsi="Century Gothic"/>
        </w:rPr>
        <w:t>.</w:t>
      </w:r>
      <w:r w:rsidR="002654A3" w:rsidRPr="00D11A6E">
        <w:rPr>
          <w:rFonts w:ascii="Century Gothic" w:hAnsi="Century Gothic"/>
        </w:rPr>
        <w:t xml:space="preserve"> Det blir inga separata vädringsfönster, men ett fönster i varje rum ska vara öppningsbart.</w:t>
      </w:r>
    </w:p>
    <w:p w14:paraId="765D8A83" w14:textId="77777777" w:rsidR="00680CB7" w:rsidRPr="00F212BE" w:rsidRDefault="00680CB7" w:rsidP="00680CB7">
      <w:pPr>
        <w:spacing w:after="0" w:line="240" w:lineRule="auto"/>
        <w:rPr>
          <w:rFonts w:ascii="Century Gothic" w:hAnsi="Century Gothic"/>
        </w:rPr>
      </w:pPr>
    </w:p>
    <w:p w14:paraId="4D6B37D1" w14:textId="77777777" w:rsidR="00680CB7" w:rsidRPr="00F212BE" w:rsidRDefault="00680CB7" w:rsidP="00680CB7">
      <w:pPr>
        <w:spacing w:after="0" w:line="240" w:lineRule="auto"/>
        <w:rPr>
          <w:rFonts w:ascii="Century Gothic" w:hAnsi="Century Gothic"/>
          <w:b/>
        </w:rPr>
      </w:pPr>
      <w:r w:rsidRPr="00E94DC7">
        <w:rPr>
          <w:rFonts w:ascii="Century Gothic" w:hAnsi="Century Gothic"/>
          <w:b/>
          <w:color w:val="FF0000"/>
        </w:rPr>
        <w:t>Behålls innerdörrarna i lägenheten?</w:t>
      </w:r>
      <w:r w:rsidRPr="00F212BE">
        <w:rPr>
          <w:rFonts w:ascii="Century Gothic" w:hAnsi="Century Gothic"/>
          <w:b/>
        </w:rPr>
        <w:tab/>
      </w:r>
    </w:p>
    <w:p w14:paraId="0B558C8F" w14:textId="605156CB" w:rsidR="003F4F79" w:rsidRDefault="00680CB7" w:rsidP="003F4F79">
      <w:pPr>
        <w:spacing w:after="0" w:line="240" w:lineRule="auto"/>
        <w:rPr>
          <w:rFonts w:ascii="Century Gothic" w:hAnsi="Century Gothic"/>
          <w:b/>
          <w:color w:val="FF0000"/>
        </w:rPr>
      </w:pPr>
      <w:r w:rsidRPr="00F212BE">
        <w:rPr>
          <w:rFonts w:ascii="Century Gothic" w:hAnsi="Century Gothic"/>
        </w:rPr>
        <w:t>Ja, förutom toalettdörren som blir ny</w:t>
      </w:r>
      <w:r>
        <w:rPr>
          <w:rFonts w:ascii="Century Gothic" w:hAnsi="Century Gothic"/>
        </w:rPr>
        <w:t>.</w:t>
      </w:r>
      <w:r w:rsidR="003F4F79" w:rsidRPr="003F4F79">
        <w:rPr>
          <w:rFonts w:ascii="Century Gothic" w:hAnsi="Century Gothic"/>
          <w:b/>
          <w:color w:val="FF0000"/>
        </w:rPr>
        <w:t xml:space="preserve"> </w:t>
      </w:r>
    </w:p>
    <w:p w14:paraId="0B4BE0A0" w14:textId="77777777" w:rsidR="003F4F79" w:rsidRDefault="003F4F79" w:rsidP="003F4F79">
      <w:pPr>
        <w:spacing w:after="0" w:line="240" w:lineRule="auto"/>
        <w:rPr>
          <w:rFonts w:ascii="Century Gothic" w:hAnsi="Century Gothic"/>
          <w:b/>
          <w:color w:val="FF0000"/>
        </w:rPr>
      </w:pPr>
    </w:p>
    <w:p w14:paraId="0CA80CAE" w14:textId="7E698B05" w:rsidR="003F4F79" w:rsidRPr="008A07A4" w:rsidRDefault="003F4F79" w:rsidP="003F4F79">
      <w:pPr>
        <w:spacing w:after="0" w:line="240" w:lineRule="auto"/>
        <w:rPr>
          <w:rFonts w:ascii="Century Gothic" w:hAnsi="Century Gothic"/>
          <w:color w:val="FF0000"/>
        </w:rPr>
      </w:pPr>
      <w:r>
        <w:rPr>
          <w:rFonts w:ascii="Century Gothic" w:hAnsi="Century Gothic"/>
          <w:b/>
          <w:color w:val="FF0000"/>
        </w:rPr>
        <w:t>Behålls</w:t>
      </w:r>
      <w:r w:rsidRPr="008A07A4">
        <w:rPr>
          <w:rFonts w:ascii="Century Gothic" w:hAnsi="Century Gothic"/>
          <w:b/>
          <w:color w:val="FF0000"/>
        </w:rPr>
        <w:t xml:space="preserve"> lägenhetsdörrarna</w:t>
      </w:r>
      <w:r>
        <w:rPr>
          <w:rFonts w:ascii="Century Gothic" w:hAnsi="Century Gothic"/>
          <w:b/>
          <w:color w:val="FF0000"/>
        </w:rPr>
        <w:t xml:space="preserve"> till lägenheten</w:t>
      </w:r>
      <w:r w:rsidRPr="008A07A4">
        <w:rPr>
          <w:rFonts w:ascii="Century Gothic" w:hAnsi="Century Gothic"/>
          <w:b/>
          <w:color w:val="FF0000"/>
        </w:rPr>
        <w:t>?</w:t>
      </w:r>
    </w:p>
    <w:p w14:paraId="1D7B2180" w14:textId="1E58F7D6" w:rsidR="003F4F79" w:rsidRDefault="004F6193" w:rsidP="003F4F79">
      <w:pPr>
        <w:spacing w:after="0" w:line="240" w:lineRule="auto"/>
        <w:rPr>
          <w:rFonts w:ascii="Century Gothic" w:hAnsi="Century Gothic"/>
        </w:rPr>
      </w:pPr>
      <w:r w:rsidRPr="00626B52">
        <w:rPr>
          <w:rFonts w:ascii="Century Gothic" w:hAnsi="Century Gothic"/>
        </w:rPr>
        <w:t>Nej</w:t>
      </w:r>
      <w:r w:rsidR="00626B52" w:rsidRPr="00626B52">
        <w:rPr>
          <w:rFonts w:ascii="Century Gothic" w:hAnsi="Century Gothic"/>
        </w:rPr>
        <w:t>, de nya</w:t>
      </w:r>
      <w:r w:rsidR="008C18E3" w:rsidRPr="00626B52">
        <w:rPr>
          <w:rFonts w:ascii="Century Gothic" w:hAnsi="Century Gothic"/>
        </w:rPr>
        <w:t xml:space="preserve"> </w:t>
      </w:r>
      <w:r w:rsidR="008C18E3" w:rsidRPr="00E35495">
        <w:rPr>
          <w:rFonts w:ascii="Century Gothic" w:hAnsi="Century Gothic"/>
        </w:rPr>
        <w:t>dörrarna</w:t>
      </w:r>
      <w:r w:rsidR="0049525A" w:rsidRPr="00E35495">
        <w:rPr>
          <w:rFonts w:ascii="Century Gothic" w:hAnsi="Century Gothic"/>
        </w:rPr>
        <w:t xml:space="preserve"> - där trösklar ingår -</w:t>
      </w:r>
      <w:r w:rsidR="008C18E3" w:rsidRPr="00E35495">
        <w:rPr>
          <w:rFonts w:ascii="Century Gothic" w:hAnsi="Century Gothic"/>
        </w:rPr>
        <w:t xml:space="preserve"> är</w:t>
      </w:r>
      <w:r w:rsidR="008C18E3" w:rsidRPr="00626B52">
        <w:rPr>
          <w:rFonts w:ascii="Century Gothic" w:hAnsi="Century Gothic"/>
        </w:rPr>
        <w:t xml:space="preserve"> säkerhet</w:t>
      </w:r>
      <w:r w:rsidR="0086008D">
        <w:rPr>
          <w:rFonts w:ascii="Century Gothic" w:hAnsi="Century Gothic"/>
        </w:rPr>
        <w:t>s</w:t>
      </w:r>
      <w:r w:rsidR="00592487" w:rsidRPr="00626B52">
        <w:rPr>
          <w:rFonts w:ascii="Century Gothic" w:hAnsi="Century Gothic"/>
        </w:rPr>
        <w:t xml:space="preserve"> och brandklassade. Titthål ingår.</w:t>
      </w:r>
    </w:p>
    <w:p w14:paraId="56288DEE" w14:textId="77777777" w:rsidR="00822FD1" w:rsidRDefault="00822FD1" w:rsidP="003F4F79">
      <w:pPr>
        <w:spacing w:after="0" w:line="240" w:lineRule="auto"/>
        <w:rPr>
          <w:rFonts w:ascii="Century Gothic" w:hAnsi="Century Gothic"/>
        </w:rPr>
      </w:pPr>
    </w:p>
    <w:p w14:paraId="7D4934F5" w14:textId="15A2FEB2" w:rsidR="00D92E36" w:rsidRPr="00C078FC" w:rsidRDefault="00D92E36" w:rsidP="003F4F79">
      <w:pPr>
        <w:spacing w:after="0" w:line="240" w:lineRule="auto"/>
        <w:rPr>
          <w:rFonts w:ascii="Century Gothic" w:hAnsi="Century Gothic"/>
          <w:b/>
          <w:bCs/>
          <w:color w:val="FF0000"/>
        </w:rPr>
      </w:pPr>
      <w:r w:rsidRPr="00C078FC">
        <w:rPr>
          <w:rFonts w:ascii="Century Gothic" w:hAnsi="Century Gothic"/>
          <w:b/>
          <w:bCs/>
          <w:color w:val="FF0000"/>
        </w:rPr>
        <w:t xml:space="preserve">Kommer </w:t>
      </w:r>
      <w:r w:rsidR="00887687" w:rsidRPr="00C078FC">
        <w:rPr>
          <w:rFonts w:ascii="Century Gothic" w:hAnsi="Century Gothic"/>
          <w:b/>
          <w:bCs/>
          <w:color w:val="FF0000"/>
        </w:rPr>
        <w:t>golv och tapeter att bytas</w:t>
      </w:r>
      <w:r w:rsidR="00C078FC" w:rsidRPr="00C078FC">
        <w:rPr>
          <w:rFonts w:ascii="Century Gothic" w:hAnsi="Century Gothic"/>
          <w:b/>
          <w:bCs/>
          <w:color w:val="FF0000"/>
        </w:rPr>
        <w:t xml:space="preserve"> i projektet?</w:t>
      </w:r>
    </w:p>
    <w:p w14:paraId="5D0050F3" w14:textId="0AF6FDAD" w:rsidR="003F4F79" w:rsidRDefault="006E7BA4" w:rsidP="003F4F79">
      <w:pPr>
        <w:spacing w:after="0" w:line="240" w:lineRule="auto"/>
        <w:rPr>
          <w:rFonts w:ascii="Century Gothic" w:hAnsi="Century Gothic"/>
        </w:rPr>
      </w:pPr>
      <w:r>
        <w:rPr>
          <w:rFonts w:ascii="Century Gothic" w:hAnsi="Century Gothic"/>
        </w:rPr>
        <w:t xml:space="preserve">Nej, </w:t>
      </w:r>
      <w:r w:rsidR="00153361">
        <w:rPr>
          <w:rFonts w:ascii="Century Gothic" w:hAnsi="Century Gothic"/>
        </w:rPr>
        <w:t xml:space="preserve">men </w:t>
      </w:r>
      <w:r>
        <w:rPr>
          <w:rFonts w:ascii="Century Gothic" w:hAnsi="Century Gothic"/>
        </w:rPr>
        <w:t xml:space="preserve">du kan göra </w:t>
      </w:r>
      <w:r w:rsidR="000F5CD3">
        <w:rPr>
          <w:rFonts w:ascii="Century Gothic" w:hAnsi="Century Gothic"/>
        </w:rPr>
        <w:t>beställning av dessa åtgärder enligt Bostadens HLU</w:t>
      </w:r>
      <w:r w:rsidR="00FF70C9">
        <w:rPr>
          <w:rFonts w:ascii="Century Gothic" w:hAnsi="Century Gothic"/>
        </w:rPr>
        <w:t xml:space="preserve"> åtgärder</w:t>
      </w:r>
      <w:r w:rsidR="00130C2F">
        <w:rPr>
          <w:rFonts w:ascii="Century Gothic" w:hAnsi="Century Gothic"/>
        </w:rPr>
        <w:t xml:space="preserve"> </w:t>
      </w:r>
      <w:r w:rsidR="00130C2F" w:rsidRPr="00E35495">
        <w:rPr>
          <w:rFonts w:ascii="Century Gothic" w:hAnsi="Century Gothic"/>
        </w:rPr>
        <w:t>efter projektets avslut</w:t>
      </w:r>
      <w:r w:rsidR="00153361" w:rsidRPr="00E35495">
        <w:rPr>
          <w:rFonts w:ascii="Century Gothic" w:hAnsi="Century Gothic"/>
        </w:rPr>
        <w:t>.</w:t>
      </w:r>
    </w:p>
    <w:p w14:paraId="408C69D9" w14:textId="77777777" w:rsidR="00153361" w:rsidRDefault="00153361" w:rsidP="003F4F79">
      <w:pPr>
        <w:spacing w:after="0" w:line="240" w:lineRule="auto"/>
        <w:rPr>
          <w:rFonts w:ascii="Century Gothic" w:hAnsi="Century Gothic"/>
        </w:rPr>
      </w:pPr>
    </w:p>
    <w:p w14:paraId="7A28A33E" w14:textId="17C0DD8E" w:rsidR="003F4F79" w:rsidRPr="003F4F79" w:rsidRDefault="003F4F79" w:rsidP="003F4F79">
      <w:pPr>
        <w:spacing w:after="0" w:line="240" w:lineRule="auto"/>
        <w:rPr>
          <w:rFonts w:ascii="Century Gothic" w:hAnsi="Century Gothic"/>
        </w:rPr>
      </w:pPr>
      <w:r w:rsidRPr="00E94DC7">
        <w:rPr>
          <w:rFonts w:ascii="Century Gothic" w:hAnsi="Century Gothic"/>
          <w:b/>
          <w:color w:val="FF0000"/>
        </w:rPr>
        <w:t>Blir det nya lås till lägenheterna?</w:t>
      </w:r>
      <w:r w:rsidRPr="00E94DC7">
        <w:rPr>
          <w:rFonts w:ascii="Century Gothic" w:hAnsi="Century Gothic"/>
          <w:b/>
          <w:color w:val="FF0000"/>
        </w:rPr>
        <w:tab/>
      </w:r>
      <w:r w:rsidRPr="00F212BE">
        <w:rPr>
          <w:rFonts w:ascii="Century Gothic" w:hAnsi="Century Gothic"/>
          <w:b/>
        </w:rPr>
        <w:tab/>
      </w:r>
      <w:r w:rsidRPr="00F212BE">
        <w:rPr>
          <w:rFonts w:ascii="Century Gothic" w:hAnsi="Century Gothic"/>
          <w:b/>
        </w:rPr>
        <w:tab/>
      </w:r>
    </w:p>
    <w:p w14:paraId="040B7A9D" w14:textId="15A24F55" w:rsidR="003F4F79" w:rsidRDefault="00040D49" w:rsidP="003F4F79">
      <w:pPr>
        <w:spacing w:after="0" w:line="240" w:lineRule="auto"/>
        <w:rPr>
          <w:rFonts w:ascii="Century Gothic" w:hAnsi="Century Gothic"/>
        </w:rPr>
      </w:pPr>
      <w:r>
        <w:rPr>
          <w:rFonts w:ascii="Century Gothic" w:hAnsi="Century Gothic"/>
        </w:rPr>
        <w:t>Ja</w:t>
      </w:r>
      <w:r w:rsidR="00BB130B">
        <w:rPr>
          <w:rFonts w:ascii="Century Gothic" w:hAnsi="Century Gothic"/>
        </w:rPr>
        <w:t>.</w:t>
      </w:r>
    </w:p>
    <w:p w14:paraId="55F3996B" w14:textId="7D5187D1" w:rsidR="000901DA" w:rsidRDefault="000901DA" w:rsidP="003F4F79">
      <w:pPr>
        <w:spacing w:after="0" w:line="240" w:lineRule="auto"/>
        <w:rPr>
          <w:rFonts w:ascii="Century Gothic" w:hAnsi="Century Gothic"/>
        </w:rPr>
      </w:pPr>
    </w:p>
    <w:p w14:paraId="3BD456FC" w14:textId="151E7F16" w:rsidR="000901DA" w:rsidRPr="00E35495" w:rsidRDefault="004D121A" w:rsidP="003F4F79">
      <w:pPr>
        <w:spacing w:after="0" w:line="240" w:lineRule="auto"/>
        <w:rPr>
          <w:rFonts w:ascii="Century Gothic" w:hAnsi="Century Gothic"/>
          <w:b/>
          <w:bCs/>
          <w:color w:val="FF0000"/>
        </w:rPr>
      </w:pPr>
      <w:r w:rsidRPr="00E35495">
        <w:rPr>
          <w:rFonts w:ascii="Century Gothic" w:hAnsi="Century Gothic"/>
          <w:b/>
          <w:bCs/>
          <w:color w:val="FF0000"/>
        </w:rPr>
        <w:t>Blir det ny el i lägenheten?</w:t>
      </w:r>
    </w:p>
    <w:p w14:paraId="425C2F9F" w14:textId="0A83C475" w:rsidR="008A07A4" w:rsidRPr="00406AA0" w:rsidRDefault="00647236" w:rsidP="008A07A4">
      <w:pPr>
        <w:spacing w:after="0" w:line="240" w:lineRule="auto"/>
        <w:rPr>
          <w:rFonts w:ascii="Century Gothic" w:hAnsi="Century Gothic"/>
          <w:bCs/>
          <w:strike/>
        </w:rPr>
      </w:pPr>
      <w:r w:rsidRPr="00FF62D4">
        <w:rPr>
          <w:rFonts w:ascii="Century Gothic" w:hAnsi="Century Gothic"/>
          <w:bCs/>
        </w:rPr>
        <w:t>Ja</w:t>
      </w:r>
      <w:r w:rsidR="004B52DB" w:rsidRPr="00FF62D4">
        <w:rPr>
          <w:rFonts w:ascii="Century Gothic" w:hAnsi="Century Gothic"/>
          <w:bCs/>
        </w:rPr>
        <w:t>,</w:t>
      </w:r>
      <w:r w:rsidRPr="00FF62D4">
        <w:rPr>
          <w:rFonts w:ascii="Century Gothic" w:hAnsi="Century Gothic"/>
          <w:bCs/>
        </w:rPr>
        <w:t xml:space="preserve"> bland annat så </w:t>
      </w:r>
      <w:r w:rsidR="00BD0350" w:rsidRPr="00FF62D4">
        <w:rPr>
          <w:rFonts w:ascii="Century Gothic" w:hAnsi="Century Gothic"/>
          <w:bCs/>
        </w:rPr>
        <w:t>blir det nya proppskåp</w:t>
      </w:r>
      <w:r w:rsidR="00406AA0" w:rsidRPr="00FF62D4">
        <w:rPr>
          <w:rFonts w:ascii="Century Gothic" w:hAnsi="Century Gothic"/>
          <w:bCs/>
        </w:rPr>
        <w:t>, nya takuttag</w:t>
      </w:r>
      <w:r w:rsidR="00E56016" w:rsidRPr="00FF62D4">
        <w:rPr>
          <w:rFonts w:ascii="Century Gothic" w:hAnsi="Century Gothic"/>
          <w:bCs/>
        </w:rPr>
        <w:t xml:space="preserve"> och nya jordade uttag. </w:t>
      </w:r>
      <w:r w:rsidR="005B267B">
        <w:rPr>
          <w:rFonts w:ascii="Century Gothic" w:hAnsi="Century Gothic"/>
          <w:bCs/>
        </w:rPr>
        <w:t>Ny j</w:t>
      </w:r>
      <w:r w:rsidR="00C35030" w:rsidRPr="00FF62D4">
        <w:rPr>
          <w:rFonts w:ascii="Century Gothic" w:hAnsi="Century Gothic"/>
          <w:bCs/>
        </w:rPr>
        <w:t>ordfelsbrytare</w:t>
      </w:r>
      <w:r w:rsidR="00E56016" w:rsidRPr="00FF62D4">
        <w:rPr>
          <w:rFonts w:ascii="Century Gothic" w:hAnsi="Century Gothic"/>
          <w:bCs/>
        </w:rPr>
        <w:t xml:space="preserve"> monteras</w:t>
      </w:r>
      <w:r w:rsidR="000347CD">
        <w:rPr>
          <w:rFonts w:ascii="Century Gothic" w:hAnsi="Century Gothic"/>
          <w:bCs/>
        </w:rPr>
        <w:t>.</w:t>
      </w:r>
    </w:p>
    <w:p w14:paraId="7C5E9CBA" w14:textId="77777777" w:rsidR="00A306E4" w:rsidRPr="00C35030" w:rsidRDefault="00A306E4" w:rsidP="008A07A4">
      <w:pPr>
        <w:spacing w:after="0" w:line="240" w:lineRule="auto"/>
        <w:rPr>
          <w:rFonts w:ascii="Century Gothic" w:hAnsi="Century Gothic"/>
          <w:bCs/>
        </w:rPr>
      </w:pPr>
    </w:p>
    <w:p w14:paraId="51AC650B" w14:textId="314FBABF" w:rsidR="00E031FE" w:rsidRDefault="00A06CA4" w:rsidP="008A07A4">
      <w:pPr>
        <w:spacing w:after="0" w:line="240" w:lineRule="auto"/>
        <w:rPr>
          <w:rFonts w:ascii="Century Gothic" w:hAnsi="Century Gothic"/>
          <w:b/>
          <w:color w:val="FF0000"/>
        </w:rPr>
      </w:pPr>
      <w:r>
        <w:rPr>
          <w:rFonts w:ascii="Century Gothic" w:hAnsi="Century Gothic"/>
          <w:b/>
          <w:color w:val="FF0000"/>
        </w:rPr>
        <w:t>Blir det inglasade balkonger?</w:t>
      </w:r>
    </w:p>
    <w:p w14:paraId="5ABBF87E" w14:textId="2BC0EE62" w:rsidR="00A06CA4" w:rsidRDefault="006B75C2" w:rsidP="008A07A4">
      <w:pPr>
        <w:spacing w:after="0" w:line="240" w:lineRule="auto"/>
        <w:rPr>
          <w:rFonts w:ascii="Century Gothic" w:hAnsi="Century Gothic"/>
          <w:bCs/>
        </w:rPr>
      </w:pPr>
      <w:r w:rsidRPr="003D00F9">
        <w:rPr>
          <w:rFonts w:ascii="Century Gothic" w:hAnsi="Century Gothic"/>
          <w:bCs/>
        </w:rPr>
        <w:t xml:space="preserve">Ja, </w:t>
      </w:r>
      <w:r w:rsidR="00196902" w:rsidRPr="003D00F9">
        <w:rPr>
          <w:rFonts w:ascii="Century Gothic" w:hAnsi="Century Gothic"/>
          <w:bCs/>
        </w:rPr>
        <w:t xml:space="preserve">Vi planerar för att </w:t>
      </w:r>
      <w:r w:rsidR="00A618CA" w:rsidRPr="003D00F9">
        <w:rPr>
          <w:rFonts w:ascii="Century Gothic" w:hAnsi="Century Gothic"/>
          <w:bCs/>
        </w:rPr>
        <w:t>bygga inglasning till lägenheterna.</w:t>
      </w:r>
      <w:r w:rsidR="00335115" w:rsidRPr="003D00F9">
        <w:rPr>
          <w:rFonts w:ascii="Century Gothic" w:hAnsi="Century Gothic"/>
          <w:bCs/>
        </w:rPr>
        <w:t xml:space="preserve"> </w:t>
      </w:r>
      <w:r w:rsidR="006474C3" w:rsidRPr="003D00F9">
        <w:rPr>
          <w:rFonts w:ascii="Century Gothic" w:hAnsi="Century Gothic"/>
          <w:bCs/>
        </w:rPr>
        <w:t>Vi</w:t>
      </w:r>
      <w:r w:rsidR="00335115" w:rsidRPr="003D00F9">
        <w:rPr>
          <w:rFonts w:ascii="Century Gothic" w:hAnsi="Century Gothic"/>
          <w:bCs/>
        </w:rPr>
        <w:t xml:space="preserve"> tvättar </w:t>
      </w:r>
      <w:r w:rsidR="00C11A84" w:rsidRPr="003D00F9">
        <w:rPr>
          <w:rFonts w:ascii="Century Gothic" w:hAnsi="Century Gothic"/>
          <w:bCs/>
        </w:rPr>
        <w:t>och rengör balkongerna.</w:t>
      </w:r>
      <w:r w:rsidR="006474C3" w:rsidRPr="003D00F9">
        <w:rPr>
          <w:rFonts w:ascii="Century Gothic" w:hAnsi="Century Gothic"/>
          <w:bCs/>
        </w:rPr>
        <w:t xml:space="preserve"> </w:t>
      </w:r>
      <w:r w:rsidR="00910830" w:rsidRPr="003D00F9">
        <w:rPr>
          <w:rFonts w:ascii="Century Gothic" w:hAnsi="Century Gothic"/>
          <w:bCs/>
        </w:rPr>
        <w:t>Solskydd ingår inte</w:t>
      </w:r>
      <w:r w:rsidR="002D640D" w:rsidRPr="003D00F9">
        <w:rPr>
          <w:rFonts w:ascii="Century Gothic" w:hAnsi="Century Gothic"/>
          <w:bCs/>
        </w:rPr>
        <w:t>.</w:t>
      </w:r>
    </w:p>
    <w:p w14:paraId="76BC3D04" w14:textId="78AFF72F" w:rsidR="008A07A4" w:rsidRDefault="008A07A4" w:rsidP="00680CB7">
      <w:pPr>
        <w:spacing w:after="0" w:line="240" w:lineRule="auto"/>
        <w:rPr>
          <w:rFonts w:ascii="Century Gothic" w:hAnsi="Century Gothic"/>
        </w:rPr>
      </w:pPr>
    </w:p>
    <w:p w14:paraId="11AABEA3" w14:textId="784E7CF3" w:rsidR="00D14FB9" w:rsidRPr="003D00F9" w:rsidRDefault="00030CAB" w:rsidP="00680CB7">
      <w:pPr>
        <w:spacing w:after="0" w:line="240" w:lineRule="auto"/>
        <w:rPr>
          <w:rFonts w:ascii="Century Gothic" w:hAnsi="Century Gothic"/>
          <w:b/>
          <w:bCs/>
          <w:color w:val="FF0000"/>
        </w:rPr>
      </w:pPr>
      <w:r w:rsidRPr="003D00F9">
        <w:rPr>
          <w:rFonts w:ascii="Century Gothic" w:hAnsi="Century Gothic"/>
          <w:b/>
          <w:bCs/>
          <w:color w:val="FF0000"/>
        </w:rPr>
        <w:t xml:space="preserve">Måste jag ta bort </w:t>
      </w:r>
      <w:r w:rsidR="00A52C12" w:rsidRPr="003D00F9">
        <w:rPr>
          <w:rFonts w:ascii="Century Gothic" w:hAnsi="Century Gothic"/>
          <w:b/>
          <w:bCs/>
          <w:color w:val="FF0000"/>
        </w:rPr>
        <w:t>golvet på balkongen om jag har lagt</w:t>
      </w:r>
      <w:r w:rsidR="00F961CE" w:rsidRPr="003D00F9">
        <w:rPr>
          <w:rFonts w:ascii="Century Gothic" w:hAnsi="Century Gothic"/>
          <w:b/>
          <w:bCs/>
          <w:color w:val="FF0000"/>
        </w:rPr>
        <w:t xml:space="preserve"> dit ett eget golv?</w:t>
      </w:r>
    </w:p>
    <w:p w14:paraId="761C7BF2" w14:textId="10CF9130" w:rsidR="00F961CE" w:rsidRDefault="00F961CE" w:rsidP="00680CB7">
      <w:pPr>
        <w:spacing w:after="0" w:line="240" w:lineRule="auto"/>
        <w:rPr>
          <w:rFonts w:ascii="Century Gothic" w:hAnsi="Century Gothic"/>
        </w:rPr>
      </w:pPr>
      <w:r w:rsidRPr="003D00F9">
        <w:rPr>
          <w:rFonts w:ascii="Century Gothic" w:hAnsi="Century Gothic"/>
        </w:rPr>
        <w:t>Ja!</w:t>
      </w:r>
    </w:p>
    <w:p w14:paraId="0601955D" w14:textId="77777777" w:rsidR="000347CD" w:rsidRPr="00F961CE" w:rsidRDefault="000347CD" w:rsidP="00680CB7">
      <w:pPr>
        <w:spacing w:after="0" w:line="240" w:lineRule="auto"/>
        <w:rPr>
          <w:rFonts w:ascii="Century Gothic" w:hAnsi="Century Gothic"/>
        </w:rPr>
      </w:pPr>
    </w:p>
    <w:p w14:paraId="47A90DD2" w14:textId="48E62492"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Vad händer med bastun?</w:t>
      </w:r>
      <w:r w:rsidRPr="00E94DC7">
        <w:rPr>
          <w:rFonts w:ascii="Century Gothic" w:hAnsi="Century Gothic"/>
          <w:b/>
          <w:color w:val="FF0000"/>
        </w:rPr>
        <w:tab/>
      </w:r>
    </w:p>
    <w:p w14:paraId="3B841026" w14:textId="267F5CA0" w:rsidR="00680CB7" w:rsidRDefault="00680CB7" w:rsidP="00680CB7">
      <w:pPr>
        <w:spacing w:after="0" w:line="240" w:lineRule="auto"/>
        <w:rPr>
          <w:rFonts w:ascii="Century Gothic" w:hAnsi="Century Gothic"/>
        </w:rPr>
      </w:pPr>
      <w:r w:rsidRPr="00F212BE">
        <w:rPr>
          <w:rFonts w:ascii="Century Gothic" w:hAnsi="Century Gothic"/>
        </w:rPr>
        <w:t>Vi kommer att</w:t>
      </w:r>
      <w:r w:rsidR="00984EC8">
        <w:rPr>
          <w:rFonts w:ascii="Century Gothic" w:hAnsi="Century Gothic"/>
        </w:rPr>
        <w:t xml:space="preserve"> renovera bastun</w:t>
      </w:r>
      <w:r w:rsidR="00AE22F0">
        <w:rPr>
          <w:rFonts w:ascii="Century Gothic" w:hAnsi="Century Gothic"/>
        </w:rPr>
        <w:t xml:space="preserve"> och relaxen i sin helhet</w:t>
      </w:r>
      <w:r w:rsidRPr="00F212BE">
        <w:rPr>
          <w:rFonts w:ascii="Century Gothic" w:hAnsi="Century Gothic"/>
        </w:rPr>
        <w:t>.</w:t>
      </w:r>
    </w:p>
    <w:p w14:paraId="1D5D3DBE" w14:textId="77777777" w:rsidR="008A07A4" w:rsidRDefault="008A07A4" w:rsidP="008A07A4">
      <w:pPr>
        <w:spacing w:after="0" w:line="240" w:lineRule="auto"/>
        <w:rPr>
          <w:rFonts w:ascii="Century Gothic" w:hAnsi="Century Gothic"/>
          <w:b/>
          <w:color w:val="FF0000"/>
        </w:rPr>
      </w:pPr>
    </w:p>
    <w:p w14:paraId="125CD74F" w14:textId="392DE316" w:rsidR="008A07A4" w:rsidRPr="00F212BE" w:rsidRDefault="00800223" w:rsidP="008A07A4">
      <w:pPr>
        <w:spacing w:after="0" w:line="240" w:lineRule="auto"/>
        <w:rPr>
          <w:rFonts w:ascii="Century Gothic" w:hAnsi="Century Gothic"/>
          <w:b/>
        </w:rPr>
      </w:pPr>
      <w:r>
        <w:rPr>
          <w:rFonts w:ascii="Century Gothic" w:hAnsi="Century Gothic"/>
          <w:b/>
          <w:color w:val="FF0000"/>
        </w:rPr>
        <w:t>Vad händer</w:t>
      </w:r>
      <w:r w:rsidR="00780274">
        <w:rPr>
          <w:rFonts w:ascii="Century Gothic" w:hAnsi="Century Gothic"/>
          <w:b/>
          <w:color w:val="FF0000"/>
        </w:rPr>
        <w:t xml:space="preserve"> med tvättstugan</w:t>
      </w:r>
      <w:r w:rsidR="008A07A4" w:rsidRPr="004B506D">
        <w:rPr>
          <w:rFonts w:ascii="Century Gothic" w:hAnsi="Century Gothic"/>
          <w:b/>
          <w:color w:val="FF0000"/>
        </w:rPr>
        <w:t>?</w:t>
      </w:r>
      <w:r w:rsidR="008A07A4" w:rsidRPr="00F212BE">
        <w:rPr>
          <w:rFonts w:ascii="Century Gothic" w:hAnsi="Century Gothic"/>
          <w:b/>
        </w:rPr>
        <w:tab/>
      </w:r>
    </w:p>
    <w:p w14:paraId="5D89FF75" w14:textId="783DD29C" w:rsidR="004B1058" w:rsidRPr="004B1058" w:rsidRDefault="004B1058" w:rsidP="004B1058">
      <w:pPr>
        <w:spacing w:after="0" w:line="240" w:lineRule="auto"/>
        <w:rPr>
          <w:rFonts w:ascii="Century Gothic" w:hAnsi="Century Gothic"/>
          <w:b/>
          <w:bCs/>
        </w:rPr>
      </w:pPr>
      <w:r w:rsidRPr="004B1058">
        <w:rPr>
          <w:rFonts w:ascii="Century Gothic" w:hAnsi="Century Gothic"/>
          <w:lang w:val="sv"/>
        </w:rPr>
        <w:t>Nytt bokningssystem</w:t>
      </w:r>
    </w:p>
    <w:p w14:paraId="121A069F" w14:textId="6C28B626" w:rsidR="004B1058" w:rsidRPr="004B1058" w:rsidRDefault="004B1058" w:rsidP="004B1058">
      <w:pPr>
        <w:spacing w:after="0" w:line="240" w:lineRule="auto"/>
        <w:rPr>
          <w:rFonts w:ascii="Century Gothic" w:hAnsi="Century Gothic"/>
          <w:lang w:val="sv"/>
        </w:rPr>
      </w:pPr>
      <w:r w:rsidRPr="003D00F9">
        <w:rPr>
          <w:rFonts w:ascii="Century Gothic" w:hAnsi="Century Gothic"/>
          <w:lang w:val="sv"/>
        </w:rPr>
        <w:t xml:space="preserve">All inredning rivs och ersätts med </w:t>
      </w:r>
      <w:r w:rsidR="00C874D3" w:rsidRPr="00C874D3">
        <w:rPr>
          <w:rFonts w:ascii="Century Gothic" w:hAnsi="Century Gothic"/>
          <w:lang w:val="sv"/>
        </w:rPr>
        <w:t>nytt.</w:t>
      </w:r>
      <w:r w:rsidR="003E5B61" w:rsidRPr="00C874D3">
        <w:rPr>
          <w:rFonts w:ascii="Century Gothic" w:hAnsi="Century Gothic"/>
          <w:lang w:val="sv"/>
        </w:rPr>
        <w:t xml:space="preserve"> Det</w:t>
      </w:r>
      <w:r w:rsidR="003E5B61">
        <w:rPr>
          <w:rFonts w:ascii="Century Gothic" w:hAnsi="Century Gothic"/>
          <w:lang w:val="sv"/>
        </w:rPr>
        <w:t xml:space="preserve"> </w:t>
      </w:r>
      <w:r w:rsidR="00711CA2">
        <w:rPr>
          <w:rFonts w:ascii="Century Gothic" w:hAnsi="Century Gothic"/>
          <w:lang w:val="sv"/>
        </w:rPr>
        <w:t>gamla maskinerna tas tillvara inom Bostaden</w:t>
      </w:r>
      <w:r w:rsidR="00DE4E05">
        <w:rPr>
          <w:rFonts w:ascii="Century Gothic" w:hAnsi="Century Gothic"/>
          <w:lang w:val="sv"/>
        </w:rPr>
        <w:t xml:space="preserve"> för återbruk.</w:t>
      </w:r>
    </w:p>
    <w:p w14:paraId="0B7CB072" w14:textId="24A97C9F" w:rsidR="004B1058" w:rsidRPr="004B1058" w:rsidRDefault="004B1058" w:rsidP="004B1058">
      <w:pPr>
        <w:spacing w:after="0" w:line="240" w:lineRule="auto"/>
        <w:rPr>
          <w:rFonts w:ascii="Century Gothic" w:hAnsi="Century Gothic"/>
        </w:rPr>
      </w:pPr>
      <w:r w:rsidRPr="004B1058">
        <w:rPr>
          <w:rFonts w:ascii="Century Gothic" w:hAnsi="Century Gothic"/>
          <w:lang w:val="sv"/>
        </w:rPr>
        <w:t>Ny planlösning där vi delar befintlig tvättstuga till 2</w:t>
      </w:r>
      <w:r w:rsidR="00BB1BDA">
        <w:rPr>
          <w:rFonts w:ascii="Century Gothic" w:hAnsi="Century Gothic"/>
          <w:lang w:val="sv"/>
        </w:rPr>
        <w:t xml:space="preserve"> st.</w:t>
      </w:r>
    </w:p>
    <w:p w14:paraId="1232ACD3" w14:textId="77777777" w:rsidR="00F00E07" w:rsidRDefault="004B1058" w:rsidP="004B1058">
      <w:pPr>
        <w:spacing w:after="0" w:line="240" w:lineRule="auto"/>
        <w:rPr>
          <w:rFonts w:ascii="Century Gothic" w:hAnsi="Century Gothic"/>
          <w:lang w:val="sv"/>
        </w:rPr>
      </w:pPr>
      <w:r w:rsidRPr="004B1058">
        <w:rPr>
          <w:rFonts w:ascii="Century Gothic" w:hAnsi="Century Gothic"/>
          <w:lang w:val="sv"/>
        </w:rPr>
        <w:t xml:space="preserve">Nytt ytskikt </w:t>
      </w:r>
      <w:r w:rsidR="00F047ED">
        <w:rPr>
          <w:rFonts w:ascii="Century Gothic" w:hAnsi="Century Gothic"/>
          <w:lang w:val="sv"/>
        </w:rPr>
        <w:t>på golv och vägg</w:t>
      </w:r>
      <w:r w:rsidRPr="004B1058">
        <w:rPr>
          <w:rFonts w:ascii="Century Gothic" w:hAnsi="Century Gothic"/>
          <w:lang w:val="sv"/>
        </w:rPr>
        <w:t>.</w:t>
      </w:r>
      <w:r w:rsidR="00BB1BDA">
        <w:rPr>
          <w:rFonts w:ascii="Century Gothic" w:hAnsi="Century Gothic"/>
          <w:lang w:val="sv"/>
        </w:rPr>
        <w:t xml:space="preserve"> </w:t>
      </w:r>
      <w:r w:rsidRPr="004B1058">
        <w:rPr>
          <w:rFonts w:ascii="Century Gothic" w:hAnsi="Century Gothic"/>
          <w:lang w:val="sv"/>
        </w:rPr>
        <w:t>Nya torkskåp och torktumlare sätts in.</w:t>
      </w:r>
      <w:r w:rsidR="00F047ED">
        <w:rPr>
          <w:rFonts w:ascii="Century Gothic" w:hAnsi="Century Gothic"/>
          <w:lang w:val="sv"/>
        </w:rPr>
        <w:t xml:space="preserve"> </w:t>
      </w:r>
    </w:p>
    <w:p w14:paraId="66F93FCF" w14:textId="07CB02AF" w:rsidR="00F01C59" w:rsidRPr="00F00E07" w:rsidRDefault="00C54A16" w:rsidP="004B1058">
      <w:pPr>
        <w:spacing w:after="0" w:line="240" w:lineRule="auto"/>
        <w:rPr>
          <w:rFonts w:ascii="Century Gothic" w:hAnsi="Century Gothic"/>
          <w:lang w:val="sv"/>
        </w:rPr>
      </w:pPr>
      <w:r w:rsidRPr="003D00F9">
        <w:rPr>
          <w:rFonts w:ascii="Century Gothic" w:hAnsi="Century Gothic"/>
          <w:b/>
          <w:bCs/>
          <w:color w:val="FF0000"/>
          <w:lang w:val="sv"/>
        </w:rPr>
        <w:lastRenderedPageBreak/>
        <w:t>Påverkas sophanteringen?</w:t>
      </w:r>
    </w:p>
    <w:p w14:paraId="7E7A1739" w14:textId="4C0970CE" w:rsidR="00930180" w:rsidRPr="003D00F9" w:rsidRDefault="00932611" w:rsidP="008A07A4">
      <w:pPr>
        <w:spacing w:after="0" w:line="240" w:lineRule="auto"/>
        <w:rPr>
          <w:rFonts w:ascii="Century Gothic" w:hAnsi="Century Gothic"/>
          <w:strike/>
          <w:color w:val="000000" w:themeColor="text1"/>
          <w:kern w:val="24"/>
        </w:rPr>
      </w:pPr>
      <w:r w:rsidRPr="003D00F9">
        <w:rPr>
          <w:rFonts w:ascii="Century Gothic" w:hAnsi="Century Gothic"/>
          <w:color w:val="000000" w:themeColor="text1"/>
          <w:kern w:val="24"/>
        </w:rPr>
        <w:t xml:space="preserve">Vi utreder möjligheten att bygga ett </w:t>
      </w:r>
      <w:r w:rsidR="00863F29" w:rsidRPr="003D00F9">
        <w:rPr>
          <w:rFonts w:ascii="Century Gothic" w:hAnsi="Century Gothic"/>
          <w:color w:val="000000" w:themeColor="text1"/>
          <w:kern w:val="24"/>
        </w:rPr>
        <w:t xml:space="preserve">sophus. </w:t>
      </w:r>
      <w:r w:rsidR="00666CF2" w:rsidRPr="003D00F9">
        <w:rPr>
          <w:rFonts w:ascii="Century Gothic" w:hAnsi="Century Gothic"/>
          <w:color w:val="000000" w:themeColor="text1"/>
          <w:kern w:val="24"/>
        </w:rPr>
        <w:t>Sopsortering flyttas ut</w:t>
      </w:r>
      <w:r w:rsidR="00F02628" w:rsidRPr="003D00F9">
        <w:rPr>
          <w:rFonts w:ascii="Century Gothic" w:hAnsi="Century Gothic"/>
          <w:color w:val="000000" w:themeColor="text1"/>
          <w:kern w:val="24"/>
        </w:rPr>
        <w:t xml:space="preserve"> från </w:t>
      </w:r>
      <w:r w:rsidR="00BB1BDA" w:rsidRPr="003D00F9">
        <w:rPr>
          <w:rFonts w:ascii="Century Gothic" w:hAnsi="Century Gothic"/>
          <w:color w:val="000000" w:themeColor="text1"/>
          <w:kern w:val="24"/>
        </w:rPr>
        <w:t xml:space="preserve">det invändiga </w:t>
      </w:r>
      <w:r w:rsidR="00F02628" w:rsidRPr="003D00F9">
        <w:rPr>
          <w:rFonts w:ascii="Century Gothic" w:hAnsi="Century Gothic"/>
          <w:color w:val="000000" w:themeColor="text1"/>
          <w:kern w:val="24"/>
        </w:rPr>
        <w:t>sopr</w:t>
      </w:r>
      <w:r w:rsidR="008330CA" w:rsidRPr="003D00F9">
        <w:rPr>
          <w:rFonts w:ascii="Century Gothic" w:hAnsi="Century Gothic"/>
          <w:color w:val="000000" w:themeColor="text1"/>
          <w:kern w:val="24"/>
        </w:rPr>
        <w:t>um</w:t>
      </w:r>
      <w:r w:rsidR="00BB1BDA" w:rsidRPr="003D00F9">
        <w:rPr>
          <w:rFonts w:ascii="Century Gothic" w:hAnsi="Century Gothic"/>
          <w:color w:val="000000" w:themeColor="text1"/>
          <w:kern w:val="24"/>
        </w:rPr>
        <w:t>met</w:t>
      </w:r>
      <w:r w:rsidR="00FF62D4" w:rsidRPr="003D00F9">
        <w:rPr>
          <w:rFonts w:ascii="Century Gothic" w:hAnsi="Century Gothic"/>
          <w:color w:val="000000" w:themeColor="text1"/>
          <w:kern w:val="24"/>
        </w:rPr>
        <w:t>.</w:t>
      </w:r>
    </w:p>
    <w:p w14:paraId="7606E691" w14:textId="77777777" w:rsidR="000347CD" w:rsidRDefault="000347CD" w:rsidP="00471682">
      <w:pPr>
        <w:spacing w:after="0" w:line="240" w:lineRule="auto"/>
        <w:rPr>
          <w:rFonts w:ascii="Century Gothic" w:hAnsi="Century Gothic"/>
          <w:b/>
          <w:color w:val="FF0000"/>
          <w:highlight w:val="yellow"/>
        </w:rPr>
      </w:pPr>
    </w:p>
    <w:p w14:paraId="33536EB2" w14:textId="05CBC9BC" w:rsidR="0085781F" w:rsidRPr="00F203D6" w:rsidRDefault="00612211" w:rsidP="00471682">
      <w:pPr>
        <w:spacing w:after="0" w:line="240" w:lineRule="auto"/>
        <w:rPr>
          <w:rFonts w:ascii="Century Gothic" w:hAnsi="Century Gothic"/>
          <w:b/>
          <w:color w:val="FF0000"/>
        </w:rPr>
      </w:pPr>
      <w:r w:rsidRPr="00F203D6">
        <w:rPr>
          <w:rFonts w:ascii="Century Gothic" w:hAnsi="Century Gothic"/>
          <w:b/>
          <w:color w:val="FF0000"/>
        </w:rPr>
        <w:t>Kan man bo kvar i lägenheten under renoveringen?</w:t>
      </w:r>
    </w:p>
    <w:p w14:paraId="578EB153" w14:textId="35092856" w:rsidR="00D05F42" w:rsidRPr="003D00F9" w:rsidRDefault="00B85136" w:rsidP="003F4F79">
      <w:pPr>
        <w:spacing w:after="0" w:line="240" w:lineRule="auto"/>
        <w:rPr>
          <w:rFonts w:ascii="Century Gothic" w:hAnsi="Century Gothic"/>
          <w:bCs/>
        </w:rPr>
      </w:pPr>
      <w:r w:rsidRPr="00F203D6">
        <w:rPr>
          <w:rFonts w:ascii="Century Gothic" w:hAnsi="Century Gothic"/>
          <w:bCs/>
        </w:rPr>
        <w:t xml:space="preserve">Du </w:t>
      </w:r>
      <w:r w:rsidR="00902A37" w:rsidRPr="00F203D6">
        <w:rPr>
          <w:rFonts w:ascii="Century Gothic" w:hAnsi="Century Gothic"/>
          <w:bCs/>
        </w:rPr>
        <w:t xml:space="preserve">kommer att </w:t>
      </w:r>
      <w:r w:rsidR="003D00F9" w:rsidRPr="00F203D6">
        <w:rPr>
          <w:rFonts w:ascii="Century Gothic" w:hAnsi="Century Gothic"/>
          <w:bCs/>
        </w:rPr>
        <w:t xml:space="preserve">behöva </w:t>
      </w:r>
      <w:r w:rsidR="00902A37" w:rsidRPr="00F203D6">
        <w:rPr>
          <w:rFonts w:ascii="Century Gothic" w:hAnsi="Century Gothic"/>
          <w:bCs/>
        </w:rPr>
        <w:t>evakueras</w:t>
      </w:r>
      <w:r w:rsidR="00285457" w:rsidRPr="00F203D6">
        <w:rPr>
          <w:rFonts w:ascii="Century Gothic" w:hAnsi="Century Gothic"/>
          <w:bCs/>
        </w:rPr>
        <w:t>!</w:t>
      </w:r>
      <w:r w:rsidR="00902A37" w:rsidRPr="00F203D6">
        <w:rPr>
          <w:rFonts w:ascii="Century Gothic" w:hAnsi="Century Gothic"/>
          <w:bCs/>
        </w:rPr>
        <w:t xml:space="preserve"> </w:t>
      </w:r>
      <w:r w:rsidR="00A3214D" w:rsidRPr="00F203D6">
        <w:rPr>
          <w:rFonts w:ascii="Century Gothic" w:hAnsi="Century Gothic"/>
          <w:bCs/>
        </w:rPr>
        <w:t>Renoveringen innebär väldig mycket borr och bilningsljud under hela projektet</w:t>
      </w:r>
      <w:r w:rsidR="00566C49" w:rsidRPr="00F203D6">
        <w:rPr>
          <w:rFonts w:ascii="Century Gothic" w:hAnsi="Century Gothic"/>
          <w:bCs/>
        </w:rPr>
        <w:t xml:space="preserve">, då ljudet sprids i hela huset. Renoveringen </w:t>
      </w:r>
      <w:r w:rsidR="00A3214D" w:rsidRPr="00F203D6">
        <w:rPr>
          <w:rFonts w:ascii="Century Gothic" w:hAnsi="Century Gothic"/>
          <w:bCs/>
        </w:rPr>
        <w:t xml:space="preserve">kommer även att medföra </w:t>
      </w:r>
      <w:r w:rsidR="0058149B" w:rsidRPr="00F203D6">
        <w:rPr>
          <w:rFonts w:ascii="Century Gothic" w:hAnsi="Century Gothic"/>
          <w:bCs/>
        </w:rPr>
        <w:t xml:space="preserve">att det blir byggfolk i rörelse samt att </w:t>
      </w:r>
      <w:r w:rsidR="00F203D6">
        <w:rPr>
          <w:rFonts w:ascii="Century Gothic" w:hAnsi="Century Gothic"/>
          <w:bCs/>
        </w:rPr>
        <w:t>området i och kring huset blir en inhägnad byggarbetsplats med byggtrafik.</w:t>
      </w:r>
    </w:p>
    <w:p w14:paraId="40E60DD6" w14:textId="54ADA28F" w:rsidR="00F442EA" w:rsidRDefault="00F442EA" w:rsidP="003F4F79">
      <w:pPr>
        <w:spacing w:after="0" w:line="240" w:lineRule="auto"/>
        <w:rPr>
          <w:rFonts w:ascii="Century Gothic" w:hAnsi="Century Gothic"/>
        </w:rPr>
      </w:pPr>
    </w:p>
    <w:p w14:paraId="24421D4B" w14:textId="69054A74" w:rsidR="00F442EA" w:rsidRDefault="00FF643C" w:rsidP="003F4F79">
      <w:pPr>
        <w:spacing w:after="0" w:line="240" w:lineRule="auto"/>
        <w:rPr>
          <w:rFonts w:ascii="Century Gothic" w:hAnsi="Century Gothic"/>
          <w:b/>
          <w:bCs/>
          <w:color w:val="FF0000"/>
          <w:sz w:val="24"/>
          <w:szCs w:val="24"/>
        </w:rPr>
      </w:pPr>
      <w:r w:rsidRPr="00040910">
        <w:rPr>
          <w:rFonts w:ascii="Century Gothic" w:hAnsi="Century Gothic"/>
          <w:b/>
          <w:bCs/>
          <w:color w:val="FF0000"/>
          <w:sz w:val="24"/>
          <w:szCs w:val="24"/>
        </w:rPr>
        <w:t>Kan man</w:t>
      </w:r>
      <w:r w:rsidR="00C31739" w:rsidRPr="00040910">
        <w:rPr>
          <w:rFonts w:ascii="Century Gothic" w:hAnsi="Century Gothic"/>
          <w:b/>
          <w:bCs/>
          <w:color w:val="FF0000"/>
          <w:sz w:val="24"/>
          <w:szCs w:val="24"/>
        </w:rPr>
        <w:t xml:space="preserve"> sätta upp sig på bevakning till en annan lägenhet</w:t>
      </w:r>
      <w:r w:rsidR="00040910">
        <w:rPr>
          <w:rFonts w:ascii="Century Gothic" w:hAnsi="Century Gothic"/>
          <w:b/>
          <w:bCs/>
          <w:color w:val="FF0000"/>
          <w:sz w:val="24"/>
          <w:szCs w:val="24"/>
        </w:rPr>
        <w:t>?</w:t>
      </w:r>
    </w:p>
    <w:p w14:paraId="0B063D87" w14:textId="72655694" w:rsidR="00D345CC" w:rsidRPr="00DE000A" w:rsidRDefault="009A3D6D" w:rsidP="003F4F79">
      <w:pPr>
        <w:spacing w:after="0" w:line="240" w:lineRule="auto"/>
        <w:rPr>
          <w:rFonts w:ascii="Century Gothic" w:hAnsi="Century Gothic"/>
          <w:sz w:val="24"/>
          <w:szCs w:val="24"/>
        </w:rPr>
      </w:pPr>
      <w:r w:rsidRPr="00E263FC">
        <w:rPr>
          <w:rFonts w:ascii="Century Gothic" w:hAnsi="Century Gothic"/>
        </w:rPr>
        <w:t xml:space="preserve">Ja, om du uppfyller </w:t>
      </w:r>
      <w:r w:rsidR="00246363" w:rsidRPr="00E263FC">
        <w:rPr>
          <w:rFonts w:ascii="Century Gothic" w:hAnsi="Century Gothic"/>
        </w:rPr>
        <w:t>kraven på</w:t>
      </w:r>
      <w:r w:rsidR="00AC2E08" w:rsidRPr="00E263FC">
        <w:rPr>
          <w:rFonts w:ascii="Century Gothic" w:hAnsi="Century Gothic"/>
        </w:rPr>
        <w:t xml:space="preserve"> </w:t>
      </w:r>
      <w:r w:rsidRPr="00E263FC">
        <w:rPr>
          <w:rFonts w:ascii="Century Gothic" w:hAnsi="Century Gothic"/>
        </w:rPr>
        <w:t>”trogen</w:t>
      </w:r>
      <w:r w:rsidR="00246363" w:rsidRPr="00E263FC">
        <w:rPr>
          <w:rFonts w:ascii="Century Gothic" w:hAnsi="Century Gothic"/>
        </w:rPr>
        <w:t xml:space="preserve"> kund”</w:t>
      </w:r>
      <w:r w:rsidR="00AC2E08" w:rsidRPr="00E263FC">
        <w:rPr>
          <w:rFonts w:ascii="Century Gothic" w:hAnsi="Century Gothic"/>
        </w:rPr>
        <w:t xml:space="preserve"> så kan du sätta upp dig på bevakning</w:t>
      </w:r>
      <w:r w:rsidR="00B74CC4" w:rsidRPr="00E263FC">
        <w:rPr>
          <w:rFonts w:ascii="Century Gothic" w:hAnsi="Century Gothic"/>
        </w:rPr>
        <w:t>. Gäller ej seniorboende.</w:t>
      </w:r>
      <w:r w:rsidR="003A1EEF" w:rsidRPr="00E263FC">
        <w:rPr>
          <w:rFonts w:ascii="Century Gothic" w:hAnsi="Century Gothic"/>
        </w:rPr>
        <w:t xml:space="preserve"> Kontakta kundcenter</w:t>
      </w:r>
      <w:r w:rsidR="003A1EEF" w:rsidRPr="00DE000A">
        <w:rPr>
          <w:rFonts w:ascii="Century Gothic" w:hAnsi="Century Gothic"/>
          <w:sz w:val="24"/>
          <w:szCs w:val="24"/>
        </w:rPr>
        <w:t xml:space="preserve"> (</w:t>
      </w:r>
      <w:hyperlink r:id="rId11" w:history="1">
        <w:r w:rsidR="00DE000A" w:rsidRPr="00DE000A">
          <w:rPr>
            <w:rStyle w:val="Hyperlnk"/>
            <w:rFonts w:ascii="Century Gothic" w:hAnsi="Century Gothic"/>
            <w:sz w:val="24"/>
            <w:szCs w:val="24"/>
          </w:rPr>
          <w:t>mona.ring-ingerskog@bostaden.umea.se</w:t>
        </w:r>
      </w:hyperlink>
      <w:r w:rsidR="00DE000A" w:rsidRPr="00DE000A">
        <w:rPr>
          <w:rFonts w:ascii="Century Gothic" w:hAnsi="Century Gothic"/>
          <w:sz w:val="24"/>
          <w:szCs w:val="24"/>
        </w:rPr>
        <w:t xml:space="preserve">) </w:t>
      </w:r>
      <w:proofErr w:type="gramStart"/>
      <w:r w:rsidR="00DE000A" w:rsidRPr="00DE000A">
        <w:rPr>
          <w:rFonts w:ascii="Century Gothic" w:hAnsi="Century Gothic"/>
          <w:sz w:val="24"/>
          <w:szCs w:val="24"/>
        </w:rPr>
        <w:t>090-177706</w:t>
      </w:r>
      <w:proofErr w:type="gramEnd"/>
    </w:p>
    <w:p w14:paraId="46EB0976" w14:textId="77777777" w:rsidR="003F4F79" w:rsidRPr="00906B95" w:rsidRDefault="003F4F79" w:rsidP="008A07A4">
      <w:pPr>
        <w:spacing w:after="0" w:line="240" w:lineRule="auto"/>
        <w:rPr>
          <w:rFonts w:ascii="Century Gothic" w:hAnsi="Century Gothic"/>
        </w:rPr>
      </w:pPr>
    </w:p>
    <w:p w14:paraId="4EEEA49F" w14:textId="6D30B4F8" w:rsidR="008A07A4" w:rsidRPr="00CD4A2E" w:rsidRDefault="00CD4A2E" w:rsidP="008A07A4">
      <w:pPr>
        <w:spacing w:after="0" w:line="240" w:lineRule="auto"/>
        <w:rPr>
          <w:rFonts w:ascii="Century Gothic" w:hAnsi="Century Gothic"/>
          <w:b/>
          <w:bCs/>
          <w:color w:val="FF0000"/>
        </w:rPr>
      </w:pPr>
      <w:r w:rsidRPr="00CD4A2E">
        <w:rPr>
          <w:rFonts w:ascii="Century Gothic" w:hAnsi="Century Gothic"/>
          <w:b/>
          <w:bCs/>
          <w:color w:val="FF0000"/>
        </w:rPr>
        <w:t>Gemensamhetslokalen</w:t>
      </w:r>
    </w:p>
    <w:p w14:paraId="15035E73" w14:textId="3597DA85" w:rsidR="008A07A4" w:rsidRDefault="00871816" w:rsidP="008A07A4">
      <w:pPr>
        <w:spacing w:after="0" w:line="240" w:lineRule="auto"/>
        <w:rPr>
          <w:rFonts w:ascii="Century Gothic" w:hAnsi="Century Gothic"/>
        </w:rPr>
      </w:pPr>
      <w:r>
        <w:rPr>
          <w:rFonts w:ascii="Century Gothic" w:hAnsi="Century Gothic"/>
        </w:rPr>
        <w:t xml:space="preserve">Den kommer att byggas då fler än 50% </w:t>
      </w:r>
      <w:r w:rsidR="00272AAE">
        <w:rPr>
          <w:rFonts w:ascii="Century Gothic" w:hAnsi="Century Gothic"/>
        </w:rPr>
        <w:t>godkänt att den byggs</w:t>
      </w:r>
      <w:r w:rsidR="00D31F18">
        <w:rPr>
          <w:rFonts w:ascii="Century Gothic" w:hAnsi="Century Gothic"/>
        </w:rPr>
        <w:t>.</w:t>
      </w:r>
    </w:p>
    <w:p w14:paraId="1DA6F643" w14:textId="294228EE" w:rsidR="00B33DE2" w:rsidRDefault="00B33DE2" w:rsidP="008A07A4">
      <w:pPr>
        <w:spacing w:after="0" w:line="240" w:lineRule="auto"/>
        <w:rPr>
          <w:rFonts w:ascii="Century Gothic" w:hAnsi="Century Gothic"/>
        </w:rPr>
      </w:pPr>
    </w:p>
    <w:p w14:paraId="6B1154E6" w14:textId="2EA3552A" w:rsidR="00B33DE2" w:rsidRPr="00CD4A2E" w:rsidRDefault="00276C73" w:rsidP="00B33DE2">
      <w:pPr>
        <w:spacing w:after="0" w:line="240" w:lineRule="auto"/>
        <w:rPr>
          <w:rFonts w:ascii="Century Gothic" w:hAnsi="Century Gothic"/>
          <w:b/>
          <w:bCs/>
          <w:color w:val="FF0000"/>
        </w:rPr>
      </w:pPr>
      <w:r>
        <w:rPr>
          <w:rFonts w:ascii="Century Gothic" w:hAnsi="Century Gothic"/>
          <w:b/>
          <w:bCs/>
          <w:color w:val="FF0000"/>
        </w:rPr>
        <w:t>Planeras det för en ö</w:t>
      </w:r>
      <w:r w:rsidR="00B33DE2">
        <w:rPr>
          <w:rFonts w:ascii="Century Gothic" w:hAnsi="Century Gothic"/>
          <w:b/>
          <w:bCs/>
          <w:color w:val="FF0000"/>
        </w:rPr>
        <w:t>vernattningslägenhet</w:t>
      </w:r>
      <w:r>
        <w:rPr>
          <w:rFonts w:ascii="Century Gothic" w:hAnsi="Century Gothic"/>
          <w:b/>
          <w:bCs/>
          <w:color w:val="FF0000"/>
        </w:rPr>
        <w:t>?</w:t>
      </w:r>
    </w:p>
    <w:p w14:paraId="6A28FBF7" w14:textId="17587522" w:rsidR="00B33DE2" w:rsidRDefault="003D00F9" w:rsidP="00B33DE2">
      <w:pPr>
        <w:spacing w:after="0" w:line="240" w:lineRule="auto"/>
        <w:rPr>
          <w:rFonts w:ascii="Century Gothic" w:hAnsi="Century Gothic"/>
        </w:rPr>
      </w:pPr>
      <w:r w:rsidRPr="005254FA">
        <w:rPr>
          <w:rFonts w:ascii="Century Gothic" w:hAnsi="Century Gothic"/>
        </w:rPr>
        <w:t xml:space="preserve">Vi tittar på möjligheten att tillskapa </w:t>
      </w:r>
      <w:r w:rsidR="00D455EA" w:rsidRPr="005254FA">
        <w:rPr>
          <w:rFonts w:ascii="Century Gothic" w:hAnsi="Century Gothic"/>
        </w:rPr>
        <w:t>en övernattningslägenhet i huset. Blir det så innebär det att minst 50% av de boende ska godkänna åtgärden Vi lämnar fråga</w:t>
      </w:r>
      <w:r w:rsidR="00791D26" w:rsidRPr="005254FA">
        <w:rPr>
          <w:rFonts w:ascii="Century Gothic" w:hAnsi="Century Gothic"/>
        </w:rPr>
        <w:t>n</w:t>
      </w:r>
      <w:r w:rsidR="00D455EA" w:rsidRPr="005254FA">
        <w:rPr>
          <w:rFonts w:ascii="Century Gothic" w:hAnsi="Century Gothic"/>
        </w:rPr>
        <w:t xml:space="preserve"> öppen till de</w:t>
      </w:r>
      <w:r w:rsidR="00791D26" w:rsidRPr="005254FA">
        <w:rPr>
          <w:rFonts w:ascii="Century Gothic" w:hAnsi="Century Gothic"/>
        </w:rPr>
        <w:t>ss</w:t>
      </w:r>
      <w:r w:rsidR="00D455EA" w:rsidRPr="005254FA">
        <w:rPr>
          <w:rFonts w:ascii="Century Gothic" w:hAnsi="Century Gothic"/>
        </w:rPr>
        <w:t xml:space="preserve"> att projektet är avslutat och tar beslut </w:t>
      </w:r>
      <w:r w:rsidR="00791D26" w:rsidRPr="005254FA">
        <w:rPr>
          <w:rFonts w:ascii="Century Gothic" w:hAnsi="Century Gothic"/>
        </w:rPr>
        <w:t>där</w:t>
      </w:r>
      <w:r w:rsidR="00D455EA" w:rsidRPr="005254FA">
        <w:rPr>
          <w:rFonts w:ascii="Century Gothic" w:hAnsi="Century Gothic"/>
        </w:rPr>
        <w:t>efter</w:t>
      </w:r>
      <w:r w:rsidR="00791D26" w:rsidRPr="005254FA">
        <w:rPr>
          <w:rFonts w:ascii="Century Gothic" w:hAnsi="Century Gothic"/>
        </w:rPr>
        <w:t>.</w:t>
      </w:r>
    </w:p>
    <w:p w14:paraId="7F94F637" w14:textId="77777777" w:rsidR="00D31F18" w:rsidRDefault="00D31F18" w:rsidP="008A07A4">
      <w:pPr>
        <w:spacing w:after="0" w:line="240" w:lineRule="auto"/>
        <w:rPr>
          <w:rFonts w:ascii="Century Gothic" w:hAnsi="Century Gothic"/>
        </w:rPr>
      </w:pPr>
    </w:p>
    <w:p w14:paraId="773BFA0E" w14:textId="77777777" w:rsidR="008A07A4" w:rsidRPr="004B506D" w:rsidRDefault="008A07A4" w:rsidP="008A07A4">
      <w:pPr>
        <w:spacing w:after="0" w:line="240" w:lineRule="auto"/>
        <w:rPr>
          <w:rFonts w:ascii="Century Gothic" w:hAnsi="Century Gothic"/>
          <w:b/>
          <w:color w:val="FF0000"/>
        </w:rPr>
      </w:pPr>
      <w:r w:rsidRPr="004B506D">
        <w:rPr>
          <w:rFonts w:ascii="Century Gothic" w:hAnsi="Century Gothic"/>
          <w:b/>
          <w:color w:val="FF0000"/>
        </w:rPr>
        <w:t>Övrigt</w:t>
      </w:r>
    </w:p>
    <w:p w14:paraId="4DE67504" w14:textId="77777777" w:rsidR="008A07A4" w:rsidRPr="00C66318" w:rsidRDefault="008A07A4" w:rsidP="008A07A4">
      <w:pPr>
        <w:pStyle w:val="Liststycke"/>
        <w:numPr>
          <w:ilvl w:val="0"/>
          <w:numId w:val="2"/>
        </w:numPr>
        <w:spacing w:after="0" w:line="240" w:lineRule="auto"/>
        <w:rPr>
          <w:rFonts w:ascii="Century Gothic" w:hAnsi="Century Gothic"/>
        </w:rPr>
      </w:pPr>
      <w:r w:rsidRPr="00C66318">
        <w:rPr>
          <w:rFonts w:ascii="Century Gothic" w:hAnsi="Century Gothic"/>
        </w:rPr>
        <w:t>Lägenhetsdörrar byts och det blir postbox i anslutning till entrén</w:t>
      </w:r>
    </w:p>
    <w:p w14:paraId="7C53F5DF" w14:textId="18A0413A" w:rsidR="00D33511" w:rsidRDefault="008A07A4" w:rsidP="009617B2">
      <w:pPr>
        <w:pStyle w:val="Liststycke"/>
        <w:numPr>
          <w:ilvl w:val="0"/>
          <w:numId w:val="2"/>
        </w:numPr>
        <w:spacing w:after="0" w:line="240" w:lineRule="auto"/>
        <w:rPr>
          <w:rFonts w:ascii="Century Gothic" w:hAnsi="Century Gothic"/>
        </w:rPr>
      </w:pPr>
      <w:r w:rsidRPr="00C66318">
        <w:rPr>
          <w:rFonts w:ascii="Century Gothic" w:hAnsi="Century Gothic"/>
        </w:rPr>
        <w:t>Det kommer att vara stökigt i området under renoveringen</w:t>
      </w:r>
    </w:p>
    <w:p w14:paraId="56F2FD93" w14:textId="5EC54B09" w:rsidR="00F31793" w:rsidRPr="009617B2" w:rsidRDefault="00F31793" w:rsidP="009617B2">
      <w:pPr>
        <w:pStyle w:val="Liststycke"/>
        <w:numPr>
          <w:ilvl w:val="0"/>
          <w:numId w:val="2"/>
        </w:numPr>
        <w:spacing w:after="0" w:line="240" w:lineRule="auto"/>
        <w:rPr>
          <w:rFonts w:ascii="Century Gothic" w:hAnsi="Century Gothic"/>
        </w:rPr>
      </w:pPr>
      <w:r>
        <w:rPr>
          <w:rFonts w:ascii="Century Gothic" w:hAnsi="Century Gothic"/>
        </w:rPr>
        <w:t xml:space="preserve">Under projektet kommer </w:t>
      </w:r>
      <w:r w:rsidRPr="00F31793">
        <w:rPr>
          <w:rFonts w:ascii="Century Gothic" w:hAnsi="Century Gothic"/>
          <w:b/>
          <w:bCs/>
        </w:rPr>
        <w:t>fastighetsel</w:t>
      </w:r>
      <w:r>
        <w:rPr>
          <w:rFonts w:ascii="Century Gothic" w:hAnsi="Century Gothic"/>
        </w:rPr>
        <w:t xml:space="preserve"> att användas. Den påverkar inte lägenhetselen.</w:t>
      </w:r>
    </w:p>
    <w:p w14:paraId="0FFD0D4D" w14:textId="77777777" w:rsidR="008D0DC1" w:rsidRDefault="008D0DC1" w:rsidP="002A266C">
      <w:pPr>
        <w:spacing w:after="0" w:line="240" w:lineRule="auto"/>
        <w:rPr>
          <w:rFonts w:ascii="Century Gothic" w:hAnsi="Century Gothic"/>
          <w:b/>
          <w:bCs/>
          <w:color w:val="FF0000"/>
        </w:rPr>
      </w:pPr>
    </w:p>
    <w:p w14:paraId="503A5B0E" w14:textId="2870F1E8" w:rsidR="002A266C" w:rsidRPr="008B687F" w:rsidRDefault="002A266C" w:rsidP="002A266C">
      <w:pPr>
        <w:spacing w:after="0" w:line="240" w:lineRule="auto"/>
        <w:rPr>
          <w:rFonts w:ascii="Century Gothic" w:hAnsi="Century Gothic"/>
          <w:b/>
          <w:bCs/>
          <w:color w:val="FF0000"/>
          <w:sz w:val="40"/>
          <w:szCs w:val="40"/>
        </w:rPr>
      </w:pPr>
      <w:r w:rsidRPr="008B687F">
        <w:rPr>
          <w:rFonts w:ascii="Century Gothic" w:hAnsi="Century Gothic"/>
          <w:b/>
          <w:bCs/>
          <w:color w:val="FF0000"/>
          <w:sz w:val="40"/>
          <w:szCs w:val="40"/>
        </w:rPr>
        <w:t>Frågor och svar om evakueringen</w:t>
      </w:r>
    </w:p>
    <w:p w14:paraId="06A622D9" w14:textId="48B4E417" w:rsidR="000F6516" w:rsidRPr="008D0DC1" w:rsidRDefault="000F6516" w:rsidP="000F6516">
      <w:pPr>
        <w:spacing w:after="0" w:line="240" w:lineRule="auto"/>
        <w:rPr>
          <w:rFonts w:ascii="Century Gothic" w:hAnsi="Century Gothic"/>
          <w:bCs/>
        </w:rPr>
      </w:pPr>
      <w:r w:rsidRPr="008D0DC1">
        <w:rPr>
          <w:rFonts w:ascii="Century Gothic" w:hAnsi="Century Gothic"/>
          <w:bCs/>
        </w:rPr>
        <w:t xml:space="preserve">Vi behöver tillgång till hela huset samtidigt. Renoveringen kommer även att medföra mycket buller och störningsljud när </w:t>
      </w:r>
      <w:proofErr w:type="spellStart"/>
      <w:r w:rsidRPr="008D0DC1">
        <w:rPr>
          <w:rFonts w:ascii="Century Gothic" w:hAnsi="Century Gothic"/>
          <w:bCs/>
        </w:rPr>
        <w:t>bilningsarbetet</w:t>
      </w:r>
      <w:proofErr w:type="spellEnd"/>
      <w:r w:rsidRPr="008D0DC1">
        <w:rPr>
          <w:rFonts w:ascii="Century Gothic" w:hAnsi="Century Gothic"/>
          <w:bCs/>
        </w:rPr>
        <w:t xml:space="preserve"> i lägenheterna pågår. I betonghus (som detta är) så leds borr och bilningsljud mellan väggar och våningsplan.</w:t>
      </w:r>
    </w:p>
    <w:p w14:paraId="65C58AD1" w14:textId="77777777" w:rsidR="000F6516" w:rsidRPr="00B85136" w:rsidRDefault="000F6516" w:rsidP="000F6516">
      <w:pPr>
        <w:spacing w:after="0" w:line="240" w:lineRule="auto"/>
        <w:rPr>
          <w:rFonts w:ascii="Century Gothic" w:hAnsi="Century Gothic"/>
          <w:bCs/>
        </w:rPr>
      </w:pPr>
      <w:r w:rsidRPr="008D0DC1">
        <w:rPr>
          <w:rFonts w:ascii="Century Gothic" w:hAnsi="Century Gothic"/>
          <w:bCs/>
        </w:rPr>
        <w:t>Bostaden tillhandahåller evakueringslägenheter för de som behöver. Mer information om detta kommer vid senare informationsträffar.</w:t>
      </w:r>
    </w:p>
    <w:p w14:paraId="69C4134E" w14:textId="53A945C4" w:rsidR="002A266C" w:rsidRDefault="002A266C" w:rsidP="002A266C">
      <w:pPr>
        <w:spacing w:after="0" w:line="240" w:lineRule="auto"/>
        <w:rPr>
          <w:rFonts w:ascii="Georgia" w:hAnsi="Georgia"/>
        </w:rPr>
      </w:pPr>
    </w:p>
    <w:p w14:paraId="2876EC3A" w14:textId="77777777" w:rsidR="002A266C" w:rsidRPr="008D0DC1" w:rsidRDefault="002A266C" w:rsidP="002A266C">
      <w:pPr>
        <w:spacing w:after="0" w:line="240" w:lineRule="auto"/>
        <w:rPr>
          <w:rFonts w:ascii="Century Gothic" w:hAnsi="Century Gothic"/>
          <w:b/>
          <w:color w:val="FF0000"/>
        </w:rPr>
      </w:pPr>
      <w:r w:rsidRPr="008D0DC1">
        <w:rPr>
          <w:rFonts w:ascii="Century Gothic" w:hAnsi="Century Gothic"/>
          <w:b/>
          <w:color w:val="FF0000"/>
        </w:rPr>
        <w:t xml:space="preserve">Kan man bo i lägenheten under tiden? </w:t>
      </w:r>
    </w:p>
    <w:p w14:paraId="75512F01" w14:textId="77777777" w:rsidR="002A266C" w:rsidRDefault="002A266C" w:rsidP="002A266C">
      <w:pPr>
        <w:spacing w:after="0" w:line="240" w:lineRule="auto"/>
        <w:rPr>
          <w:rFonts w:ascii="Century Gothic" w:hAnsi="Century Gothic"/>
        </w:rPr>
      </w:pPr>
      <w:r w:rsidRPr="008D0DC1">
        <w:rPr>
          <w:rFonts w:ascii="Century Gothic" w:hAnsi="Century Gothic"/>
        </w:rPr>
        <w:t>Nej, Du kommer att evakueras – Bostaden erbjuder olika valalternativ vid evakuering</w:t>
      </w:r>
    </w:p>
    <w:p w14:paraId="46853392" w14:textId="77777777" w:rsidR="002A266C" w:rsidRDefault="002A266C" w:rsidP="002A266C">
      <w:pPr>
        <w:spacing w:after="0" w:line="240" w:lineRule="auto"/>
        <w:rPr>
          <w:rFonts w:ascii="Century Gothic" w:hAnsi="Century Gothic"/>
        </w:rPr>
      </w:pPr>
    </w:p>
    <w:p w14:paraId="5E23F3A7" w14:textId="77777777" w:rsidR="00A92DC1" w:rsidRDefault="00A92DC1" w:rsidP="002A266C">
      <w:pPr>
        <w:spacing w:after="0" w:line="240" w:lineRule="auto"/>
        <w:rPr>
          <w:rFonts w:ascii="Century Gothic" w:hAnsi="Century Gothic"/>
          <w:b/>
          <w:color w:val="FF0000"/>
        </w:rPr>
      </w:pPr>
    </w:p>
    <w:p w14:paraId="5DC85E17" w14:textId="77777777" w:rsidR="00A92DC1" w:rsidRDefault="00A92DC1" w:rsidP="002A266C">
      <w:pPr>
        <w:spacing w:after="0" w:line="240" w:lineRule="auto"/>
        <w:rPr>
          <w:rFonts w:ascii="Century Gothic" w:hAnsi="Century Gothic"/>
          <w:b/>
          <w:color w:val="FF0000"/>
        </w:rPr>
      </w:pPr>
    </w:p>
    <w:p w14:paraId="0CD49BC7" w14:textId="77777777" w:rsidR="00A92DC1" w:rsidRDefault="00A92DC1" w:rsidP="002A266C">
      <w:pPr>
        <w:spacing w:after="0" w:line="240" w:lineRule="auto"/>
        <w:rPr>
          <w:rFonts w:ascii="Century Gothic" w:hAnsi="Century Gothic"/>
          <w:b/>
          <w:color w:val="FF0000"/>
        </w:rPr>
      </w:pPr>
    </w:p>
    <w:p w14:paraId="3A9AE04B" w14:textId="6ACE7111" w:rsidR="00F00E07" w:rsidRDefault="002A266C" w:rsidP="002A266C">
      <w:pPr>
        <w:spacing w:after="0" w:line="240" w:lineRule="auto"/>
        <w:rPr>
          <w:rFonts w:ascii="Century Gothic" w:hAnsi="Century Gothic"/>
          <w:b/>
          <w:color w:val="FF0000"/>
        </w:rPr>
      </w:pPr>
      <w:r w:rsidRPr="008D0DC1">
        <w:rPr>
          <w:rFonts w:ascii="Century Gothic" w:hAnsi="Century Gothic"/>
          <w:b/>
          <w:color w:val="FF0000"/>
        </w:rPr>
        <w:t>Hur mycket måste man tömma lägenheten?</w:t>
      </w:r>
      <w:r w:rsidRPr="008A07A4">
        <w:rPr>
          <w:rFonts w:ascii="Century Gothic" w:hAnsi="Century Gothic"/>
          <w:b/>
          <w:color w:val="FF0000"/>
        </w:rPr>
        <w:t xml:space="preserve"> </w:t>
      </w:r>
    </w:p>
    <w:p w14:paraId="621F9556" w14:textId="25FECA12" w:rsidR="002A266C" w:rsidRPr="00F00E07" w:rsidRDefault="002A266C" w:rsidP="002A266C">
      <w:pPr>
        <w:spacing w:after="0" w:line="240" w:lineRule="auto"/>
        <w:rPr>
          <w:rFonts w:ascii="Century Gothic" w:hAnsi="Century Gothic"/>
          <w:b/>
          <w:color w:val="FF0000"/>
        </w:rPr>
      </w:pPr>
      <w:r w:rsidRPr="008D0DC1">
        <w:rPr>
          <w:rFonts w:ascii="Century Gothic" w:hAnsi="Century Gothic"/>
        </w:rPr>
        <w:t>I dagsläget är det för tidigt att svara på. När vi vet mer om åtgärderna kan vi berätta mer om vad det innebär.</w:t>
      </w:r>
    </w:p>
    <w:p w14:paraId="6FF81697" w14:textId="1B8780F0" w:rsidR="00A91370" w:rsidRDefault="00A91370" w:rsidP="002A266C">
      <w:pPr>
        <w:spacing w:after="0" w:line="240" w:lineRule="auto"/>
        <w:rPr>
          <w:rFonts w:ascii="Century Gothic" w:hAnsi="Century Gothic"/>
        </w:rPr>
      </w:pPr>
    </w:p>
    <w:p w14:paraId="209DEC33" w14:textId="3E6A655E" w:rsidR="00A91370" w:rsidRDefault="00A91370" w:rsidP="00A91370">
      <w:pPr>
        <w:spacing w:after="0" w:line="240" w:lineRule="auto"/>
        <w:rPr>
          <w:rFonts w:ascii="Century Gothic" w:hAnsi="Century Gothic"/>
          <w:b/>
          <w:color w:val="FF0000"/>
        </w:rPr>
      </w:pPr>
      <w:r>
        <w:rPr>
          <w:rFonts w:ascii="Century Gothic" w:hAnsi="Century Gothic"/>
          <w:b/>
          <w:color w:val="FF0000"/>
        </w:rPr>
        <w:t>Hur blir det med städningen i min lägenhet när jag är evakuerad och en del av mina saker finns kvar?</w:t>
      </w:r>
    </w:p>
    <w:p w14:paraId="440B05F1" w14:textId="77777777" w:rsidR="008D0DC1" w:rsidRDefault="00A91370" w:rsidP="00A91370">
      <w:pPr>
        <w:spacing w:after="0" w:line="240" w:lineRule="auto"/>
        <w:rPr>
          <w:rFonts w:ascii="Century Gothic" w:hAnsi="Century Gothic"/>
          <w:bCs/>
        </w:rPr>
      </w:pPr>
      <w:r w:rsidRPr="008D0DC1">
        <w:rPr>
          <w:rFonts w:ascii="Century Gothic" w:hAnsi="Century Gothic"/>
          <w:bCs/>
        </w:rPr>
        <w:t xml:space="preserve">Du måste själv täcka över det som finns framme. </w:t>
      </w:r>
    </w:p>
    <w:p w14:paraId="657B1CB1" w14:textId="09134A03" w:rsidR="00A91370" w:rsidRPr="00FF62D4" w:rsidRDefault="00A91370" w:rsidP="00A91370">
      <w:pPr>
        <w:spacing w:after="0" w:line="240" w:lineRule="auto"/>
        <w:rPr>
          <w:rFonts w:ascii="Century Gothic" w:hAnsi="Century Gothic"/>
          <w:bCs/>
        </w:rPr>
      </w:pPr>
      <w:r w:rsidRPr="008D0DC1">
        <w:rPr>
          <w:rFonts w:ascii="Century Gothic" w:hAnsi="Century Gothic"/>
          <w:bCs/>
        </w:rPr>
        <w:t>Entreprenören ska städa efter sig, fönstren putsas.</w:t>
      </w:r>
    </w:p>
    <w:p w14:paraId="386A4830" w14:textId="77777777" w:rsidR="00A91370" w:rsidRDefault="00A91370" w:rsidP="002A266C">
      <w:pPr>
        <w:spacing w:after="0" w:line="240" w:lineRule="auto"/>
        <w:rPr>
          <w:rFonts w:ascii="Century Gothic" w:hAnsi="Century Gothic"/>
        </w:rPr>
      </w:pPr>
    </w:p>
    <w:p w14:paraId="50F06780" w14:textId="0D407EC6" w:rsidR="002A266C" w:rsidRPr="003A6518" w:rsidRDefault="002A266C" w:rsidP="002A266C">
      <w:pPr>
        <w:spacing w:after="0" w:line="240" w:lineRule="auto"/>
        <w:rPr>
          <w:rFonts w:ascii="Century Gothic" w:hAnsi="Century Gothic"/>
          <w:b/>
          <w:color w:val="FF0000"/>
        </w:rPr>
      </w:pPr>
      <w:r w:rsidRPr="003A6518">
        <w:rPr>
          <w:rFonts w:ascii="Century Gothic" w:hAnsi="Century Gothic"/>
          <w:b/>
          <w:color w:val="FF0000"/>
        </w:rPr>
        <w:t>Måste alla evakueras i och med renoveringen?</w:t>
      </w:r>
    </w:p>
    <w:p w14:paraId="31BF7F07" w14:textId="77777777" w:rsidR="002A266C" w:rsidRPr="00F212BE" w:rsidRDefault="002A266C" w:rsidP="002A266C">
      <w:pPr>
        <w:spacing w:after="0" w:line="240" w:lineRule="auto"/>
        <w:rPr>
          <w:rFonts w:ascii="Century Gothic" w:hAnsi="Century Gothic"/>
          <w:b/>
        </w:rPr>
      </w:pPr>
      <w:r>
        <w:rPr>
          <w:rFonts w:ascii="Century Gothic" w:hAnsi="Century Gothic"/>
        </w:rPr>
        <w:t>Ja!</w:t>
      </w:r>
    </w:p>
    <w:p w14:paraId="1A790E1B" w14:textId="77777777" w:rsidR="002A266C" w:rsidRPr="00F212BE" w:rsidRDefault="002A266C" w:rsidP="002A266C">
      <w:pPr>
        <w:spacing w:after="0" w:line="240" w:lineRule="auto"/>
        <w:rPr>
          <w:rFonts w:ascii="Century Gothic" w:hAnsi="Century Gothic"/>
        </w:rPr>
      </w:pPr>
    </w:p>
    <w:p w14:paraId="311EDE21" w14:textId="77777777" w:rsidR="002A266C" w:rsidRPr="008D0DC1" w:rsidRDefault="002A266C" w:rsidP="002A266C">
      <w:pPr>
        <w:spacing w:after="0" w:line="240" w:lineRule="auto"/>
        <w:rPr>
          <w:rFonts w:ascii="Century Gothic" w:hAnsi="Century Gothic"/>
          <w:b/>
          <w:color w:val="FF0000"/>
        </w:rPr>
      </w:pPr>
      <w:r w:rsidRPr="008D0DC1">
        <w:rPr>
          <w:rFonts w:ascii="Century Gothic" w:hAnsi="Century Gothic"/>
          <w:b/>
          <w:color w:val="FF0000"/>
        </w:rPr>
        <w:t>Hur länge evakueras jag?</w:t>
      </w:r>
      <w:r w:rsidRPr="008D0DC1">
        <w:rPr>
          <w:rFonts w:ascii="Century Gothic" w:hAnsi="Century Gothic"/>
          <w:b/>
          <w:color w:val="FF0000"/>
        </w:rPr>
        <w:tab/>
      </w:r>
    </w:p>
    <w:p w14:paraId="083C53EF" w14:textId="3BFE39DA" w:rsidR="002A266C" w:rsidRPr="00386B35" w:rsidRDefault="002A266C" w:rsidP="002A266C">
      <w:pPr>
        <w:spacing w:after="0" w:line="240" w:lineRule="auto"/>
        <w:rPr>
          <w:rFonts w:ascii="Century Gothic" w:hAnsi="Century Gothic"/>
          <w:i/>
          <w:iCs/>
          <w:color w:val="0070C0"/>
        </w:rPr>
      </w:pPr>
      <w:r w:rsidRPr="008D0DC1">
        <w:rPr>
          <w:rFonts w:ascii="Century Gothic" w:hAnsi="Century Gothic"/>
        </w:rPr>
        <w:t xml:space="preserve">Vi räknar med en evakueringstid på cirka </w:t>
      </w:r>
      <w:proofErr w:type="gramStart"/>
      <w:r w:rsidR="00FF62D4" w:rsidRPr="008D0DC1">
        <w:rPr>
          <w:rFonts w:ascii="Century Gothic" w:hAnsi="Century Gothic"/>
        </w:rPr>
        <w:t>12-14</w:t>
      </w:r>
      <w:proofErr w:type="gramEnd"/>
      <w:r w:rsidRPr="008D0DC1">
        <w:rPr>
          <w:rFonts w:ascii="Century Gothic" w:hAnsi="Century Gothic"/>
        </w:rPr>
        <w:t xml:space="preserve"> månader</w:t>
      </w:r>
      <w:r w:rsidR="00FF62D4" w:rsidRPr="008D0DC1">
        <w:rPr>
          <w:rFonts w:ascii="Century Gothic" w:hAnsi="Century Gothic"/>
        </w:rPr>
        <w:t>.</w:t>
      </w:r>
    </w:p>
    <w:p w14:paraId="0D6CB74B" w14:textId="77777777" w:rsidR="002A266C" w:rsidRDefault="002A266C" w:rsidP="002A266C">
      <w:pPr>
        <w:spacing w:after="0" w:line="240" w:lineRule="auto"/>
        <w:rPr>
          <w:rFonts w:ascii="Century Gothic" w:hAnsi="Century Gothic"/>
        </w:rPr>
      </w:pPr>
    </w:p>
    <w:p w14:paraId="1EC065F4" w14:textId="77777777" w:rsidR="002A266C" w:rsidRPr="003A6518" w:rsidRDefault="002A266C" w:rsidP="002A266C">
      <w:pPr>
        <w:spacing w:after="0" w:line="240" w:lineRule="auto"/>
        <w:rPr>
          <w:rFonts w:ascii="Century Gothic" w:hAnsi="Century Gothic"/>
          <w:b/>
          <w:color w:val="FF0000"/>
        </w:rPr>
      </w:pPr>
      <w:r w:rsidRPr="003A6518">
        <w:rPr>
          <w:rFonts w:ascii="Century Gothic" w:hAnsi="Century Gothic"/>
          <w:b/>
          <w:color w:val="FF0000"/>
        </w:rPr>
        <w:t>Måste lägenhetsförrådet också tömmas i och med renoveringen?</w:t>
      </w:r>
    </w:p>
    <w:p w14:paraId="561413D6" w14:textId="03649D37" w:rsidR="002A266C" w:rsidRPr="008121B7" w:rsidRDefault="002A266C" w:rsidP="002A266C">
      <w:pPr>
        <w:spacing w:after="0" w:line="240" w:lineRule="auto"/>
        <w:rPr>
          <w:rFonts w:ascii="Century Gothic" w:hAnsi="Century Gothic"/>
          <w:b/>
        </w:rPr>
      </w:pPr>
      <w:r w:rsidRPr="00D374C9">
        <w:rPr>
          <w:rFonts w:ascii="Century Gothic" w:hAnsi="Century Gothic"/>
        </w:rPr>
        <w:t>Nej</w:t>
      </w:r>
      <w:r w:rsidR="00A009E7">
        <w:rPr>
          <w:rFonts w:ascii="Century Gothic" w:hAnsi="Century Gothic"/>
        </w:rPr>
        <w:t>, men fundera på om det är något du behöver ta med dig</w:t>
      </w:r>
      <w:r w:rsidR="00A24891">
        <w:rPr>
          <w:rFonts w:ascii="Century Gothic" w:hAnsi="Century Gothic"/>
        </w:rPr>
        <w:t xml:space="preserve"> till din evakueringslägenhet som du har i förrådet.</w:t>
      </w:r>
    </w:p>
    <w:p w14:paraId="5B49DC8C" w14:textId="77777777" w:rsidR="002A266C" w:rsidRPr="00F212BE" w:rsidRDefault="002A266C" w:rsidP="002A266C">
      <w:pPr>
        <w:spacing w:after="0" w:line="240" w:lineRule="auto"/>
        <w:rPr>
          <w:rFonts w:ascii="Century Gothic" w:hAnsi="Century Gothic"/>
        </w:rPr>
      </w:pPr>
    </w:p>
    <w:p w14:paraId="3B9EBE9A" w14:textId="7570164F" w:rsidR="002A266C" w:rsidRPr="003A6518" w:rsidRDefault="00300A95" w:rsidP="002A266C">
      <w:pPr>
        <w:spacing w:after="0" w:line="240" w:lineRule="auto"/>
        <w:rPr>
          <w:rFonts w:ascii="Century Gothic" w:hAnsi="Century Gothic"/>
          <w:b/>
          <w:color w:val="FF0000"/>
        </w:rPr>
      </w:pPr>
      <w:r>
        <w:rPr>
          <w:rFonts w:ascii="Century Gothic" w:hAnsi="Century Gothic"/>
          <w:b/>
          <w:color w:val="FF0000"/>
        </w:rPr>
        <w:t xml:space="preserve">Vad får jag för </w:t>
      </w:r>
      <w:r w:rsidR="002A266C" w:rsidRPr="003A6518">
        <w:rPr>
          <w:rFonts w:ascii="Century Gothic" w:hAnsi="Century Gothic"/>
          <w:b/>
          <w:color w:val="FF0000"/>
        </w:rPr>
        <w:t>evakuering</w:t>
      </w:r>
      <w:r w:rsidR="007A202A">
        <w:rPr>
          <w:rFonts w:ascii="Century Gothic" w:hAnsi="Century Gothic"/>
          <w:b/>
          <w:color w:val="FF0000"/>
        </w:rPr>
        <w:t>slägenhet</w:t>
      </w:r>
      <w:r w:rsidR="002A266C" w:rsidRPr="003A6518">
        <w:rPr>
          <w:rFonts w:ascii="Century Gothic" w:hAnsi="Century Gothic"/>
          <w:b/>
          <w:color w:val="FF0000"/>
        </w:rPr>
        <w:t>?</w:t>
      </w:r>
      <w:r w:rsidR="002A266C" w:rsidRPr="003A6518">
        <w:rPr>
          <w:rFonts w:ascii="Century Gothic" w:hAnsi="Century Gothic"/>
          <w:b/>
          <w:color w:val="FF0000"/>
        </w:rPr>
        <w:tab/>
      </w:r>
    </w:p>
    <w:p w14:paraId="5402E852" w14:textId="1AD99CE7" w:rsidR="002A266C" w:rsidRPr="00F212BE" w:rsidRDefault="002A266C" w:rsidP="002A266C">
      <w:pPr>
        <w:spacing w:after="0" w:line="240" w:lineRule="auto"/>
        <w:rPr>
          <w:rFonts w:ascii="Century Gothic" w:hAnsi="Century Gothic"/>
        </w:rPr>
      </w:pPr>
      <w:r w:rsidRPr="008D0DC1">
        <w:rPr>
          <w:rFonts w:ascii="Century Gothic" w:hAnsi="Century Gothic"/>
        </w:rPr>
        <w:t xml:space="preserve">Du kommer att få en evakueringslägenhet som är likvärdig din nuvarande lägenhet sett till storleken. </w:t>
      </w:r>
      <w:r w:rsidR="00707A6E" w:rsidRPr="008D0DC1">
        <w:rPr>
          <w:rFonts w:ascii="Century Gothic" w:hAnsi="Century Gothic"/>
        </w:rPr>
        <w:t xml:space="preserve">Bostaden försöker hitta lägenheter på </w:t>
      </w:r>
      <w:r w:rsidR="00404224" w:rsidRPr="008D0DC1">
        <w:rPr>
          <w:rFonts w:ascii="Century Gothic" w:hAnsi="Century Gothic"/>
        </w:rPr>
        <w:t xml:space="preserve">östra och norra delen av Umeå. </w:t>
      </w:r>
      <w:r w:rsidRPr="008D0DC1">
        <w:rPr>
          <w:rFonts w:ascii="Century Gothic" w:hAnsi="Century Gothic"/>
        </w:rPr>
        <w:t>Mer information kommer när det närmar sig flytt.</w:t>
      </w:r>
    </w:p>
    <w:p w14:paraId="6F1A40E2" w14:textId="77777777" w:rsidR="00F422D5" w:rsidRDefault="00F422D5" w:rsidP="002A266C">
      <w:pPr>
        <w:spacing w:after="0" w:line="240" w:lineRule="auto"/>
        <w:rPr>
          <w:rFonts w:ascii="Century Gothic" w:hAnsi="Century Gothic"/>
          <w:b/>
          <w:bCs/>
          <w:color w:val="FF0000"/>
        </w:rPr>
      </w:pPr>
    </w:p>
    <w:p w14:paraId="0E976B7B" w14:textId="15B580C8" w:rsidR="002A266C" w:rsidRDefault="00D419CE" w:rsidP="002A266C">
      <w:pPr>
        <w:spacing w:after="0" w:line="240" w:lineRule="auto"/>
        <w:rPr>
          <w:rFonts w:ascii="Century Gothic" w:hAnsi="Century Gothic"/>
          <w:b/>
          <w:bCs/>
          <w:color w:val="FF0000"/>
        </w:rPr>
      </w:pPr>
      <w:r w:rsidRPr="00E230F9">
        <w:rPr>
          <w:rFonts w:ascii="Century Gothic" w:hAnsi="Century Gothic"/>
          <w:b/>
          <w:bCs/>
          <w:color w:val="FF0000"/>
        </w:rPr>
        <w:t>Är evakuerings</w:t>
      </w:r>
      <w:r w:rsidR="00E230F9" w:rsidRPr="00E230F9">
        <w:rPr>
          <w:rFonts w:ascii="Century Gothic" w:hAnsi="Century Gothic"/>
          <w:b/>
          <w:bCs/>
          <w:color w:val="FF0000"/>
        </w:rPr>
        <w:t>lägenheten möblerad?</w:t>
      </w:r>
    </w:p>
    <w:p w14:paraId="2D97851A" w14:textId="6B7413E0" w:rsidR="00E230F9" w:rsidRDefault="00E230F9" w:rsidP="002A266C">
      <w:pPr>
        <w:spacing w:after="0" w:line="240" w:lineRule="auto"/>
        <w:rPr>
          <w:rFonts w:ascii="Century Gothic" w:hAnsi="Century Gothic"/>
        </w:rPr>
      </w:pPr>
      <w:r>
        <w:rPr>
          <w:rFonts w:ascii="Century Gothic" w:hAnsi="Century Gothic"/>
        </w:rPr>
        <w:t>Nej</w:t>
      </w:r>
      <w:r w:rsidR="001A728A">
        <w:rPr>
          <w:rFonts w:ascii="Century Gothic" w:hAnsi="Century Gothic"/>
        </w:rPr>
        <w:t>!</w:t>
      </w:r>
    </w:p>
    <w:p w14:paraId="5F2B60F9" w14:textId="1E34202D" w:rsidR="00BF3C35" w:rsidRDefault="00BF3C35" w:rsidP="002A266C">
      <w:pPr>
        <w:spacing w:after="0" w:line="240" w:lineRule="auto"/>
        <w:rPr>
          <w:rFonts w:ascii="Century Gothic" w:hAnsi="Century Gothic"/>
        </w:rPr>
      </w:pPr>
    </w:p>
    <w:p w14:paraId="50C33184" w14:textId="513DA952" w:rsidR="00BF3C35" w:rsidRPr="00BF3C35" w:rsidRDefault="00BF3C35" w:rsidP="002A266C">
      <w:pPr>
        <w:spacing w:after="0" w:line="240" w:lineRule="auto"/>
        <w:rPr>
          <w:rFonts w:ascii="Century Gothic" w:hAnsi="Century Gothic"/>
          <w:b/>
          <w:bCs/>
          <w:color w:val="FF0000"/>
        </w:rPr>
      </w:pPr>
      <w:r w:rsidRPr="00BF3C35">
        <w:rPr>
          <w:rFonts w:ascii="Century Gothic" w:hAnsi="Century Gothic"/>
          <w:b/>
          <w:bCs/>
          <w:color w:val="FF0000"/>
        </w:rPr>
        <w:t>Finns det tillgång till internet i evakueringslägenheten?</w:t>
      </w:r>
    </w:p>
    <w:p w14:paraId="09B23C07" w14:textId="03D262B3" w:rsidR="00F422D5" w:rsidRDefault="00BF3C35" w:rsidP="002A266C">
      <w:pPr>
        <w:spacing w:after="0" w:line="240" w:lineRule="auto"/>
        <w:rPr>
          <w:rFonts w:ascii="Century Gothic" w:hAnsi="Century Gothic"/>
          <w:bCs/>
        </w:rPr>
      </w:pPr>
      <w:r>
        <w:rPr>
          <w:rFonts w:ascii="Century Gothic" w:hAnsi="Century Gothic"/>
          <w:bCs/>
        </w:rPr>
        <w:t>Ja!</w:t>
      </w:r>
    </w:p>
    <w:p w14:paraId="3921103F" w14:textId="77777777" w:rsidR="004E3FF9" w:rsidRPr="00BF3C35" w:rsidRDefault="004E3FF9" w:rsidP="002A266C">
      <w:pPr>
        <w:spacing w:after="0" w:line="240" w:lineRule="auto"/>
        <w:rPr>
          <w:rFonts w:ascii="Century Gothic" w:hAnsi="Century Gothic"/>
          <w:bCs/>
        </w:rPr>
      </w:pPr>
    </w:p>
    <w:p w14:paraId="6203116B" w14:textId="10A0F3B6" w:rsidR="002A266C" w:rsidRPr="003A6518" w:rsidRDefault="002A266C" w:rsidP="002A266C">
      <w:pPr>
        <w:spacing w:after="0" w:line="240" w:lineRule="auto"/>
        <w:rPr>
          <w:rFonts w:ascii="Century Gothic" w:hAnsi="Century Gothic"/>
          <w:b/>
          <w:color w:val="FF0000"/>
        </w:rPr>
      </w:pPr>
      <w:r w:rsidRPr="003A6518">
        <w:rPr>
          <w:rFonts w:ascii="Century Gothic" w:hAnsi="Century Gothic"/>
          <w:b/>
          <w:color w:val="FF0000"/>
        </w:rPr>
        <w:t>Vad innebär flyttersättning?</w:t>
      </w:r>
    </w:p>
    <w:p w14:paraId="2AC01781" w14:textId="77777777" w:rsidR="002A266C" w:rsidRPr="008121B7" w:rsidRDefault="002A266C" w:rsidP="002A266C">
      <w:pPr>
        <w:spacing w:after="0" w:line="240" w:lineRule="auto"/>
        <w:rPr>
          <w:rFonts w:ascii="Century Gothic" w:hAnsi="Century Gothic"/>
        </w:rPr>
      </w:pPr>
      <w:r w:rsidRPr="008121B7">
        <w:rPr>
          <w:rFonts w:ascii="Century Gothic" w:hAnsi="Century Gothic"/>
        </w:rPr>
        <w:t>Det innebär att du som väljer att flytta dina saker på egen hand får en ersättning för det.</w:t>
      </w:r>
    </w:p>
    <w:p w14:paraId="77BFB158" w14:textId="77777777" w:rsidR="00413C8C" w:rsidRDefault="00413C8C" w:rsidP="002A266C">
      <w:pPr>
        <w:spacing w:after="0" w:line="240" w:lineRule="auto"/>
        <w:rPr>
          <w:rFonts w:ascii="Century Gothic" w:hAnsi="Century Gothic"/>
          <w:b/>
        </w:rPr>
      </w:pPr>
    </w:p>
    <w:p w14:paraId="459F4567" w14:textId="7699F356" w:rsidR="002A266C" w:rsidRPr="003A6518" w:rsidRDefault="002A266C" w:rsidP="002A266C">
      <w:pPr>
        <w:spacing w:after="0" w:line="240" w:lineRule="auto"/>
        <w:rPr>
          <w:rFonts w:ascii="Century Gothic" w:hAnsi="Century Gothic"/>
          <w:b/>
          <w:color w:val="FF0000"/>
        </w:rPr>
      </w:pPr>
      <w:r w:rsidRPr="003A6518">
        <w:rPr>
          <w:rFonts w:ascii="Century Gothic" w:hAnsi="Century Gothic"/>
          <w:b/>
          <w:color w:val="FF0000"/>
        </w:rPr>
        <w:t>När betalas flyttersättningen ut?</w:t>
      </w:r>
      <w:r w:rsidRPr="003A6518">
        <w:rPr>
          <w:rFonts w:ascii="Century Gothic" w:hAnsi="Century Gothic"/>
          <w:b/>
          <w:color w:val="FF0000"/>
        </w:rPr>
        <w:tab/>
      </w:r>
    </w:p>
    <w:p w14:paraId="0A364F3F" w14:textId="77777777" w:rsidR="002A266C" w:rsidRPr="00F212BE" w:rsidRDefault="002A266C" w:rsidP="002A266C">
      <w:pPr>
        <w:spacing w:after="0" w:line="240" w:lineRule="auto"/>
        <w:rPr>
          <w:rFonts w:ascii="Century Gothic" w:hAnsi="Century Gothic"/>
        </w:rPr>
      </w:pPr>
      <w:r w:rsidRPr="00F212BE">
        <w:rPr>
          <w:rFonts w:ascii="Century Gothic" w:hAnsi="Century Gothic"/>
        </w:rPr>
        <w:t>Den betalas ut i två etapper. När du har flyttat ut ur lägenheten och när du flyttat tillbak</w:t>
      </w:r>
      <w:r>
        <w:rPr>
          <w:rFonts w:ascii="Century Gothic" w:hAnsi="Century Gothic"/>
        </w:rPr>
        <w:t>a</w:t>
      </w:r>
      <w:r w:rsidRPr="00F212BE">
        <w:rPr>
          <w:rFonts w:ascii="Century Gothic" w:hAnsi="Century Gothic"/>
        </w:rPr>
        <w:t xml:space="preserve"> till lägenheten</w:t>
      </w:r>
    </w:p>
    <w:p w14:paraId="608ADAA8" w14:textId="77777777" w:rsidR="002A266C" w:rsidRPr="00F212BE" w:rsidRDefault="002A266C" w:rsidP="002A266C">
      <w:pPr>
        <w:spacing w:after="0" w:line="240" w:lineRule="auto"/>
        <w:rPr>
          <w:rFonts w:ascii="Century Gothic" w:hAnsi="Century Gothic"/>
        </w:rPr>
      </w:pPr>
    </w:p>
    <w:p w14:paraId="49F356C4" w14:textId="77777777" w:rsidR="002A266C" w:rsidRPr="00F212BE" w:rsidRDefault="002A266C" w:rsidP="002A266C">
      <w:pPr>
        <w:spacing w:after="0" w:line="240" w:lineRule="auto"/>
        <w:rPr>
          <w:rFonts w:ascii="Century Gothic" w:hAnsi="Century Gothic"/>
          <w:b/>
        </w:rPr>
      </w:pPr>
      <w:r w:rsidRPr="003A6518">
        <w:rPr>
          <w:rFonts w:ascii="Century Gothic" w:hAnsi="Century Gothic"/>
          <w:b/>
          <w:color w:val="FF0000"/>
        </w:rPr>
        <w:t>Får alla flyttersättning?</w:t>
      </w:r>
      <w:r w:rsidRPr="00F212BE">
        <w:rPr>
          <w:rFonts w:ascii="Century Gothic" w:hAnsi="Century Gothic"/>
          <w:b/>
        </w:rPr>
        <w:tab/>
      </w:r>
    </w:p>
    <w:p w14:paraId="17548116" w14:textId="77777777" w:rsidR="002A266C" w:rsidRDefault="002A266C" w:rsidP="002A266C">
      <w:pPr>
        <w:spacing w:after="0" w:line="240" w:lineRule="auto"/>
        <w:rPr>
          <w:rFonts w:ascii="Century Gothic" w:hAnsi="Century Gothic"/>
        </w:rPr>
      </w:pPr>
      <w:r w:rsidRPr="00F212BE">
        <w:rPr>
          <w:rFonts w:ascii="Century Gothic" w:hAnsi="Century Gothic"/>
        </w:rPr>
        <w:t>Nej, inte de som flyttas av flyttfirma</w:t>
      </w:r>
      <w:r>
        <w:rPr>
          <w:rFonts w:ascii="Century Gothic" w:hAnsi="Century Gothic"/>
        </w:rPr>
        <w:t>.</w:t>
      </w:r>
    </w:p>
    <w:p w14:paraId="1FE8E157" w14:textId="77777777" w:rsidR="002A266C" w:rsidRDefault="002A266C" w:rsidP="002A266C">
      <w:pPr>
        <w:spacing w:after="0" w:line="240" w:lineRule="auto"/>
        <w:rPr>
          <w:rFonts w:ascii="Century Gothic" w:hAnsi="Century Gothic"/>
        </w:rPr>
      </w:pPr>
    </w:p>
    <w:p w14:paraId="441990DC" w14:textId="77777777" w:rsidR="002A266C" w:rsidRPr="00B66BF9" w:rsidRDefault="002A266C" w:rsidP="002A266C">
      <w:pPr>
        <w:spacing w:after="0" w:line="240" w:lineRule="auto"/>
        <w:rPr>
          <w:rFonts w:ascii="Century Gothic" w:hAnsi="Century Gothic"/>
          <w:b/>
          <w:color w:val="FF0000"/>
        </w:rPr>
      </w:pPr>
      <w:r w:rsidRPr="003A6518">
        <w:rPr>
          <w:rFonts w:ascii="Century Gothic" w:hAnsi="Century Gothic"/>
          <w:b/>
          <w:color w:val="FF0000"/>
        </w:rPr>
        <w:t xml:space="preserve">Får alla ersättning för adressändring </w:t>
      </w:r>
      <w:proofErr w:type="gramStart"/>
      <w:r w:rsidRPr="003A6518">
        <w:rPr>
          <w:rFonts w:ascii="Century Gothic" w:hAnsi="Century Gothic"/>
          <w:b/>
          <w:color w:val="FF0000"/>
        </w:rPr>
        <w:t>etc.</w:t>
      </w:r>
      <w:proofErr w:type="gramEnd"/>
      <w:r w:rsidRPr="003A6518">
        <w:rPr>
          <w:rFonts w:ascii="Century Gothic" w:hAnsi="Century Gothic"/>
          <w:b/>
          <w:color w:val="FF0000"/>
        </w:rPr>
        <w:t>?</w:t>
      </w:r>
      <w:r w:rsidRPr="00F212BE">
        <w:rPr>
          <w:rFonts w:ascii="Century Gothic" w:hAnsi="Century Gothic"/>
        </w:rPr>
        <w:tab/>
      </w:r>
    </w:p>
    <w:p w14:paraId="23D721FD" w14:textId="77777777" w:rsidR="002A266C" w:rsidRDefault="002A266C" w:rsidP="002A266C">
      <w:pPr>
        <w:spacing w:after="0" w:line="240" w:lineRule="auto"/>
        <w:rPr>
          <w:rFonts w:ascii="Century Gothic" w:hAnsi="Century Gothic"/>
        </w:rPr>
      </w:pPr>
      <w:r w:rsidRPr="00F212BE">
        <w:rPr>
          <w:rFonts w:ascii="Century Gothic" w:hAnsi="Century Gothic"/>
        </w:rPr>
        <w:t>Ja!</w:t>
      </w:r>
    </w:p>
    <w:p w14:paraId="0F3FA721" w14:textId="77777777" w:rsidR="002A266C" w:rsidRDefault="002A266C" w:rsidP="002A266C">
      <w:pPr>
        <w:spacing w:after="0" w:line="240" w:lineRule="auto"/>
        <w:rPr>
          <w:rFonts w:ascii="Century Gothic" w:hAnsi="Century Gothic"/>
        </w:rPr>
      </w:pPr>
    </w:p>
    <w:p w14:paraId="17921D9F" w14:textId="77777777" w:rsidR="00F00E07" w:rsidRDefault="00F00E07" w:rsidP="002A266C">
      <w:pPr>
        <w:spacing w:after="0" w:line="240" w:lineRule="auto"/>
        <w:rPr>
          <w:rFonts w:ascii="Century Gothic" w:hAnsi="Century Gothic"/>
          <w:b/>
          <w:color w:val="FF0000"/>
        </w:rPr>
      </w:pPr>
    </w:p>
    <w:p w14:paraId="678F6571" w14:textId="77777777" w:rsidR="00F00E07" w:rsidRDefault="00F00E07" w:rsidP="002A266C">
      <w:pPr>
        <w:spacing w:after="0" w:line="240" w:lineRule="auto"/>
        <w:rPr>
          <w:rFonts w:ascii="Century Gothic" w:hAnsi="Century Gothic"/>
          <w:b/>
          <w:color w:val="FF0000"/>
        </w:rPr>
      </w:pPr>
    </w:p>
    <w:p w14:paraId="6CAC2566" w14:textId="77777777" w:rsidR="00F00E07" w:rsidRDefault="00F00E07" w:rsidP="002A266C">
      <w:pPr>
        <w:spacing w:after="0" w:line="240" w:lineRule="auto"/>
        <w:rPr>
          <w:rFonts w:ascii="Century Gothic" w:hAnsi="Century Gothic"/>
          <w:b/>
          <w:color w:val="FF0000"/>
        </w:rPr>
      </w:pPr>
    </w:p>
    <w:p w14:paraId="28FBA947" w14:textId="77777777" w:rsidR="00F00E07" w:rsidRDefault="00F00E07" w:rsidP="002A266C">
      <w:pPr>
        <w:spacing w:after="0" w:line="240" w:lineRule="auto"/>
        <w:rPr>
          <w:rFonts w:ascii="Century Gothic" w:hAnsi="Century Gothic"/>
          <w:b/>
          <w:color w:val="FF0000"/>
        </w:rPr>
      </w:pPr>
    </w:p>
    <w:p w14:paraId="7B6DC280" w14:textId="77777777" w:rsidR="00F00E07" w:rsidRDefault="00F00E07" w:rsidP="002A266C">
      <w:pPr>
        <w:spacing w:after="0" w:line="240" w:lineRule="auto"/>
        <w:rPr>
          <w:rFonts w:ascii="Century Gothic" w:hAnsi="Century Gothic"/>
          <w:b/>
          <w:color w:val="FF0000"/>
        </w:rPr>
      </w:pPr>
    </w:p>
    <w:p w14:paraId="6B2AFDAF" w14:textId="77777777" w:rsidR="00F00E07" w:rsidRDefault="00F00E07" w:rsidP="002A266C">
      <w:pPr>
        <w:spacing w:after="0" w:line="240" w:lineRule="auto"/>
        <w:rPr>
          <w:rFonts w:ascii="Century Gothic" w:hAnsi="Century Gothic"/>
          <w:b/>
          <w:color w:val="FF0000"/>
        </w:rPr>
      </w:pPr>
    </w:p>
    <w:p w14:paraId="1FB53975" w14:textId="3CCBA2A2" w:rsidR="002A266C" w:rsidRPr="008D0DC1" w:rsidRDefault="002A266C" w:rsidP="002A266C">
      <w:pPr>
        <w:spacing w:after="0" w:line="240" w:lineRule="auto"/>
        <w:rPr>
          <w:rFonts w:ascii="Century Gothic" w:hAnsi="Century Gothic"/>
        </w:rPr>
      </w:pPr>
      <w:r w:rsidRPr="00E94DC7">
        <w:rPr>
          <w:rFonts w:ascii="Century Gothic" w:hAnsi="Century Gothic"/>
          <w:b/>
          <w:color w:val="FF0000"/>
        </w:rPr>
        <w:t>Vad händer med elräkningen under evakueringstiden?</w:t>
      </w:r>
    </w:p>
    <w:p w14:paraId="0669FE52" w14:textId="46C5E0C7" w:rsidR="002A266C" w:rsidRDefault="002A266C" w:rsidP="002A266C">
      <w:pPr>
        <w:spacing w:after="0" w:line="240" w:lineRule="auto"/>
        <w:rPr>
          <w:rFonts w:ascii="Century Gothic" w:hAnsi="Century Gothic"/>
        </w:rPr>
      </w:pPr>
      <w:r>
        <w:rPr>
          <w:rFonts w:ascii="Century Gothic" w:hAnsi="Century Gothic"/>
        </w:rPr>
        <w:t>Du behåller ditt nuvarande elavtal på</w:t>
      </w:r>
      <w:r w:rsidR="00F00E07">
        <w:rPr>
          <w:rFonts w:ascii="Century Gothic" w:hAnsi="Century Gothic"/>
        </w:rPr>
        <w:t xml:space="preserve"> </w:t>
      </w:r>
      <w:proofErr w:type="spellStart"/>
      <w:r w:rsidR="00F00E07">
        <w:rPr>
          <w:rFonts w:ascii="Century Gothic" w:hAnsi="Century Gothic"/>
        </w:rPr>
        <w:t>Älgvägen</w:t>
      </w:r>
      <w:proofErr w:type="spellEnd"/>
      <w:r>
        <w:rPr>
          <w:rFonts w:ascii="Century Gothic" w:hAnsi="Century Gothic"/>
        </w:rPr>
        <w:t xml:space="preserve"> och elräkningen skickas till den adress där du bor. I och med att du kommer behöva göra en adressändring under tiden du är evakuerad skickas din elräkning till den adress du har uppgett. Du ska med andra ord inte flytta el-avtalet till evakueringslägenheten och du kommer inte att behöva betala någon el i evakueringslägenheten heller. Du </w:t>
      </w:r>
      <w:r w:rsidRPr="00544D66">
        <w:rPr>
          <w:rFonts w:ascii="Century Gothic" w:hAnsi="Century Gothic"/>
        </w:rPr>
        <w:t xml:space="preserve">betalar </w:t>
      </w:r>
      <w:r>
        <w:rPr>
          <w:rFonts w:ascii="Century Gothic" w:hAnsi="Century Gothic"/>
        </w:rPr>
        <w:t xml:space="preserve">bara för den ström </w:t>
      </w:r>
      <w:r w:rsidRPr="00544D66">
        <w:rPr>
          <w:rFonts w:ascii="Century Gothic" w:hAnsi="Century Gothic"/>
        </w:rPr>
        <w:t xml:space="preserve">som eventuellt används i </w:t>
      </w:r>
      <w:r>
        <w:rPr>
          <w:rFonts w:ascii="Century Gothic" w:hAnsi="Century Gothic"/>
        </w:rPr>
        <w:t>din ordinarie lägenhet</w:t>
      </w:r>
      <w:r w:rsidRPr="00544D66">
        <w:rPr>
          <w:rFonts w:ascii="Century Gothic" w:hAnsi="Century Gothic"/>
        </w:rPr>
        <w:t>. Entreprenören kommer att använda sig av så kallad byggström vilket innebär att d</w:t>
      </w:r>
      <w:r>
        <w:rPr>
          <w:rFonts w:ascii="Century Gothic" w:hAnsi="Century Gothic"/>
        </w:rPr>
        <w:t>e</w:t>
      </w:r>
      <w:r w:rsidRPr="00544D66">
        <w:rPr>
          <w:rFonts w:ascii="Century Gothic" w:hAnsi="Century Gothic"/>
        </w:rPr>
        <w:t xml:space="preserve"> </w:t>
      </w:r>
      <w:r>
        <w:rPr>
          <w:rFonts w:ascii="Century Gothic" w:hAnsi="Century Gothic"/>
        </w:rPr>
        <w:t xml:space="preserve">själva </w:t>
      </w:r>
      <w:r w:rsidRPr="00544D66">
        <w:rPr>
          <w:rFonts w:ascii="Century Gothic" w:hAnsi="Century Gothic"/>
        </w:rPr>
        <w:t>står för den ström som används vid renoveringen. Undantag kan förekomma för uppla</w:t>
      </w:r>
      <w:r>
        <w:rPr>
          <w:rFonts w:ascii="Century Gothic" w:hAnsi="Century Gothic"/>
        </w:rPr>
        <w:t>ddning av eldrivna handverktyg.</w:t>
      </w:r>
    </w:p>
    <w:p w14:paraId="6A3D7458" w14:textId="77777777" w:rsidR="00581A3B" w:rsidRDefault="00581A3B" w:rsidP="002A266C">
      <w:pPr>
        <w:spacing w:after="0" w:line="240" w:lineRule="auto"/>
        <w:rPr>
          <w:rFonts w:ascii="Century Gothic" w:hAnsi="Century Gothic"/>
        </w:rPr>
      </w:pPr>
    </w:p>
    <w:p w14:paraId="7526B17C" w14:textId="6857E550" w:rsidR="002A266C" w:rsidRPr="00D305E9" w:rsidRDefault="002A266C" w:rsidP="002A266C">
      <w:pPr>
        <w:spacing w:after="0" w:line="240" w:lineRule="auto"/>
        <w:rPr>
          <w:rFonts w:ascii="Century Gothic" w:hAnsi="Century Gothic"/>
          <w:b/>
          <w:bCs/>
          <w:color w:val="FF0000"/>
        </w:rPr>
      </w:pPr>
      <w:r w:rsidRPr="00D305E9">
        <w:rPr>
          <w:rFonts w:ascii="Century Gothic" w:hAnsi="Century Gothic"/>
          <w:b/>
          <w:bCs/>
          <w:color w:val="FF0000"/>
        </w:rPr>
        <w:t>Vad händer nu?</w:t>
      </w:r>
    </w:p>
    <w:p w14:paraId="3D7CC873" w14:textId="26647E56" w:rsidR="002A266C" w:rsidRDefault="002A266C" w:rsidP="002A266C">
      <w:pPr>
        <w:spacing w:after="0" w:line="240" w:lineRule="auto"/>
        <w:rPr>
          <w:rFonts w:ascii="Century Gothic" w:hAnsi="Century Gothic"/>
        </w:rPr>
      </w:pPr>
      <w:r w:rsidRPr="00F00E07">
        <w:rPr>
          <w:rFonts w:ascii="Century Gothic" w:hAnsi="Century Gothic"/>
        </w:rPr>
        <w:t xml:space="preserve">Du kommer att få ett brev hem där du får välja på olika alternativ på hur du vill bo under evakueringen. Vi planerar att </w:t>
      </w:r>
      <w:r w:rsidR="008D0DC1" w:rsidRPr="00F00E07">
        <w:rPr>
          <w:rFonts w:ascii="Century Gothic" w:hAnsi="Century Gothic"/>
        </w:rPr>
        <w:t>skicka ut</w:t>
      </w:r>
      <w:r w:rsidRPr="00F00E07">
        <w:rPr>
          <w:rFonts w:ascii="Century Gothic" w:hAnsi="Century Gothic"/>
        </w:rPr>
        <w:t xml:space="preserve"> val</w:t>
      </w:r>
      <w:r w:rsidR="008D0DC1" w:rsidRPr="00F00E07">
        <w:rPr>
          <w:rFonts w:ascii="Century Gothic" w:hAnsi="Century Gothic"/>
        </w:rPr>
        <w:t>blanketten</w:t>
      </w:r>
      <w:r w:rsidRPr="00F00E07">
        <w:rPr>
          <w:rFonts w:ascii="Century Gothic" w:hAnsi="Century Gothic"/>
        </w:rPr>
        <w:t xml:space="preserve"> i </w:t>
      </w:r>
      <w:r w:rsidRPr="00F00E07">
        <w:rPr>
          <w:rFonts w:ascii="Century Gothic" w:hAnsi="Century Gothic"/>
          <w:b/>
          <w:bCs/>
        </w:rPr>
        <w:t>augusti</w:t>
      </w:r>
      <w:r w:rsidRPr="00F00E07">
        <w:rPr>
          <w:rFonts w:ascii="Century Gothic" w:hAnsi="Century Gothic"/>
        </w:rPr>
        <w:t>.</w:t>
      </w:r>
    </w:p>
    <w:p w14:paraId="7722A676" w14:textId="77777777" w:rsidR="002A266C" w:rsidRDefault="002A266C" w:rsidP="002A266C">
      <w:pPr>
        <w:spacing w:after="0" w:line="240" w:lineRule="auto"/>
        <w:rPr>
          <w:rFonts w:ascii="Century Gothic" w:hAnsi="Century Gothic"/>
        </w:rPr>
      </w:pPr>
    </w:p>
    <w:p w14:paraId="2E9A905A" w14:textId="4FE0F4C3" w:rsidR="009617B2" w:rsidRPr="00F00E07" w:rsidRDefault="009617B2" w:rsidP="00F00E07">
      <w:pPr>
        <w:pStyle w:val="BasicParagraph"/>
        <w:spacing w:line="240" w:lineRule="auto"/>
        <w:rPr>
          <w:rFonts w:ascii="Georgia" w:hAnsi="Georgia"/>
          <w:sz w:val="22"/>
          <w:szCs w:val="22"/>
          <w:lang w:val="sv-SE"/>
        </w:rPr>
      </w:pPr>
      <w:r>
        <w:rPr>
          <w:rFonts w:ascii="Century Gothic" w:hAnsi="Century Gothic"/>
        </w:rPr>
        <w:t xml:space="preserve">Du </w:t>
      </w:r>
      <w:proofErr w:type="spellStart"/>
      <w:r>
        <w:rPr>
          <w:rFonts w:ascii="Century Gothic" w:hAnsi="Century Gothic"/>
        </w:rPr>
        <w:t>kan</w:t>
      </w:r>
      <w:proofErr w:type="spellEnd"/>
      <w:r>
        <w:rPr>
          <w:rFonts w:ascii="Century Gothic" w:hAnsi="Century Gothic"/>
        </w:rPr>
        <w:t xml:space="preserve"> </w:t>
      </w:r>
      <w:proofErr w:type="spellStart"/>
      <w:r>
        <w:rPr>
          <w:rFonts w:ascii="Century Gothic" w:hAnsi="Century Gothic"/>
        </w:rPr>
        <w:t>även</w:t>
      </w:r>
      <w:proofErr w:type="spellEnd"/>
      <w:r>
        <w:rPr>
          <w:rFonts w:ascii="Century Gothic" w:hAnsi="Century Gothic"/>
        </w:rPr>
        <w:t xml:space="preserve"> </w:t>
      </w:r>
      <w:proofErr w:type="spellStart"/>
      <w:r>
        <w:rPr>
          <w:rFonts w:ascii="Century Gothic" w:hAnsi="Century Gothic"/>
        </w:rPr>
        <w:t>läsa</w:t>
      </w:r>
      <w:proofErr w:type="spellEnd"/>
      <w:r>
        <w:rPr>
          <w:rFonts w:ascii="Century Gothic" w:hAnsi="Century Gothic"/>
        </w:rPr>
        <w:t xml:space="preserve"> om </w:t>
      </w:r>
      <w:proofErr w:type="spellStart"/>
      <w:r>
        <w:rPr>
          <w:rFonts w:ascii="Century Gothic" w:hAnsi="Century Gothic"/>
        </w:rPr>
        <w:t>renoveringen</w:t>
      </w:r>
      <w:proofErr w:type="spellEnd"/>
      <w:r>
        <w:rPr>
          <w:rFonts w:ascii="Century Gothic" w:hAnsi="Century Gothic"/>
        </w:rPr>
        <w:t xml:space="preserve"> </w:t>
      </w:r>
      <w:proofErr w:type="spellStart"/>
      <w:r>
        <w:rPr>
          <w:rFonts w:ascii="Century Gothic" w:hAnsi="Century Gothic"/>
        </w:rPr>
        <w:t>på</w:t>
      </w:r>
      <w:proofErr w:type="spellEnd"/>
      <w:r>
        <w:rPr>
          <w:rFonts w:ascii="Century Gothic" w:hAnsi="Century Gothic"/>
        </w:rPr>
        <w:t xml:space="preserve"> </w:t>
      </w:r>
      <w:proofErr w:type="spellStart"/>
      <w:r>
        <w:rPr>
          <w:rFonts w:ascii="Century Gothic" w:hAnsi="Century Gothic"/>
        </w:rPr>
        <w:t>vår</w:t>
      </w:r>
      <w:proofErr w:type="spellEnd"/>
      <w:r>
        <w:rPr>
          <w:rFonts w:ascii="Century Gothic" w:hAnsi="Century Gothic"/>
        </w:rPr>
        <w:t xml:space="preserve"> </w:t>
      </w:r>
      <w:proofErr w:type="spellStart"/>
      <w:r>
        <w:rPr>
          <w:rFonts w:ascii="Century Gothic" w:hAnsi="Century Gothic"/>
        </w:rPr>
        <w:t>webbsida</w:t>
      </w:r>
      <w:proofErr w:type="spellEnd"/>
      <w:r>
        <w:rPr>
          <w:rFonts w:ascii="Century Gothic" w:hAnsi="Century Gothic"/>
        </w:rPr>
        <w:t>:</w:t>
      </w:r>
    </w:p>
    <w:p w14:paraId="7AA0A3E9" w14:textId="77777777" w:rsidR="009617B2" w:rsidRPr="000F3AC9" w:rsidRDefault="009617B2" w:rsidP="009617B2">
      <w:pPr>
        <w:spacing w:after="0" w:line="240" w:lineRule="auto"/>
        <w:rPr>
          <w:rFonts w:ascii="Century Gothic" w:hAnsi="Century Gothic"/>
        </w:rPr>
      </w:pPr>
      <w:r w:rsidRPr="00DE5C05">
        <w:rPr>
          <w:rFonts w:ascii="Century Gothic" w:hAnsi="Century Gothic"/>
        </w:rPr>
        <w:t>https://www.bostaden.umea.se/artikel/algvagen-9</w:t>
      </w:r>
      <w:r w:rsidRPr="001C1C9A">
        <w:rPr>
          <w:rFonts w:ascii="Century Gothic" w:hAnsi="Century Gothic"/>
        </w:rPr>
        <w:tab/>
      </w:r>
    </w:p>
    <w:p w14:paraId="00DA3BF4" w14:textId="77777777" w:rsidR="00D33511" w:rsidRDefault="00D33511" w:rsidP="005B6201">
      <w:pPr>
        <w:ind w:right="560"/>
        <w:rPr>
          <w:rFonts w:ascii="Century Gothic" w:hAnsi="Century Gothic"/>
          <w:b/>
          <w:bCs/>
          <w:color w:val="FF0000"/>
        </w:rPr>
      </w:pPr>
    </w:p>
    <w:p w14:paraId="17F98E77" w14:textId="4E09F8DF" w:rsidR="000802C7" w:rsidRDefault="000802C7" w:rsidP="005B6201">
      <w:pPr>
        <w:ind w:right="560"/>
        <w:rPr>
          <w:rFonts w:ascii="Century Gothic" w:hAnsi="Century Gothic"/>
          <w:b/>
          <w:bCs/>
          <w:color w:val="FF0000"/>
        </w:rPr>
      </w:pPr>
    </w:p>
    <w:p w14:paraId="37EB041F" w14:textId="6E25F2FE" w:rsidR="00D33511" w:rsidRDefault="00D33511" w:rsidP="00A43C6E">
      <w:pPr>
        <w:spacing w:after="0" w:line="240" w:lineRule="auto"/>
        <w:rPr>
          <w:rFonts w:ascii="Century Gothic" w:hAnsi="Century Gothic"/>
          <w:b/>
          <w:bCs/>
          <w:color w:val="FF0000"/>
        </w:rPr>
      </w:pPr>
    </w:p>
    <w:sectPr w:rsidR="00D33511" w:rsidSect="002A316E">
      <w:headerReference w:type="even" r:id="rId12"/>
      <w:headerReference w:type="default" r:id="rId13"/>
      <w:footerReference w:type="even" r:id="rId14"/>
      <w:footerReference w:type="default" r:id="rId15"/>
      <w:pgSz w:w="11900" w:h="16840"/>
      <w:pgMar w:top="1985" w:right="1985" w:bottom="2268" w:left="1985"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4D78" w14:textId="77777777" w:rsidR="00E95A21" w:rsidRDefault="00E95A21" w:rsidP="002A316E">
      <w:r>
        <w:separator/>
      </w:r>
    </w:p>
  </w:endnote>
  <w:endnote w:type="continuationSeparator" w:id="0">
    <w:p w14:paraId="0DA7841B" w14:textId="77777777" w:rsidR="00E95A21" w:rsidRDefault="00E95A21" w:rsidP="002A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Palatino">
    <w:altName w:val="Book Antiqua"/>
    <w:charset w:val="00"/>
    <w:family w:val="auto"/>
    <w:pitch w:val="variable"/>
    <w:sig w:usb0="03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F89F" w14:textId="77777777" w:rsidR="004578A7" w:rsidRPr="00B0264F" w:rsidRDefault="004578A7">
    <w:pPr>
      <w:pStyle w:val="BasicParagraph"/>
      <w:rPr>
        <w:rFonts w:ascii="Century Gothic" w:hAnsi="Century Gothic"/>
        <w:color w:val="F50000"/>
        <w:sz w:val="16"/>
        <w:lang w:val="sv-SE"/>
      </w:rPr>
    </w:pPr>
    <w:r w:rsidRPr="00B0264F">
      <w:rPr>
        <w:rFonts w:ascii="Century Gothic" w:hAnsi="Century Gothic"/>
        <w:color w:val="F50000"/>
        <w:sz w:val="16"/>
        <w:lang w:val="sv-SE"/>
      </w:rPr>
      <w:t>Besöksadress: Östra Kyrkogatan 2</w:t>
    </w:r>
  </w:p>
  <w:p w14:paraId="1A43ABAE" w14:textId="77777777" w:rsidR="004578A7" w:rsidRDefault="004578A7">
    <w:pPr>
      <w:pStyle w:val="Sidfot1"/>
      <w:tabs>
        <w:tab w:val="clear" w:pos="8306"/>
        <w:tab w:val="right" w:pos="7910"/>
      </w:tabs>
      <w:rPr>
        <w:rFonts w:ascii="Century Gothic" w:hAnsi="Century Gothic"/>
        <w:color w:val="F50000"/>
        <w:sz w:val="16"/>
      </w:rPr>
    </w:pPr>
    <w:r>
      <w:rPr>
        <w:rFonts w:ascii="Century Gothic" w:hAnsi="Century Gothic"/>
        <w:color w:val="F50000"/>
        <w:sz w:val="16"/>
      </w:rPr>
      <w:t>Post: Box 244, 901 06 Umeå</w:t>
    </w:r>
  </w:p>
  <w:p w14:paraId="311DE35D" w14:textId="77777777" w:rsidR="004578A7" w:rsidRDefault="004578A7">
    <w:pPr>
      <w:pStyle w:val="Sidfot1"/>
      <w:tabs>
        <w:tab w:val="clear" w:pos="8306"/>
        <w:tab w:val="right" w:pos="7910"/>
      </w:tabs>
      <w:rPr>
        <w:rFonts w:ascii="Century Gothic" w:hAnsi="Century Gothic"/>
        <w:color w:val="F50000"/>
        <w:sz w:val="16"/>
      </w:rPr>
    </w:pPr>
    <w:proofErr w:type="spellStart"/>
    <w:r>
      <w:rPr>
        <w:rFonts w:ascii="Century Gothic" w:hAnsi="Century Gothic"/>
        <w:color w:val="F50000"/>
        <w:sz w:val="16"/>
      </w:rPr>
      <w:t>Org</w:t>
    </w:r>
    <w:proofErr w:type="spellEnd"/>
    <w:r>
      <w:rPr>
        <w:rFonts w:ascii="Century Gothic" w:hAnsi="Century Gothic"/>
        <w:color w:val="F50000"/>
        <w:sz w:val="16"/>
      </w:rPr>
      <w:t xml:space="preserve"> nr. </w:t>
    </w:r>
    <w:proofErr w:type="gramStart"/>
    <w:r>
      <w:rPr>
        <w:rFonts w:ascii="Century Gothic" w:hAnsi="Century Gothic"/>
        <w:color w:val="F50000"/>
        <w:sz w:val="16"/>
      </w:rPr>
      <w:t>556500-2408</w:t>
    </w:r>
    <w:proofErr w:type="gramEnd"/>
  </w:p>
  <w:p w14:paraId="62A8469E" w14:textId="77777777" w:rsidR="004578A7" w:rsidRDefault="004578A7" w:rsidP="002A316E">
    <w:pPr>
      <w:pStyle w:val="Sidfot1"/>
      <w:tabs>
        <w:tab w:val="clear" w:pos="8306"/>
        <w:tab w:val="right" w:pos="7910"/>
      </w:tabs>
      <w:rPr>
        <w:rFonts w:ascii="Times New Roman" w:eastAsia="Times New Roman" w:hAnsi="Times New Roman"/>
        <w:color w:val="auto"/>
        <w:sz w:val="20"/>
      </w:rPr>
    </w:pPr>
    <w:r>
      <w:rPr>
        <w:rFonts w:ascii="Century Gothic" w:hAnsi="Century Gothic"/>
        <w:color w:val="F50000"/>
        <w:sz w:val="16"/>
      </w:rPr>
      <w:t>www.bostaden.umea.se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81C0" w14:textId="77777777" w:rsidR="004578A7" w:rsidRDefault="004578A7">
    <w:pPr>
      <w:pStyle w:val="Sidfot"/>
      <w:jc w:val="right"/>
    </w:pPr>
    <w:r>
      <w:fldChar w:fldCharType="begin"/>
    </w:r>
    <w:r>
      <w:instrText xml:space="preserve"> PAGE   \* MERGEFORMAT </w:instrText>
    </w:r>
    <w:r>
      <w:fldChar w:fldCharType="separate"/>
    </w:r>
    <w:r w:rsidR="00F30672">
      <w:rPr>
        <w:noProof/>
      </w:rPr>
      <w:t>1</w:t>
    </w:r>
    <w:r>
      <w:fldChar w:fldCharType="end"/>
    </w:r>
  </w:p>
  <w:p w14:paraId="01AC8F07" w14:textId="77777777" w:rsidR="004578A7" w:rsidRPr="007D42BF" w:rsidRDefault="004578A7" w:rsidP="002A316E">
    <w:pPr>
      <w:pStyle w:val="Sidfot1"/>
      <w:tabs>
        <w:tab w:val="right" w:pos="7910"/>
      </w:tabs>
      <w:rPr>
        <w:rFonts w:ascii="Century Gothic" w:eastAsia="Times New Roman" w:hAnsi="Century Gothic"/>
        <w:color w:val="F5000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3181" w14:textId="77777777" w:rsidR="00E95A21" w:rsidRDefault="00E95A21" w:rsidP="002A316E">
      <w:r>
        <w:separator/>
      </w:r>
    </w:p>
  </w:footnote>
  <w:footnote w:type="continuationSeparator" w:id="0">
    <w:p w14:paraId="28EAB6C2" w14:textId="77777777" w:rsidR="00E95A21" w:rsidRDefault="00E95A21" w:rsidP="002A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0499" w14:textId="77777777" w:rsidR="004578A7" w:rsidRDefault="004A308D">
    <w:pPr>
      <w:pStyle w:val="Sidfot1"/>
      <w:tabs>
        <w:tab w:val="clear" w:pos="8306"/>
        <w:tab w:val="right" w:pos="7910"/>
      </w:tabs>
      <w:rPr>
        <w:rFonts w:ascii="Times New Roman" w:eastAsia="Times New Roman" w:hAnsi="Times New Roman"/>
        <w:color w:val="auto"/>
        <w:sz w:val="20"/>
      </w:rPr>
    </w:pPr>
    <w:r>
      <w:rPr>
        <w:noProof/>
      </w:rPr>
      <w:drawing>
        <wp:anchor distT="0" distB="0" distL="114300" distR="114300" simplePos="0" relativeHeight="251658240" behindDoc="1" locked="0" layoutInCell="1" allowOverlap="1" wp14:anchorId="0FABCB70" wp14:editId="4CA8340B">
          <wp:simplePos x="0" y="0"/>
          <wp:positionH relativeFrom="page">
            <wp:posOffset>5972175</wp:posOffset>
          </wp:positionH>
          <wp:positionV relativeFrom="page">
            <wp:posOffset>399415</wp:posOffset>
          </wp:positionV>
          <wp:extent cx="1231900" cy="4572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BE17837" wp14:editId="43CDB73D">
              <wp:simplePos x="0" y="0"/>
              <wp:positionH relativeFrom="page">
                <wp:posOffset>4710430</wp:posOffset>
              </wp:positionH>
              <wp:positionV relativeFrom="page">
                <wp:posOffset>10029190</wp:posOffset>
              </wp:positionV>
              <wp:extent cx="2602865" cy="457200"/>
              <wp:effectExtent l="0" t="0" r="1905"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B3928F" w14:textId="77777777" w:rsidR="004578A7" w:rsidRDefault="004578A7">
                          <w:pPr>
                            <w:pStyle w:val="BasicParagraph"/>
                            <w:jc w:val="right"/>
                            <w:rPr>
                              <w:rFonts w:ascii="Century Gothic" w:hAnsi="Century Gothic"/>
                              <w:b/>
                              <w:color w:val="DE0010"/>
                              <w:sz w:val="16"/>
                            </w:rPr>
                          </w:pPr>
                          <w:r>
                            <w:rPr>
                              <w:rFonts w:ascii="Century Gothic" w:hAnsi="Century Gothic"/>
                              <w:b/>
                              <w:color w:val="DE0010"/>
                              <w:sz w:val="16"/>
                            </w:rPr>
                            <w:t>Där du känner dig hemma</w:t>
                          </w:r>
                        </w:p>
                        <w:p w14:paraId="670A4114" w14:textId="77777777" w:rsidR="004578A7" w:rsidRDefault="004578A7">
                          <w:pPr>
                            <w:jc w:val="right"/>
                            <w:rPr>
                              <w:rFonts w:ascii="Times New Roman" w:hAnsi="Times New Roman"/>
                              <w:sz w:val="20"/>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7837" id="Rectangle 4" o:spid="_x0000_s1026" style="position:absolute;margin-left:370.9pt;margin-top:789.7pt;width:204.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" filled="f" stroked="f">
              <v:stroke joinstyle="round"/>
              <v:path arrowok="t"/>
              <v:textbox inset="7pt,7pt,7pt,7pt">
                <w:txbxContent>
                  <w:p w14:paraId="3FB3928F" w14:textId="77777777" w:rsidR="004578A7" w:rsidRDefault="004578A7">
                    <w:pPr>
                      <w:pStyle w:val="BasicParagraph"/>
                      <w:jc w:val="right"/>
                      <w:rPr>
                        <w:rFonts w:ascii="Century Gothic" w:hAnsi="Century Gothic"/>
                        <w:b/>
                        <w:color w:val="DE0010"/>
                        <w:sz w:val="16"/>
                      </w:rPr>
                    </w:pPr>
                    <w:r>
                      <w:rPr>
                        <w:rFonts w:ascii="Century Gothic" w:hAnsi="Century Gothic"/>
                        <w:b/>
                        <w:color w:val="DE0010"/>
                        <w:sz w:val="16"/>
                      </w:rPr>
                      <w:t>Där du känner dig hemma</w:t>
                    </w:r>
                  </w:p>
                  <w:p w14:paraId="670A4114" w14:textId="77777777" w:rsidR="004578A7" w:rsidRDefault="004578A7">
                    <w:pPr>
                      <w:jc w:val="right"/>
                      <w:rPr>
                        <w:rFonts w:ascii="Times New Roman" w:hAnsi="Times New Roman"/>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F7AA" w14:textId="77777777" w:rsidR="004578A7" w:rsidRDefault="004A308D">
    <w:pPr>
      <w:pStyle w:val="Sidfot1"/>
      <w:tabs>
        <w:tab w:val="clear" w:pos="8306"/>
        <w:tab w:val="right" w:pos="7910"/>
      </w:tabs>
      <w:rPr>
        <w:rFonts w:ascii="Times New Roman" w:eastAsia="Times New Roman" w:hAnsi="Times New Roman"/>
        <w:color w:val="auto"/>
        <w:sz w:val="20"/>
      </w:rPr>
    </w:pPr>
    <w:r>
      <w:rPr>
        <w:noProof/>
      </w:rPr>
      <w:drawing>
        <wp:anchor distT="0" distB="0" distL="114300" distR="114300" simplePos="0" relativeHeight="251661312" behindDoc="1" locked="1" layoutInCell="1" allowOverlap="1" wp14:anchorId="45FB704F" wp14:editId="5A1055AC">
          <wp:simplePos x="0" y="0"/>
          <wp:positionH relativeFrom="page">
            <wp:posOffset>6281420</wp:posOffset>
          </wp:positionH>
          <wp:positionV relativeFrom="page">
            <wp:posOffset>297180</wp:posOffset>
          </wp:positionV>
          <wp:extent cx="1267460" cy="615950"/>
          <wp:effectExtent l="0" t="0" r="8890" b="0"/>
          <wp:wrapNone/>
          <wp:docPr id="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3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7460"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63D1"/>
    <w:multiLevelType w:val="hybridMultilevel"/>
    <w:tmpl w:val="3042C980"/>
    <w:lvl w:ilvl="0" w:tplc="041D0001">
      <w:start w:val="1"/>
      <w:numFmt w:val="bullet"/>
      <w:lvlText w:val=""/>
      <w:lvlJc w:val="left"/>
      <w:pPr>
        <w:tabs>
          <w:tab w:val="num" w:pos="4635"/>
        </w:tabs>
        <w:ind w:left="4635" w:hanging="360"/>
      </w:pPr>
      <w:rPr>
        <w:rFonts w:ascii="Symbol" w:hAnsi="Symbol" w:hint="default"/>
      </w:rPr>
    </w:lvl>
    <w:lvl w:ilvl="1" w:tplc="041D0003" w:tentative="1">
      <w:start w:val="1"/>
      <w:numFmt w:val="bullet"/>
      <w:lvlText w:val="o"/>
      <w:lvlJc w:val="left"/>
      <w:pPr>
        <w:tabs>
          <w:tab w:val="num" w:pos="5355"/>
        </w:tabs>
        <w:ind w:left="5355" w:hanging="360"/>
      </w:pPr>
      <w:rPr>
        <w:rFonts w:ascii="Courier New" w:hAnsi="Courier New" w:cs="Courier New" w:hint="default"/>
      </w:rPr>
    </w:lvl>
    <w:lvl w:ilvl="2" w:tplc="041D0005" w:tentative="1">
      <w:start w:val="1"/>
      <w:numFmt w:val="bullet"/>
      <w:lvlText w:val=""/>
      <w:lvlJc w:val="left"/>
      <w:pPr>
        <w:tabs>
          <w:tab w:val="num" w:pos="6075"/>
        </w:tabs>
        <w:ind w:left="6075" w:hanging="360"/>
      </w:pPr>
      <w:rPr>
        <w:rFonts w:ascii="Wingdings" w:hAnsi="Wingdings" w:hint="default"/>
      </w:rPr>
    </w:lvl>
    <w:lvl w:ilvl="3" w:tplc="041D0001" w:tentative="1">
      <w:start w:val="1"/>
      <w:numFmt w:val="bullet"/>
      <w:lvlText w:val=""/>
      <w:lvlJc w:val="left"/>
      <w:pPr>
        <w:tabs>
          <w:tab w:val="num" w:pos="6795"/>
        </w:tabs>
        <w:ind w:left="6795" w:hanging="360"/>
      </w:pPr>
      <w:rPr>
        <w:rFonts w:ascii="Symbol" w:hAnsi="Symbol" w:hint="default"/>
      </w:rPr>
    </w:lvl>
    <w:lvl w:ilvl="4" w:tplc="041D0003" w:tentative="1">
      <w:start w:val="1"/>
      <w:numFmt w:val="bullet"/>
      <w:lvlText w:val="o"/>
      <w:lvlJc w:val="left"/>
      <w:pPr>
        <w:tabs>
          <w:tab w:val="num" w:pos="7515"/>
        </w:tabs>
        <w:ind w:left="7515" w:hanging="360"/>
      </w:pPr>
      <w:rPr>
        <w:rFonts w:ascii="Courier New" w:hAnsi="Courier New" w:cs="Courier New" w:hint="default"/>
      </w:rPr>
    </w:lvl>
    <w:lvl w:ilvl="5" w:tplc="041D0005" w:tentative="1">
      <w:start w:val="1"/>
      <w:numFmt w:val="bullet"/>
      <w:lvlText w:val=""/>
      <w:lvlJc w:val="left"/>
      <w:pPr>
        <w:tabs>
          <w:tab w:val="num" w:pos="8235"/>
        </w:tabs>
        <w:ind w:left="8235" w:hanging="360"/>
      </w:pPr>
      <w:rPr>
        <w:rFonts w:ascii="Wingdings" w:hAnsi="Wingdings" w:hint="default"/>
      </w:rPr>
    </w:lvl>
    <w:lvl w:ilvl="6" w:tplc="041D0001" w:tentative="1">
      <w:start w:val="1"/>
      <w:numFmt w:val="bullet"/>
      <w:lvlText w:val=""/>
      <w:lvlJc w:val="left"/>
      <w:pPr>
        <w:tabs>
          <w:tab w:val="num" w:pos="8955"/>
        </w:tabs>
        <w:ind w:left="8955" w:hanging="360"/>
      </w:pPr>
      <w:rPr>
        <w:rFonts w:ascii="Symbol" w:hAnsi="Symbol" w:hint="default"/>
      </w:rPr>
    </w:lvl>
    <w:lvl w:ilvl="7" w:tplc="041D0003" w:tentative="1">
      <w:start w:val="1"/>
      <w:numFmt w:val="bullet"/>
      <w:lvlText w:val="o"/>
      <w:lvlJc w:val="left"/>
      <w:pPr>
        <w:tabs>
          <w:tab w:val="num" w:pos="9675"/>
        </w:tabs>
        <w:ind w:left="9675" w:hanging="360"/>
      </w:pPr>
      <w:rPr>
        <w:rFonts w:ascii="Courier New" w:hAnsi="Courier New" w:cs="Courier New" w:hint="default"/>
      </w:rPr>
    </w:lvl>
    <w:lvl w:ilvl="8" w:tplc="041D0005" w:tentative="1">
      <w:start w:val="1"/>
      <w:numFmt w:val="bullet"/>
      <w:lvlText w:val=""/>
      <w:lvlJc w:val="left"/>
      <w:pPr>
        <w:tabs>
          <w:tab w:val="num" w:pos="10395"/>
        </w:tabs>
        <w:ind w:left="10395" w:hanging="360"/>
      </w:pPr>
      <w:rPr>
        <w:rFonts w:ascii="Wingdings" w:hAnsi="Wingdings" w:hint="default"/>
      </w:rPr>
    </w:lvl>
  </w:abstractNum>
  <w:abstractNum w:abstractNumId="1" w15:restartNumberingAfterBreak="0">
    <w:nsid w:val="4A3F0CA4"/>
    <w:multiLevelType w:val="hybridMultilevel"/>
    <w:tmpl w:val="41ACC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8452A02"/>
    <w:multiLevelType w:val="hybridMultilevel"/>
    <w:tmpl w:val="877AD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D91644"/>
    <w:multiLevelType w:val="hybridMultilevel"/>
    <w:tmpl w:val="0C741D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64827040">
    <w:abstractNumId w:val="0"/>
  </w:num>
  <w:num w:numId="2" w16cid:durableId="1126387192">
    <w:abstractNumId w:val="2"/>
  </w:num>
  <w:num w:numId="3" w16cid:durableId="1191528012">
    <w:abstractNumId w:val="1"/>
  </w:num>
  <w:num w:numId="4" w16cid:durableId="118242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7"/>
    <w:rsid w:val="00003D2B"/>
    <w:rsid w:val="0000523D"/>
    <w:rsid w:val="00011887"/>
    <w:rsid w:val="00030CAB"/>
    <w:rsid w:val="00032F3E"/>
    <w:rsid w:val="000347CD"/>
    <w:rsid w:val="000355D0"/>
    <w:rsid w:val="00036524"/>
    <w:rsid w:val="00040910"/>
    <w:rsid w:val="00040D49"/>
    <w:rsid w:val="000436EB"/>
    <w:rsid w:val="0004546B"/>
    <w:rsid w:val="000479DC"/>
    <w:rsid w:val="000700DD"/>
    <w:rsid w:val="000802C7"/>
    <w:rsid w:val="0008216F"/>
    <w:rsid w:val="00082242"/>
    <w:rsid w:val="00085C3E"/>
    <w:rsid w:val="000901DA"/>
    <w:rsid w:val="000902CA"/>
    <w:rsid w:val="00090FBE"/>
    <w:rsid w:val="000A2535"/>
    <w:rsid w:val="000B14EF"/>
    <w:rsid w:val="000B18B3"/>
    <w:rsid w:val="000B2154"/>
    <w:rsid w:val="000E0307"/>
    <w:rsid w:val="000F17D7"/>
    <w:rsid w:val="000F3AC9"/>
    <w:rsid w:val="000F5CD3"/>
    <w:rsid w:val="000F6516"/>
    <w:rsid w:val="00101DD0"/>
    <w:rsid w:val="00105A9E"/>
    <w:rsid w:val="00130905"/>
    <w:rsid w:val="00130C2F"/>
    <w:rsid w:val="00133917"/>
    <w:rsid w:val="00134172"/>
    <w:rsid w:val="00137F36"/>
    <w:rsid w:val="00153361"/>
    <w:rsid w:val="00156D85"/>
    <w:rsid w:val="00171F04"/>
    <w:rsid w:val="00177AA6"/>
    <w:rsid w:val="0018119D"/>
    <w:rsid w:val="001814DF"/>
    <w:rsid w:val="00185816"/>
    <w:rsid w:val="001912C9"/>
    <w:rsid w:val="001914F6"/>
    <w:rsid w:val="00196902"/>
    <w:rsid w:val="001A2E4E"/>
    <w:rsid w:val="001A728A"/>
    <w:rsid w:val="001B6068"/>
    <w:rsid w:val="001C1C9A"/>
    <w:rsid w:val="001C3A61"/>
    <w:rsid w:val="001E6AF9"/>
    <w:rsid w:val="001E7509"/>
    <w:rsid w:val="001F4A97"/>
    <w:rsid w:val="002012DC"/>
    <w:rsid w:val="00202507"/>
    <w:rsid w:val="0020343C"/>
    <w:rsid w:val="00203D6E"/>
    <w:rsid w:val="00237323"/>
    <w:rsid w:val="00246363"/>
    <w:rsid w:val="002620DB"/>
    <w:rsid w:val="002654A3"/>
    <w:rsid w:val="002710D7"/>
    <w:rsid w:val="00271406"/>
    <w:rsid w:val="00272AAE"/>
    <w:rsid w:val="002732A2"/>
    <w:rsid w:val="00276C73"/>
    <w:rsid w:val="002826B9"/>
    <w:rsid w:val="00284AAE"/>
    <w:rsid w:val="00284C4F"/>
    <w:rsid w:val="00285457"/>
    <w:rsid w:val="00287F7F"/>
    <w:rsid w:val="00295590"/>
    <w:rsid w:val="002A266C"/>
    <w:rsid w:val="002A316E"/>
    <w:rsid w:val="002A67AD"/>
    <w:rsid w:val="002A72E8"/>
    <w:rsid w:val="002C49C5"/>
    <w:rsid w:val="002D640D"/>
    <w:rsid w:val="002E01EB"/>
    <w:rsid w:val="002E02DD"/>
    <w:rsid w:val="002E62FC"/>
    <w:rsid w:val="00300A95"/>
    <w:rsid w:val="003020D1"/>
    <w:rsid w:val="0030335C"/>
    <w:rsid w:val="00317037"/>
    <w:rsid w:val="00320087"/>
    <w:rsid w:val="00321B07"/>
    <w:rsid w:val="003220D9"/>
    <w:rsid w:val="0032589A"/>
    <w:rsid w:val="00325E62"/>
    <w:rsid w:val="0033222E"/>
    <w:rsid w:val="00333E11"/>
    <w:rsid w:val="00334208"/>
    <w:rsid w:val="00334F3B"/>
    <w:rsid w:val="00335115"/>
    <w:rsid w:val="00335670"/>
    <w:rsid w:val="00342FCA"/>
    <w:rsid w:val="00360411"/>
    <w:rsid w:val="00384B22"/>
    <w:rsid w:val="0038502B"/>
    <w:rsid w:val="00386B35"/>
    <w:rsid w:val="0039036D"/>
    <w:rsid w:val="003A0A24"/>
    <w:rsid w:val="003A1954"/>
    <w:rsid w:val="003A1EEF"/>
    <w:rsid w:val="003A4725"/>
    <w:rsid w:val="003A62B9"/>
    <w:rsid w:val="003A6518"/>
    <w:rsid w:val="003B1022"/>
    <w:rsid w:val="003B1412"/>
    <w:rsid w:val="003B3B9B"/>
    <w:rsid w:val="003B47B2"/>
    <w:rsid w:val="003B62FE"/>
    <w:rsid w:val="003C2B6F"/>
    <w:rsid w:val="003C2B99"/>
    <w:rsid w:val="003D00F9"/>
    <w:rsid w:val="003D220F"/>
    <w:rsid w:val="003D5B99"/>
    <w:rsid w:val="003E5B61"/>
    <w:rsid w:val="003F3575"/>
    <w:rsid w:val="003F3E74"/>
    <w:rsid w:val="003F4CE6"/>
    <w:rsid w:val="003F4F79"/>
    <w:rsid w:val="00401461"/>
    <w:rsid w:val="00404224"/>
    <w:rsid w:val="00406AA0"/>
    <w:rsid w:val="00411DD7"/>
    <w:rsid w:val="00413C8C"/>
    <w:rsid w:val="0042033C"/>
    <w:rsid w:val="00420516"/>
    <w:rsid w:val="00431E8F"/>
    <w:rsid w:val="004578A7"/>
    <w:rsid w:val="004631E0"/>
    <w:rsid w:val="004666FC"/>
    <w:rsid w:val="004673D3"/>
    <w:rsid w:val="004713B5"/>
    <w:rsid w:val="00471682"/>
    <w:rsid w:val="0049525A"/>
    <w:rsid w:val="004A308D"/>
    <w:rsid w:val="004B1058"/>
    <w:rsid w:val="004B506D"/>
    <w:rsid w:val="004B52DB"/>
    <w:rsid w:val="004C493D"/>
    <w:rsid w:val="004D121A"/>
    <w:rsid w:val="004D587A"/>
    <w:rsid w:val="004E2D3B"/>
    <w:rsid w:val="004E3FF9"/>
    <w:rsid w:val="004E42FB"/>
    <w:rsid w:val="004F6193"/>
    <w:rsid w:val="005129A2"/>
    <w:rsid w:val="005254FA"/>
    <w:rsid w:val="005377A2"/>
    <w:rsid w:val="0056446C"/>
    <w:rsid w:val="00566C49"/>
    <w:rsid w:val="00572FC1"/>
    <w:rsid w:val="00575A1A"/>
    <w:rsid w:val="0058149B"/>
    <w:rsid w:val="00581A3B"/>
    <w:rsid w:val="00582DB6"/>
    <w:rsid w:val="00590F96"/>
    <w:rsid w:val="00592487"/>
    <w:rsid w:val="00593D64"/>
    <w:rsid w:val="005A4996"/>
    <w:rsid w:val="005B267B"/>
    <w:rsid w:val="005B2FDE"/>
    <w:rsid w:val="005B5229"/>
    <w:rsid w:val="005B6201"/>
    <w:rsid w:val="005C43B7"/>
    <w:rsid w:val="005C472A"/>
    <w:rsid w:val="005C5BF6"/>
    <w:rsid w:val="005E7DAB"/>
    <w:rsid w:val="00605E77"/>
    <w:rsid w:val="00612211"/>
    <w:rsid w:val="00613365"/>
    <w:rsid w:val="00623118"/>
    <w:rsid w:val="006263B0"/>
    <w:rsid w:val="00626B52"/>
    <w:rsid w:val="00631245"/>
    <w:rsid w:val="00643E39"/>
    <w:rsid w:val="00644BAE"/>
    <w:rsid w:val="00647236"/>
    <w:rsid w:val="006474C3"/>
    <w:rsid w:val="00652FCF"/>
    <w:rsid w:val="00664178"/>
    <w:rsid w:val="0066686B"/>
    <w:rsid w:val="00666CF2"/>
    <w:rsid w:val="00670FAA"/>
    <w:rsid w:val="006770FC"/>
    <w:rsid w:val="00680CB7"/>
    <w:rsid w:val="00693D9C"/>
    <w:rsid w:val="006A00CF"/>
    <w:rsid w:val="006A34DD"/>
    <w:rsid w:val="006A642A"/>
    <w:rsid w:val="006A6D39"/>
    <w:rsid w:val="006A717D"/>
    <w:rsid w:val="006B24E5"/>
    <w:rsid w:val="006B3F86"/>
    <w:rsid w:val="006B6539"/>
    <w:rsid w:val="006B75C2"/>
    <w:rsid w:val="006C201C"/>
    <w:rsid w:val="006C5743"/>
    <w:rsid w:val="006E4B8A"/>
    <w:rsid w:val="006E507E"/>
    <w:rsid w:val="006E6745"/>
    <w:rsid w:val="006E7BA4"/>
    <w:rsid w:val="006F0FC7"/>
    <w:rsid w:val="006F2234"/>
    <w:rsid w:val="0070194C"/>
    <w:rsid w:val="00707A6E"/>
    <w:rsid w:val="007101AD"/>
    <w:rsid w:val="00711CA2"/>
    <w:rsid w:val="00717B88"/>
    <w:rsid w:val="00721CAB"/>
    <w:rsid w:val="00725F46"/>
    <w:rsid w:val="0073280C"/>
    <w:rsid w:val="00732EAF"/>
    <w:rsid w:val="00736D1A"/>
    <w:rsid w:val="00751120"/>
    <w:rsid w:val="007548BB"/>
    <w:rsid w:val="007724D8"/>
    <w:rsid w:val="00773DAA"/>
    <w:rsid w:val="00780274"/>
    <w:rsid w:val="0078524E"/>
    <w:rsid w:val="00791D26"/>
    <w:rsid w:val="00792611"/>
    <w:rsid w:val="007A202A"/>
    <w:rsid w:val="007A3C18"/>
    <w:rsid w:val="007B7F04"/>
    <w:rsid w:val="007D10D2"/>
    <w:rsid w:val="007E30F9"/>
    <w:rsid w:val="007E634E"/>
    <w:rsid w:val="007E7098"/>
    <w:rsid w:val="007F1682"/>
    <w:rsid w:val="007F490B"/>
    <w:rsid w:val="007F61B4"/>
    <w:rsid w:val="00800223"/>
    <w:rsid w:val="00802109"/>
    <w:rsid w:val="00805332"/>
    <w:rsid w:val="008108DA"/>
    <w:rsid w:val="008108DF"/>
    <w:rsid w:val="00810FB4"/>
    <w:rsid w:val="00812289"/>
    <w:rsid w:val="00812BC1"/>
    <w:rsid w:val="0081401E"/>
    <w:rsid w:val="00822FD1"/>
    <w:rsid w:val="00824341"/>
    <w:rsid w:val="0083003C"/>
    <w:rsid w:val="00830F23"/>
    <w:rsid w:val="008330CA"/>
    <w:rsid w:val="00833E23"/>
    <w:rsid w:val="00840B65"/>
    <w:rsid w:val="00841128"/>
    <w:rsid w:val="00852864"/>
    <w:rsid w:val="0085324A"/>
    <w:rsid w:val="0085781F"/>
    <w:rsid w:val="0086008D"/>
    <w:rsid w:val="008600D2"/>
    <w:rsid w:val="00863F29"/>
    <w:rsid w:val="00871816"/>
    <w:rsid w:val="008744A7"/>
    <w:rsid w:val="00877741"/>
    <w:rsid w:val="00882408"/>
    <w:rsid w:val="0088596B"/>
    <w:rsid w:val="00887687"/>
    <w:rsid w:val="00892953"/>
    <w:rsid w:val="008A07A4"/>
    <w:rsid w:val="008A0D35"/>
    <w:rsid w:val="008A1801"/>
    <w:rsid w:val="008B1342"/>
    <w:rsid w:val="008C18E3"/>
    <w:rsid w:val="008C2D3B"/>
    <w:rsid w:val="008D0DC1"/>
    <w:rsid w:val="008D6F3B"/>
    <w:rsid w:val="008E0F39"/>
    <w:rsid w:val="008F3FB7"/>
    <w:rsid w:val="00901332"/>
    <w:rsid w:val="00902A37"/>
    <w:rsid w:val="00903893"/>
    <w:rsid w:val="00906B95"/>
    <w:rsid w:val="00910830"/>
    <w:rsid w:val="00914CCE"/>
    <w:rsid w:val="00915C84"/>
    <w:rsid w:val="00930180"/>
    <w:rsid w:val="00931E54"/>
    <w:rsid w:val="00932408"/>
    <w:rsid w:val="00932611"/>
    <w:rsid w:val="00936B60"/>
    <w:rsid w:val="0095173C"/>
    <w:rsid w:val="00960183"/>
    <w:rsid w:val="009617B2"/>
    <w:rsid w:val="00965104"/>
    <w:rsid w:val="00971F4C"/>
    <w:rsid w:val="00973971"/>
    <w:rsid w:val="00977BA8"/>
    <w:rsid w:val="00977FF6"/>
    <w:rsid w:val="00982F8F"/>
    <w:rsid w:val="00984EC8"/>
    <w:rsid w:val="00997B80"/>
    <w:rsid w:val="009A0A14"/>
    <w:rsid w:val="009A3D6D"/>
    <w:rsid w:val="009C0CEA"/>
    <w:rsid w:val="009C3F21"/>
    <w:rsid w:val="009C78CA"/>
    <w:rsid w:val="009F3450"/>
    <w:rsid w:val="00A009E7"/>
    <w:rsid w:val="00A00DD3"/>
    <w:rsid w:val="00A03612"/>
    <w:rsid w:val="00A06CA4"/>
    <w:rsid w:val="00A10A00"/>
    <w:rsid w:val="00A15460"/>
    <w:rsid w:val="00A24891"/>
    <w:rsid w:val="00A259E2"/>
    <w:rsid w:val="00A306E4"/>
    <w:rsid w:val="00A3214D"/>
    <w:rsid w:val="00A43C6E"/>
    <w:rsid w:val="00A43CC9"/>
    <w:rsid w:val="00A47E84"/>
    <w:rsid w:val="00A51807"/>
    <w:rsid w:val="00A52C12"/>
    <w:rsid w:val="00A60D69"/>
    <w:rsid w:val="00A618CA"/>
    <w:rsid w:val="00A66776"/>
    <w:rsid w:val="00A70C61"/>
    <w:rsid w:val="00A76772"/>
    <w:rsid w:val="00A80193"/>
    <w:rsid w:val="00A86303"/>
    <w:rsid w:val="00A90494"/>
    <w:rsid w:val="00A90F73"/>
    <w:rsid w:val="00A91370"/>
    <w:rsid w:val="00A92DC1"/>
    <w:rsid w:val="00AA48CB"/>
    <w:rsid w:val="00AB4EAF"/>
    <w:rsid w:val="00AC21AF"/>
    <w:rsid w:val="00AC2E08"/>
    <w:rsid w:val="00AD0FD4"/>
    <w:rsid w:val="00AD2C93"/>
    <w:rsid w:val="00AE22F0"/>
    <w:rsid w:val="00AE32C7"/>
    <w:rsid w:val="00AE51A0"/>
    <w:rsid w:val="00AF6802"/>
    <w:rsid w:val="00B0264F"/>
    <w:rsid w:val="00B04FAE"/>
    <w:rsid w:val="00B200D7"/>
    <w:rsid w:val="00B22C5E"/>
    <w:rsid w:val="00B33DE2"/>
    <w:rsid w:val="00B3547E"/>
    <w:rsid w:val="00B516AD"/>
    <w:rsid w:val="00B60C7F"/>
    <w:rsid w:val="00B6197A"/>
    <w:rsid w:val="00B622E6"/>
    <w:rsid w:val="00B7287C"/>
    <w:rsid w:val="00B74CC4"/>
    <w:rsid w:val="00B811CC"/>
    <w:rsid w:val="00B85136"/>
    <w:rsid w:val="00B94BAD"/>
    <w:rsid w:val="00B956C9"/>
    <w:rsid w:val="00B95C8A"/>
    <w:rsid w:val="00B96B2A"/>
    <w:rsid w:val="00BA20A0"/>
    <w:rsid w:val="00BB130B"/>
    <w:rsid w:val="00BB1BDA"/>
    <w:rsid w:val="00BB3824"/>
    <w:rsid w:val="00BB7976"/>
    <w:rsid w:val="00BD0350"/>
    <w:rsid w:val="00BD5434"/>
    <w:rsid w:val="00BE4409"/>
    <w:rsid w:val="00BE54BA"/>
    <w:rsid w:val="00BF0C1A"/>
    <w:rsid w:val="00BF3C35"/>
    <w:rsid w:val="00C078FC"/>
    <w:rsid w:val="00C11A84"/>
    <w:rsid w:val="00C16B41"/>
    <w:rsid w:val="00C24D92"/>
    <w:rsid w:val="00C26FE0"/>
    <w:rsid w:val="00C31739"/>
    <w:rsid w:val="00C35030"/>
    <w:rsid w:val="00C45CFA"/>
    <w:rsid w:val="00C47706"/>
    <w:rsid w:val="00C54A16"/>
    <w:rsid w:val="00C66277"/>
    <w:rsid w:val="00C70638"/>
    <w:rsid w:val="00C76D7D"/>
    <w:rsid w:val="00C77CB7"/>
    <w:rsid w:val="00C874D3"/>
    <w:rsid w:val="00CA7A3A"/>
    <w:rsid w:val="00CB5F03"/>
    <w:rsid w:val="00CC0A3D"/>
    <w:rsid w:val="00CC750D"/>
    <w:rsid w:val="00CD4A2E"/>
    <w:rsid w:val="00CE74B4"/>
    <w:rsid w:val="00CF09F4"/>
    <w:rsid w:val="00CF5925"/>
    <w:rsid w:val="00D05F42"/>
    <w:rsid w:val="00D11A6E"/>
    <w:rsid w:val="00D14FB9"/>
    <w:rsid w:val="00D20137"/>
    <w:rsid w:val="00D24412"/>
    <w:rsid w:val="00D31F18"/>
    <w:rsid w:val="00D33511"/>
    <w:rsid w:val="00D345CC"/>
    <w:rsid w:val="00D374C9"/>
    <w:rsid w:val="00D419CE"/>
    <w:rsid w:val="00D43526"/>
    <w:rsid w:val="00D443B7"/>
    <w:rsid w:val="00D4513A"/>
    <w:rsid w:val="00D455EA"/>
    <w:rsid w:val="00D45750"/>
    <w:rsid w:val="00D60D28"/>
    <w:rsid w:val="00D67394"/>
    <w:rsid w:val="00D807A8"/>
    <w:rsid w:val="00D87E73"/>
    <w:rsid w:val="00D90303"/>
    <w:rsid w:val="00D90A63"/>
    <w:rsid w:val="00D92E36"/>
    <w:rsid w:val="00D941E7"/>
    <w:rsid w:val="00DA27D8"/>
    <w:rsid w:val="00DC3A53"/>
    <w:rsid w:val="00DE000A"/>
    <w:rsid w:val="00DE4E05"/>
    <w:rsid w:val="00DE5C05"/>
    <w:rsid w:val="00DF040A"/>
    <w:rsid w:val="00DF7DFE"/>
    <w:rsid w:val="00E00482"/>
    <w:rsid w:val="00E031FE"/>
    <w:rsid w:val="00E069A4"/>
    <w:rsid w:val="00E11A77"/>
    <w:rsid w:val="00E230F9"/>
    <w:rsid w:val="00E263FC"/>
    <w:rsid w:val="00E35495"/>
    <w:rsid w:val="00E40B3C"/>
    <w:rsid w:val="00E414E5"/>
    <w:rsid w:val="00E41A39"/>
    <w:rsid w:val="00E56016"/>
    <w:rsid w:val="00E81DB3"/>
    <w:rsid w:val="00E836AE"/>
    <w:rsid w:val="00E94DC7"/>
    <w:rsid w:val="00E95A21"/>
    <w:rsid w:val="00EA2229"/>
    <w:rsid w:val="00EA2873"/>
    <w:rsid w:val="00EC5DAE"/>
    <w:rsid w:val="00ED42E6"/>
    <w:rsid w:val="00ED5835"/>
    <w:rsid w:val="00EF4303"/>
    <w:rsid w:val="00EF60F1"/>
    <w:rsid w:val="00F00E07"/>
    <w:rsid w:val="00F01C59"/>
    <w:rsid w:val="00F01C9D"/>
    <w:rsid w:val="00F02628"/>
    <w:rsid w:val="00F047ED"/>
    <w:rsid w:val="00F06105"/>
    <w:rsid w:val="00F11BF7"/>
    <w:rsid w:val="00F203D6"/>
    <w:rsid w:val="00F30241"/>
    <w:rsid w:val="00F30672"/>
    <w:rsid w:val="00F31793"/>
    <w:rsid w:val="00F374F6"/>
    <w:rsid w:val="00F422D5"/>
    <w:rsid w:val="00F442EA"/>
    <w:rsid w:val="00F6336D"/>
    <w:rsid w:val="00F70B05"/>
    <w:rsid w:val="00F74B7F"/>
    <w:rsid w:val="00F7503B"/>
    <w:rsid w:val="00F80797"/>
    <w:rsid w:val="00F81329"/>
    <w:rsid w:val="00F85D69"/>
    <w:rsid w:val="00F9022E"/>
    <w:rsid w:val="00F92B62"/>
    <w:rsid w:val="00F93BBE"/>
    <w:rsid w:val="00F961CE"/>
    <w:rsid w:val="00FB03D4"/>
    <w:rsid w:val="00FB464E"/>
    <w:rsid w:val="00FC4B3B"/>
    <w:rsid w:val="00FC6C87"/>
    <w:rsid w:val="00FC796C"/>
    <w:rsid w:val="00FE5CFE"/>
    <w:rsid w:val="00FF62D4"/>
    <w:rsid w:val="00FF643C"/>
    <w:rsid w:val="00FF7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CDBF54"/>
  <w15:chartTrackingRefBased/>
  <w15:docId w15:val="{CFD77370-98CD-498C-A08E-63A71E7D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CB7"/>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431E8F"/>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pPr>
      <w:widowControl w:val="0"/>
      <w:spacing w:line="288" w:lineRule="auto"/>
    </w:pPr>
    <w:rPr>
      <w:rFonts w:ascii="Times" w:eastAsia="ヒラギノ角ゴ Pro W3" w:hAnsi="Times"/>
      <w:color w:val="000000"/>
      <w:sz w:val="24"/>
      <w:lang w:val="en-US"/>
    </w:rPr>
  </w:style>
  <w:style w:type="paragraph" w:customStyle="1" w:styleId="Sidfot1">
    <w:name w:val="Sidfot1"/>
    <w:pPr>
      <w:tabs>
        <w:tab w:val="center" w:pos="4153"/>
        <w:tab w:val="right" w:pos="8306"/>
      </w:tabs>
    </w:pPr>
    <w:rPr>
      <w:rFonts w:ascii="Cambria" w:eastAsia="ヒラギノ角ゴ Pro W3" w:hAnsi="Cambria"/>
      <w:color w:val="000000"/>
      <w:sz w:val="24"/>
    </w:rPr>
  </w:style>
  <w:style w:type="paragraph" w:styleId="Sidhuvud">
    <w:name w:val="header"/>
    <w:basedOn w:val="Normal"/>
    <w:rsid w:val="00ED0C9F"/>
    <w:pPr>
      <w:tabs>
        <w:tab w:val="center" w:pos="4536"/>
        <w:tab w:val="right" w:pos="9072"/>
      </w:tabs>
    </w:pPr>
  </w:style>
  <w:style w:type="paragraph" w:styleId="Sidfot">
    <w:name w:val="footer"/>
    <w:basedOn w:val="Normal"/>
    <w:link w:val="SidfotChar"/>
    <w:uiPriority w:val="99"/>
    <w:rsid w:val="00ED0C9F"/>
    <w:pPr>
      <w:tabs>
        <w:tab w:val="center" w:pos="4536"/>
        <w:tab w:val="right" w:pos="9072"/>
      </w:tabs>
    </w:pPr>
  </w:style>
  <w:style w:type="table" w:styleId="Tabellrutnt">
    <w:name w:val="Table Grid"/>
    <w:basedOn w:val="Normaltabell"/>
    <w:rsid w:val="00ED0C9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15294D"/>
    <w:rPr>
      <w:color w:val="0000FF"/>
      <w:u w:val="single"/>
    </w:rPr>
  </w:style>
  <w:style w:type="character" w:customStyle="1" w:styleId="Rubrik1Char">
    <w:name w:val="Rubrik 1 Char"/>
    <w:link w:val="Rubrik1"/>
    <w:uiPriority w:val="9"/>
    <w:rsid w:val="00431E8F"/>
    <w:rPr>
      <w:rFonts w:ascii="Cambria" w:eastAsia="Times New Roman" w:hAnsi="Cambria" w:cs="Times New Roman"/>
      <w:b/>
      <w:bCs/>
      <w:kern w:val="32"/>
      <w:sz w:val="32"/>
      <w:szCs w:val="32"/>
    </w:rPr>
  </w:style>
  <w:style w:type="paragraph" w:customStyle="1" w:styleId="Affrubr1">
    <w:name w:val="Affrubr1"/>
    <w:basedOn w:val="Aff-brd"/>
    <w:rsid w:val="00284AAE"/>
  </w:style>
  <w:style w:type="paragraph" w:customStyle="1" w:styleId="Aff-brd">
    <w:name w:val="Aff-bröd"/>
    <w:basedOn w:val="Normal"/>
    <w:rsid w:val="00284AAE"/>
    <w:rPr>
      <w:rFonts w:ascii="Times New Roman" w:hAnsi="Times New Roman"/>
      <w:szCs w:val="20"/>
    </w:rPr>
  </w:style>
  <w:style w:type="paragraph" w:customStyle="1" w:styleId="Affrubr3hf">
    <w:name w:val="Affrubr3hf"/>
    <w:basedOn w:val="Kurs10p"/>
    <w:autoRedefine/>
    <w:rsid w:val="004578A7"/>
    <w:pPr>
      <w:tabs>
        <w:tab w:val="left" w:pos="1276"/>
      </w:tabs>
      <w:ind w:hanging="29"/>
    </w:pPr>
    <w:rPr>
      <w:i w:val="0"/>
      <w:sz w:val="22"/>
      <w:szCs w:val="22"/>
    </w:rPr>
  </w:style>
  <w:style w:type="paragraph" w:customStyle="1" w:styleId="Kurs10p">
    <w:name w:val="Kurs10p"/>
    <w:basedOn w:val="Normal"/>
    <w:rsid w:val="00284AAE"/>
    <w:rPr>
      <w:rFonts w:ascii="Times New Roman" w:hAnsi="Times New Roman"/>
      <w:i/>
      <w:sz w:val="20"/>
      <w:szCs w:val="20"/>
    </w:rPr>
  </w:style>
  <w:style w:type="paragraph" w:customStyle="1" w:styleId="Normal11N">
    <w:name w:val="Normal 11N"/>
    <w:basedOn w:val="Normal"/>
    <w:rsid w:val="00284AAE"/>
    <w:pPr>
      <w:ind w:left="851"/>
    </w:pPr>
    <w:rPr>
      <w:rFonts w:ascii="Palatino" w:hAnsi="Palatino"/>
      <w:szCs w:val="20"/>
    </w:rPr>
  </w:style>
  <w:style w:type="paragraph" w:customStyle="1" w:styleId="Affrubr4kap">
    <w:name w:val="Affrubr4kap"/>
    <w:basedOn w:val="Affrubr3hf"/>
    <w:rsid w:val="00284AAE"/>
    <w:rPr>
      <w:b/>
      <w:smallCaps/>
    </w:rPr>
  </w:style>
  <w:style w:type="paragraph" w:styleId="Brdtextmedindrag2">
    <w:name w:val="Body Text Indent 2"/>
    <w:basedOn w:val="Normal"/>
    <w:link w:val="Brdtextmedindrag2Char"/>
    <w:rsid w:val="00284AAE"/>
    <w:pPr>
      <w:ind w:left="1418"/>
    </w:pPr>
    <w:rPr>
      <w:rFonts w:ascii="Palatino" w:hAnsi="Palatino"/>
      <w:szCs w:val="20"/>
    </w:rPr>
  </w:style>
  <w:style w:type="character" w:customStyle="1" w:styleId="Brdtextmedindrag2Char">
    <w:name w:val="Brödtext med indrag 2 Char"/>
    <w:link w:val="Brdtextmedindrag2"/>
    <w:rsid w:val="00284AAE"/>
    <w:rPr>
      <w:rFonts w:ascii="Palatino" w:hAnsi="Palatino"/>
      <w:sz w:val="22"/>
    </w:rPr>
  </w:style>
  <w:style w:type="paragraph" w:styleId="Brdtext">
    <w:name w:val="Body Text"/>
    <w:basedOn w:val="Normal"/>
    <w:link w:val="BrdtextChar"/>
    <w:rsid w:val="00284AAE"/>
    <w:rPr>
      <w:rFonts w:ascii="Times New Roman" w:hAnsi="Times New Roman"/>
      <w:b/>
      <w:szCs w:val="20"/>
    </w:rPr>
  </w:style>
  <w:style w:type="character" w:customStyle="1" w:styleId="BrdtextChar">
    <w:name w:val="Brödtext Char"/>
    <w:link w:val="Brdtext"/>
    <w:rsid w:val="00284AAE"/>
    <w:rPr>
      <w:b/>
      <w:sz w:val="24"/>
    </w:rPr>
  </w:style>
  <w:style w:type="paragraph" w:customStyle="1" w:styleId="AFFtext">
    <w:name w:val="AFFtext"/>
    <w:basedOn w:val="Normal"/>
    <w:rsid w:val="00284AAE"/>
    <w:pPr>
      <w:spacing w:before="80"/>
      <w:ind w:left="1418" w:right="567"/>
    </w:pPr>
    <w:rPr>
      <w:rFonts w:ascii="Helvetica" w:hAnsi="Helvetica"/>
      <w:szCs w:val="20"/>
    </w:rPr>
  </w:style>
  <w:style w:type="paragraph" w:customStyle="1" w:styleId="AFFtextgrn">
    <w:name w:val="AFFtextgrön"/>
    <w:basedOn w:val="Normal"/>
    <w:rsid w:val="00284AAE"/>
    <w:pPr>
      <w:spacing w:before="80"/>
      <w:ind w:left="1418" w:right="567"/>
    </w:pPr>
    <w:rPr>
      <w:rFonts w:ascii="Helvetica" w:hAnsi="Helvetica"/>
      <w:color w:val="008000"/>
      <w:szCs w:val="20"/>
    </w:rPr>
  </w:style>
  <w:style w:type="character" w:customStyle="1" w:styleId="SidfotChar">
    <w:name w:val="Sidfot Char"/>
    <w:link w:val="Sidfot"/>
    <w:uiPriority w:val="99"/>
    <w:rsid w:val="00284AAE"/>
    <w:rPr>
      <w:rFonts w:ascii="Times" w:hAnsi="Times"/>
      <w:sz w:val="24"/>
      <w:szCs w:val="24"/>
    </w:rPr>
  </w:style>
  <w:style w:type="paragraph" w:styleId="Liststycke">
    <w:name w:val="List Paragraph"/>
    <w:basedOn w:val="Normal"/>
    <w:uiPriority w:val="34"/>
    <w:qFormat/>
    <w:rsid w:val="00680CB7"/>
    <w:pPr>
      <w:ind w:left="720"/>
      <w:contextualSpacing/>
    </w:pPr>
  </w:style>
  <w:style w:type="character" w:styleId="Olstomnmnande">
    <w:name w:val="Unresolved Mention"/>
    <w:basedOn w:val="Standardstycketeckensnitt"/>
    <w:uiPriority w:val="99"/>
    <w:semiHidden/>
    <w:unhideWhenUsed/>
    <w:rsid w:val="00DE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1286">
      <w:bodyDiv w:val="1"/>
      <w:marLeft w:val="0"/>
      <w:marRight w:val="0"/>
      <w:marTop w:val="0"/>
      <w:marBottom w:val="0"/>
      <w:divBdr>
        <w:top w:val="none" w:sz="0" w:space="0" w:color="auto"/>
        <w:left w:val="none" w:sz="0" w:space="0" w:color="auto"/>
        <w:bottom w:val="none" w:sz="0" w:space="0" w:color="auto"/>
        <w:right w:val="none" w:sz="0" w:space="0" w:color="auto"/>
      </w:divBdr>
    </w:div>
    <w:div w:id="461776342">
      <w:bodyDiv w:val="1"/>
      <w:marLeft w:val="0"/>
      <w:marRight w:val="0"/>
      <w:marTop w:val="0"/>
      <w:marBottom w:val="0"/>
      <w:divBdr>
        <w:top w:val="none" w:sz="0" w:space="0" w:color="auto"/>
        <w:left w:val="none" w:sz="0" w:space="0" w:color="auto"/>
        <w:bottom w:val="none" w:sz="0" w:space="0" w:color="auto"/>
        <w:right w:val="none" w:sz="0" w:space="0" w:color="auto"/>
      </w:divBdr>
    </w:div>
    <w:div w:id="631591305">
      <w:bodyDiv w:val="1"/>
      <w:marLeft w:val="0"/>
      <w:marRight w:val="0"/>
      <w:marTop w:val="0"/>
      <w:marBottom w:val="0"/>
      <w:divBdr>
        <w:top w:val="none" w:sz="0" w:space="0" w:color="auto"/>
        <w:left w:val="none" w:sz="0" w:space="0" w:color="auto"/>
        <w:bottom w:val="none" w:sz="0" w:space="0" w:color="auto"/>
        <w:right w:val="none" w:sz="0" w:space="0" w:color="auto"/>
      </w:divBdr>
    </w:div>
    <w:div w:id="1885671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a.ring-ingerskog@bostaden.umea.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abbostaden.sharepoint.com/sites/Kommunikation/Mallar/Bostaden%20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08B28AADCA7144A71A621D5A5CC41E" ma:contentTypeVersion="7" ma:contentTypeDescription="Skapa ett nytt dokument." ma:contentTypeScope="" ma:versionID="ac6870d09b101e14652eb6bb2ce6fe02">
  <xsd:schema xmlns:xsd="http://www.w3.org/2001/XMLSchema" xmlns:xs="http://www.w3.org/2001/XMLSchema" xmlns:p="http://schemas.microsoft.com/office/2006/metadata/properties" xmlns:ns2="09f0eb3d-591a-4bc3-99d9-17ca1333be8b" targetNamespace="http://schemas.microsoft.com/office/2006/metadata/properties" ma:root="true" ma:fieldsID="5cc069b3dd97e7459defcb1e10a1eec6" ns2:_="">
    <xsd:import namespace="09f0eb3d-591a-4bc3-99d9-17ca1333b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0eb3d-591a-4bc3-99d9-17ca1333b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3669B-CAD6-4A03-9203-003A73208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0eb3d-591a-4bc3-99d9-17ca1333b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09732-FD1B-4606-9BE4-2D41BB40C0A5}">
  <ds:schemaRefs>
    <ds:schemaRef ds:uri="http://schemas.openxmlformats.org/officeDocument/2006/bibliography"/>
  </ds:schemaRefs>
</ds:datastoreItem>
</file>

<file path=customXml/itemProps3.xml><?xml version="1.0" encoding="utf-8"?>
<ds:datastoreItem xmlns:ds="http://schemas.openxmlformats.org/officeDocument/2006/customXml" ds:itemID="{F47CF480-1148-4490-890D-2F875C55D4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B1FAC-B39D-4892-B9DA-A731B3C62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Bostaden%20Dokumentmall</Template>
  <TotalTime>1464</TotalTime>
  <Pages>5</Pages>
  <Words>1140</Words>
  <Characters>6438</Characters>
  <Application>Microsoft Office Word</Application>
  <DocSecurity>0</DocSecurity>
  <Lines>53</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Bostaden Dokumentmall</vt:lpstr>
      <vt:lpstr>Uptatiosandem doluptas ullabor estium</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Bostaden Dokumentmall</dc:title>
  <dc:subject/>
  <dc:creator>Lars-Gunnar Lindh</dc:creator>
  <cp:keywords/>
  <cp:lastModifiedBy>Lars-Gunnar Lindh</cp:lastModifiedBy>
  <cp:revision>162</cp:revision>
  <cp:lastPrinted>2022-06-08T11:31:00Z</cp:lastPrinted>
  <dcterms:created xsi:type="dcterms:W3CDTF">2022-05-23T08:02:00Z</dcterms:created>
  <dcterms:modified xsi:type="dcterms:W3CDTF">2022-06-14T06:30:00Z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Bostaden Dokumentmall</vt:lpwstr>
  </property>
  <property fmtid="{D5CDD505-2E9C-101B-9397-08002B2CF9AE}" pid="3" name="ContentTypeId">
    <vt:lpwstr>0x0101003008B28AADCA7144A71A621D5A5CC41E</vt:lpwstr>
  </property>
</Properties>
</file>