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9553" w14:textId="6BF5D9E7" w:rsidR="00680CB7" w:rsidRPr="00D45750" w:rsidRDefault="00680CB7" w:rsidP="00680CB7">
      <w:pPr>
        <w:spacing w:after="0" w:line="240" w:lineRule="auto"/>
        <w:rPr>
          <w:rFonts w:ascii="Century Gothic" w:hAnsi="Century Gothic"/>
          <w:b/>
          <w:bCs/>
          <w:sz w:val="44"/>
          <w:szCs w:val="44"/>
        </w:rPr>
      </w:pPr>
      <w:r w:rsidRPr="00D45750">
        <w:rPr>
          <w:rFonts w:ascii="Century Gothic" w:hAnsi="Century Gothic"/>
          <w:b/>
          <w:bCs/>
          <w:sz w:val="44"/>
          <w:szCs w:val="44"/>
        </w:rPr>
        <w:t xml:space="preserve">Frågor och svar om renoveringarna på </w:t>
      </w:r>
      <w:r w:rsidR="00AB4EAF">
        <w:rPr>
          <w:rFonts w:ascii="Century Gothic" w:hAnsi="Century Gothic"/>
          <w:b/>
          <w:bCs/>
          <w:sz w:val="44"/>
          <w:szCs w:val="44"/>
        </w:rPr>
        <w:t>Älgvägen 9</w:t>
      </w:r>
    </w:p>
    <w:p w14:paraId="4D978E99" w14:textId="4A4654CE" w:rsidR="004666FC" w:rsidRDefault="004666FC" w:rsidP="00680CB7">
      <w:pPr>
        <w:spacing w:after="0" w:line="240" w:lineRule="auto"/>
        <w:rPr>
          <w:rFonts w:ascii="Century Gothic" w:hAnsi="Century Gothic"/>
          <w:b/>
          <w:bCs/>
          <w:color w:val="FF0000"/>
          <w:sz w:val="44"/>
          <w:szCs w:val="44"/>
        </w:rPr>
      </w:pPr>
    </w:p>
    <w:p w14:paraId="67639607" w14:textId="77777777" w:rsidR="004666FC" w:rsidRPr="004666FC" w:rsidRDefault="004666FC" w:rsidP="004666FC">
      <w:pPr>
        <w:widowControl w:val="0"/>
        <w:autoSpaceDE w:val="0"/>
        <w:autoSpaceDN w:val="0"/>
        <w:adjustRightInd w:val="0"/>
        <w:spacing w:after="40"/>
        <w:ind w:right="1127"/>
        <w:rPr>
          <w:rFonts w:ascii="Century Gothic" w:hAnsi="Century Gothic" w:cs="CenturyGothic-Bold"/>
          <w:b/>
          <w:bCs/>
          <w:color w:val="FF0000"/>
          <w:spacing w:val="-4"/>
        </w:rPr>
      </w:pPr>
      <w:r w:rsidRPr="004666FC">
        <w:rPr>
          <w:rFonts w:ascii="Century Gothic" w:hAnsi="Century Gothic" w:cs="CenturyGothic-Bold"/>
          <w:b/>
          <w:bCs/>
          <w:color w:val="FF0000"/>
          <w:spacing w:val="-4"/>
        </w:rPr>
        <w:t>Varför behöver vi renovera?</w:t>
      </w:r>
    </w:p>
    <w:p w14:paraId="5936AFA1" w14:textId="290E28E5" w:rsidR="004666FC" w:rsidRDefault="004666FC" w:rsidP="004666FC">
      <w:pPr>
        <w:widowControl w:val="0"/>
        <w:autoSpaceDE w:val="0"/>
        <w:autoSpaceDN w:val="0"/>
        <w:adjustRightInd w:val="0"/>
        <w:spacing w:after="40"/>
        <w:ind w:right="1127"/>
        <w:rPr>
          <w:rFonts w:ascii="Century Gothic" w:hAnsi="Century Gothic" w:cs="CenturyGothic-Bold"/>
          <w:b/>
          <w:bCs/>
          <w:spacing w:val="-4"/>
        </w:rPr>
      </w:pPr>
      <w:r w:rsidRPr="001B57EA">
        <w:rPr>
          <w:rFonts w:ascii="Century Gothic" w:hAnsi="Century Gothic" w:cs="CenturyGothic-Bold"/>
          <w:bCs/>
          <w:spacing w:val="-4"/>
        </w:rPr>
        <w:t>Bostaden har genomfört omfattande besiktningar av fastighetsbestånde</w:t>
      </w:r>
      <w:r>
        <w:rPr>
          <w:rFonts w:ascii="Century Gothic" w:hAnsi="Century Gothic" w:cs="CenturyGothic-Bold"/>
          <w:bCs/>
          <w:spacing w:val="-4"/>
        </w:rPr>
        <w:t xml:space="preserve">t </w:t>
      </w:r>
      <w:r w:rsidRPr="001B57EA">
        <w:rPr>
          <w:rFonts w:ascii="Century Gothic" w:hAnsi="Century Gothic" w:cs="CenturyGothic-Bold"/>
          <w:bCs/>
          <w:spacing w:val="-4"/>
        </w:rPr>
        <w:t xml:space="preserve">däribland </w:t>
      </w:r>
      <w:r w:rsidR="005377A2">
        <w:rPr>
          <w:rFonts w:ascii="Century Gothic" w:hAnsi="Century Gothic" w:cs="CenturyGothic-Bold"/>
          <w:bCs/>
          <w:spacing w:val="-4"/>
        </w:rPr>
        <w:t xml:space="preserve">Älgvägen </w:t>
      </w:r>
      <w:r w:rsidR="00CC0A3D">
        <w:rPr>
          <w:rFonts w:ascii="Century Gothic" w:hAnsi="Century Gothic" w:cs="CenturyGothic-Bold"/>
          <w:bCs/>
          <w:spacing w:val="-4"/>
        </w:rPr>
        <w:t>9.</w:t>
      </w:r>
    </w:p>
    <w:p w14:paraId="3ED937BD" w14:textId="67D10842" w:rsidR="004666FC" w:rsidRPr="004666FC" w:rsidRDefault="004666FC" w:rsidP="004666FC">
      <w:pPr>
        <w:widowControl w:val="0"/>
        <w:autoSpaceDE w:val="0"/>
        <w:autoSpaceDN w:val="0"/>
        <w:adjustRightInd w:val="0"/>
        <w:spacing w:after="40"/>
        <w:ind w:right="1127"/>
        <w:rPr>
          <w:rFonts w:ascii="Century Gothic" w:hAnsi="Century Gothic" w:cs="CenturyGothic-Bold"/>
          <w:b/>
          <w:bCs/>
          <w:color w:val="FF0000"/>
          <w:spacing w:val="-4"/>
        </w:rPr>
      </w:pPr>
      <w:r w:rsidRPr="004666FC">
        <w:rPr>
          <w:rFonts w:ascii="Century Gothic" w:hAnsi="Century Gothic" w:cs="CenturyGothic-Bold"/>
          <w:b/>
          <w:bCs/>
          <w:color w:val="FF0000"/>
          <w:spacing w:val="-4"/>
        </w:rPr>
        <w:t>Vad behöver åtgärdas i huset?</w:t>
      </w:r>
    </w:p>
    <w:p w14:paraId="2E3C246E" w14:textId="229D0D9B" w:rsidR="004666FC" w:rsidRPr="00882408" w:rsidRDefault="004666FC" w:rsidP="004666FC">
      <w:pPr>
        <w:widowControl w:val="0"/>
        <w:autoSpaceDE w:val="0"/>
        <w:autoSpaceDN w:val="0"/>
        <w:adjustRightInd w:val="0"/>
        <w:spacing w:after="40"/>
        <w:ind w:right="1127"/>
        <w:rPr>
          <w:rFonts w:ascii="Century Gothic" w:hAnsi="Century Gothic" w:cs="CenturyGothic-Bold"/>
          <w:bCs/>
          <w:spacing w:val="-4"/>
        </w:rPr>
      </w:pPr>
      <w:r w:rsidRPr="00882408">
        <w:rPr>
          <w:rFonts w:ascii="Century Gothic" w:hAnsi="Century Gothic" w:cs="CenturyGothic-Bold"/>
          <w:bCs/>
          <w:spacing w:val="-4"/>
        </w:rPr>
        <w:t xml:space="preserve">Det vi har sett vid besiktningar utvändigt är att taket är dålig, vi har läckage i taket. Utöver det så är det även aktuellt med </w:t>
      </w:r>
      <w:r w:rsidR="00DA27D8" w:rsidRPr="00882408">
        <w:rPr>
          <w:rFonts w:ascii="Century Gothic" w:hAnsi="Century Gothic" w:cs="CenturyGothic-Bold"/>
          <w:bCs/>
          <w:spacing w:val="-4"/>
        </w:rPr>
        <w:t xml:space="preserve">nya </w:t>
      </w:r>
      <w:r w:rsidRPr="00882408">
        <w:rPr>
          <w:rFonts w:ascii="Century Gothic" w:hAnsi="Century Gothic" w:cs="CenturyGothic-Bold"/>
          <w:bCs/>
          <w:spacing w:val="-4"/>
        </w:rPr>
        <w:t>fönster</w:t>
      </w:r>
      <w:r w:rsidR="00B6197A" w:rsidRPr="00882408">
        <w:rPr>
          <w:rFonts w:ascii="Century Gothic" w:hAnsi="Century Gothic" w:cs="CenturyGothic-Bold"/>
          <w:bCs/>
          <w:spacing w:val="-4"/>
        </w:rPr>
        <w:t>.</w:t>
      </w:r>
    </w:p>
    <w:p w14:paraId="3DCC1880" w14:textId="09A938B1" w:rsidR="00680CB7" w:rsidRPr="004666FC" w:rsidRDefault="004666FC" w:rsidP="004666FC">
      <w:pPr>
        <w:widowControl w:val="0"/>
        <w:autoSpaceDE w:val="0"/>
        <w:autoSpaceDN w:val="0"/>
        <w:adjustRightInd w:val="0"/>
        <w:spacing w:after="40"/>
        <w:ind w:right="1127"/>
        <w:rPr>
          <w:rFonts w:ascii="Century Gothic" w:hAnsi="Century Gothic" w:cs="CenturyGothic-Bold"/>
          <w:bCs/>
          <w:spacing w:val="-4"/>
        </w:rPr>
      </w:pPr>
      <w:r w:rsidRPr="00882408">
        <w:rPr>
          <w:rFonts w:ascii="Century Gothic" w:hAnsi="Century Gothic" w:cs="CenturyGothic-Bold"/>
          <w:bCs/>
          <w:spacing w:val="-4"/>
        </w:rPr>
        <w:t xml:space="preserve">Invändigt så har vi problem med avlopp och rörstammar samt ytskikt i badrummen. Vi vet också att tvättstugan samt </w:t>
      </w:r>
      <w:r w:rsidR="00A00DD3" w:rsidRPr="00882408">
        <w:rPr>
          <w:rFonts w:ascii="Century Gothic" w:hAnsi="Century Gothic" w:cs="CenturyGothic-Bold"/>
          <w:bCs/>
          <w:spacing w:val="-4"/>
        </w:rPr>
        <w:t>bastu</w:t>
      </w:r>
      <w:r w:rsidRPr="00882408">
        <w:rPr>
          <w:rFonts w:ascii="Century Gothic" w:hAnsi="Century Gothic" w:cs="CenturyGothic-Bold"/>
          <w:bCs/>
          <w:spacing w:val="-4"/>
        </w:rPr>
        <w:t xml:space="preserve"> har stora renoveringsbehov.</w:t>
      </w:r>
      <w:r w:rsidR="007F61B4">
        <w:rPr>
          <w:rFonts w:ascii="Century Gothic" w:hAnsi="Century Gothic" w:cs="CenturyGothic-Bold"/>
          <w:bCs/>
          <w:spacing w:val="-4"/>
        </w:rPr>
        <w:t xml:space="preserve"> Projektet beräknas starta</w:t>
      </w:r>
      <w:r w:rsidR="00202507">
        <w:rPr>
          <w:rFonts w:ascii="Century Gothic" w:hAnsi="Century Gothic" w:cs="CenturyGothic-Bold"/>
          <w:bCs/>
          <w:spacing w:val="-4"/>
        </w:rPr>
        <w:t xml:space="preserve"> i oktober/november 2022.</w:t>
      </w:r>
    </w:p>
    <w:p w14:paraId="41E4A388" w14:textId="77777777" w:rsidR="00680CB7" w:rsidRDefault="00680CB7" w:rsidP="00680CB7">
      <w:pPr>
        <w:spacing w:after="0" w:line="240" w:lineRule="auto"/>
        <w:rPr>
          <w:rFonts w:ascii="Century Gothic" w:hAnsi="Century Gothic"/>
        </w:rPr>
      </w:pPr>
    </w:p>
    <w:p w14:paraId="7B626774" w14:textId="77777777" w:rsidR="00680CB7" w:rsidRPr="00E94DC7" w:rsidRDefault="00680CB7" w:rsidP="00680CB7">
      <w:pPr>
        <w:spacing w:after="0" w:line="240" w:lineRule="auto"/>
        <w:rPr>
          <w:rFonts w:ascii="Century Gothic" w:hAnsi="Century Gothic"/>
          <w:b/>
          <w:color w:val="FF0000"/>
        </w:rPr>
      </w:pPr>
      <w:r w:rsidRPr="00E94DC7">
        <w:rPr>
          <w:rFonts w:ascii="Century Gothic" w:hAnsi="Century Gothic"/>
          <w:b/>
          <w:color w:val="FF0000"/>
        </w:rPr>
        <w:t>Sätts det upp nya armaturer i lägenheten?</w:t>
      </w:r>
    </w:p>
    <w:p w14:paraId="0927BF2F" w14:textId="77777777" w:rsidR="00680CB7" w:rsidRDefault="00680CB7" w:rsidP="00680CB7">
      <w:pPr>
        <w:spacing w:after="0" w:line="240" w:lineRule="auto"/>
        <w:rPr>
          <w:rFonts w:ascii="Century Gothic" w:hAnsi="Century Gothic"/>
        </w:rPr>
      </w:pPr>
      <w:r>
        <w:rPr>
          <w:rFonts w:ascii="Century Gothic" w:hAnsi="Century Gothic"/>
        </w:rPr>
        <w:t xml:space="preserve">Ja, i kök och badrum. </w:t>
      </w:r>
    </w:p>
    <w:p w14:paraId="54DE333B" w14:textId="77777777" w:rsidR="00680CB7" w:rsidRDefault="00680CB7" w:rsidP="00680CB7">
      <w:pPr>
        <w:spacing w:after="0" w:line="240" w:lineRule="auto"/>
        <w:rPr>
          <w:rFonts w:ascii="Century Gothic" w:hAnsi="Century Gothic"/>
        </w:rPr>
      </w:pPr>
    </w:p>
    <w:p w14:paraId="7117B231" w14:textId="77777777" w:rsidR="00680CB7" w:rsidRPr="00E94DC7" w:rsidRDefault="00680CB7" w:rsidP="00680CB7">
      <w:pPr>
        <w:spacing w:after="0" w:line="240" w:lineRule="auto"/>
        <w:rPr>
          <w:rFonts w:ascii="Century Gothic" w:hAnsi="Century Gothic"/>
          <w:b/>
          <w:color w:val="FF0000"/>
        </w:rPr>
      </w:pPr>
      <w:r w:rsidRPr="00E94DC7">
        <w:rPr>
          <w:rFonts w:ascii="Century Gothic" w:hAnsi="Century Gothic"/>
          <w:b/>
          <w:color w:val="FF0000"/>
        </w:rPr>
        <w:t>Blir den nya ventilationen tyst?</w:t>
      </w:r>
    </w:p>
    <w:p w14:paraId="351BF14C" w14:textId="77777777" w:rsidR="00680CB7" w:rsidRPr="007173FB" w:rsidRDefault="00680CB7" w:rsidP="00680CB7">
      <w:pPr>
        <w:spacing w:after="0" w:line="240" w:lineRule="auto"/>
        <w:rPr>
          <w:rFonts w:ascii="Century Gothic" w:hAnsi="Century Gothic"/>
        </w:rPr>
      </w:pPr>
      <w:r w:rsidRPr="002A67AD">
        <w:rPr>
          <w:rFonts w:ascii="Century Gothic" w:hAnsi="Century Gothic"/>
        </w:rPr>
        <w:t>Vid nyinstallation ställs krav på maximal ljudnivå från vvs-installationer. Helt tyst går inte att garantera.</w:t>
      </w:r>
    </w:p>
    <w:p w14:paraId="0C04AEE1" w14:textId="77777777" w:rsidR="00680CB7" w:rsidRDefault="00680CB7" w:rsidP="00680CB7">
      <w:pPr>
        <w:spacing w:after="0" w:line="240" w:lineRule="auto"/>
        <w:rPr>
          <w:rFonts w:ascii="Century Gothic" w:hAnsi="Century Gothic"/>
          <w:b/>
        </w:rPr>
      </w:pPr>
    </w:p>
    <w:p w14:paraId="2AB59F0B" w14:textId="77777777" w:rsidR="00680CB7" w:rsidRPr="00F212BE" w:rsidRDefault="00680CB7" w:rsidP="00680CB7">
      <w:pPr>
        <w:spacing w:after="0" w:line="240" w:lineRule="auto"/>
        <w:rPr>
          <w:rFonts w:ascii="Century Gothic" w:hAnsi="Century Gothic"/>
          <w:b/>
        </w:rPr>
      </w:pPr>
      <w:r w:rsidRPr="00E94DC7">
        <w:rPr>
          <w:rFonts w:ascii="Century Gothic" w:hAnsi="Century Gothic"/>
          <w:b/>
          <w:color w:val="FF0000"/>
        </w:rPr>
        <w:t>Helrenoveras köket?</w:t>
      </w:r>
      <w:r w:rsidRPr="00F212BE">
        <w:rPr>
          <w:rFonts w:ascii="Century Gothic" w:hAnsi="Century Gothic"/>
          <w:b/>
        </w:rPr>
        <w:tab/>
      </w:r>
    </w:p>
    <w:p w14:paraId="14A33068" w14:textId="4CBDC4F4" w:rsidR="00680CB7" w:rsidRDefault="00C66277" w:rsidP="00680CB7">
      <w:pPr>
        <w:spacing w:after="0" w:line="240" w:lineRule="auto"/>
        <w:rPr>
          <w:rFonts w:ascii="Century Gothic" w:hAnsi="Century Gothic"/>
        </w:rPr>
      </w:pPr>
      <w:r>
        <w:rPr>
          <w:rFonts w:ascii="Century Gothic" w:hAnsi="Century Gothic"/>
        </w:rPr>
        <w:t xml:space="preserve">Dom kök som idag </w:t>
      </w:r>
      <w:r w:rsidR="00101DD0">
        <w:rPr>
          <w:rFonts w:ascii="Century Gothic" w:hAnsi="Century Gothic"/>
        </w:rPr>
        <w:t>är handikappanpassade</w:t>
      </w:r>
      <w:r w:rsidR="0008216F">
        <w:rPr>
          <w:rFonts w:ascii="Century Gothic" w:hAnsi="Century Gothic"/>
        </w:rPr>
        <w:t xml:space="preserve"> kommer att helrenoveras</w:t>
      </w:r>
      <w:r w:rsidR="00915C84">
        <w:rPr>
          <w:rFonts w:ascii="Century Gothic" w:hAnsi="Century Gothic"/>
        </w:rPr>
        <w:t xml:space="preserve">. I övriga kök så byter vi </w:t>
      </w:r>
      <w:r w:rsidR="003B1412">
        <w:rPr>
          <w:rFonts w:ascii="Century Gothic" w:hAnsi="Century Gothic"/>
        </w:rPr>
        <w:t>armaturer, förbereder för diskmaskiner där det är möjligt</w:t>
      </w:r>
      <w:r w:rsidR="008744A7">
        <w:rPr>
          <w:rFonts w:ascii="Century Gothic" w:hAnsi="Century Gothic"/>
        </w:rPr>
        <w:t>.</w:t>
      </w:r>
    </w:p>
    <w:p w14:paraId="1544CB71" w14:textId="77777777" w:rsidR="00E94DC7" w:rsidRDefault="00E94DC7" w:rsidP="00680CB7">
      <w:pPr>
        <w:spacing w:after="0" w:line="240" w:lineRule="auto"/>
        <w:rPr>
          <w:rFonts w:ascii="Century Gothic" w:hAnsi="Century Gothic"/>
          <w:b/>
          <w:color w:val="FF0000"/>
        </w:rPr>
      </w:pPr>
    </w:p>
    <w:p w14:paraId="0EC5B224" w14:textId="7A2FC27A" w:rsidR="00680CB7" w:rsidRPr="00FE5CFE" w:rsidRDefault="00680CB7" w:rsidP="00680CB7">
      <w:pPr>
        <w:spacing w:after="0" w:line="240" w:lineRule="auto"/>
        <w:rPr>
          <w:rFonts w:ascii="Century Gothic" w:hAnsi="Century Gothic"/>
          <w:b/>
          <w:color w:val="FF0000"/>
        </w:rPr>
      </w:pPr>
      <w:r w:rsidRPr="00FE5CFE">
        <w:rPr>
          <w:rFonts w:ascii="Century Gothic" w:hAnsi="Century Gothic"/>
          <w:b/>
          <w:color w:val="FF0000"/>
        </w:rPr>
        <w:t>Helrenoveras badrummet?</w:t>
      </w:r>
      <w:r w:rsidRPr="00FE5CFE">
        <w:rPr>
          <w:rFonts w:ascii="Century Gothic" w:hAnsi="Century Gothic"/>
          <w:b/>
          <w:color w:val="FF0000"/>
        </w:rPr>
        <w:tab/>
      </w:r>
    </w:p>
    <w:p w14:paraId="514FC926" w14:textId="02181152" w:rsidR="00680CB7" w:rsidRPr="00F212BE" w:rsidRDefault="00680CB7" w:rsidP="00680CB7">
      <w:pPr>
        <w:spacing w:after="0" w:line="240" w:lineRule="auto"/>
        <w:rPr>
          <w:rFonts w:ascii="Century Gothic" w:hAnsi="Century Gothic"/>
        </w:rPr>
      </w:pPr>
      <w:r w:rsidRPr="00CE74B4">
        <w:rPr>
          <w:rFonts w:ascii="Century Gothic" w:hAnsi="Century Gothic"/>
        </w:rPr>
        <w:t xml:space="preserve">Ja. Det innebär bland annat att vi byter ytskikten (golv och väggar) i badrummen. De nya ytskikten kommer att bestå av våtrumsmatta och målad väv. Vi utför även stambyte och byter ut golvbrunnarna. </w:t>
      </w:r>
      <w:r w:rsidR="001E6AF9" w:rsidRPr="00CE74B4">
        <w:rPr>
          <w:rFonts w:ascii="Century Gothic" w:hAnsi="Century Gothic"/>
        </w:rPr>
        <w:t>V</w:t>
      </w:r>
      <w:r w:rsidRPr="00CE74B4">
        <w:rPr>
          <w:rFonts w:ascii="Century Gothic" w:hAnsi="Century Gothic"/>
        </w:rPr>
        <w:t xml:space="preserve">i installerar en handukstork. Badrumsskåp inklusive belysning och eluttag installeras. </w:t>
      </w:r>
    </w:p>
    <w:p w14:paraId="7CE487E0" w14:textId="77777777" w:rsidR="00680CB7" w:rsidRPr="00F212BE" w:rsidRDefault="00680CB7" w:rsidP="00680CB7">
      <w:pPr>
        <w:spacing w:after="0" w:line="240" w:lineRule="auto"/>
        <w:rPr>
          <w:rFonts w:ascii="Century Gothic" w:hAnsi="Century Gothic"/>
        </w:rPr>
      </w:pPr>
    </w:p>
    <w:p w14:paraId="663D8ABE" w14:textId="77777777" w:rsidR="00680CB7" w:rsidRPr="00F212BE" w:rsidRDefault="00680CB7" w:rsidP="00680CB7">
      <w:pPr>
        <w:spacing w:after="0" w:line="240" w:lineRule="auto"/>
        <w:rPr>
          <w:rFonts w:ascii="Century Gothic" w:hAnsi="Century Gothic"/>
        </w:rPr>
      </w:pPr>
      <w:r w:rsidRPr="00E94DC7">
        <w:rPr>
          <w:rFonts w:ascii="Century Gothic" w:hAnsi="Century Gothic"/>
          <w:b/>
          <w:color w:val="FF0000"/>
        </w:rPr>
        <w:t>Får man göra några färgval i badrummet?</w:t>
      </w:r>
      <w:r w:rsidRPr="00F212BE">
        <w:rPr>
          <w:rFonts w:ascii="Century Gothic" w:hAnsi="Century Gothic"/>
        </w:rPr>
        <w:tab/>
      </w:r>
    </w:p>
    <w:p w14:paraId="62008A4A" w14:textId="77777777" w:rsidR="00680CB7" w:rsidRPr="00F212BE" w:rsidRDefault="00680CB7" w:rsidP="00680CB7">
      <w:pPr>
        <w:spacing w:after="0" w:line="240" w:lineRule="auto"/>
        <w:rPr>
          <w:rFonts w:ascii="Century Gothic" w:hAnsi="Century Gothic"/>
        </w:rPr>
      </w:pPr>
      <w:r w:rsidRPr="00F212BE">
        <w:rPr>
          <w:rFonts w:ascii="Century Gothic" w:hAnsi="Century Gothic"/>
        </w:rPr>
        <w:t xml:space="preserve">Ja, du får </w:t>
      </w:r>
      <w:r>
        <w:rPr>
          <w:rFonts w:ascii="Century Gothic" w:hAnsi="Century Gothic"/>
        </w:rPr>
        <w:t xml:space="preserve">väja mellan 3 alternativ </w:t>
      </w:r>
      <w:r w:rsidRPr="003E1A17">
        <w:rPr>
          <w:rFonts w:ascii="Century Gothic" w:hAnsi="Century Gothic"/>
        </w:rPr>
        <w:t xml:space="preserve">på </w:t>
      </w:r>
      <w:r>
        <w:rPr>
          <w:rFonts w:ascii="Century Gothic" w:hAnsi="Century Gothic"/>
        </w:rPr>
        <w:t xml:space="preserve">golvet, </w:t>
      </w:r>
      <w:r w:rsidRPr="00C85374">
        <w:rPr>
          <w:rFonts w:ascii="Century Gothic" w:hAnsi="Century Gothic"/>
        </w:rPr>
        <w:t>väggyta</w:t>
      </w:r>
      <w:r>
        <w:rPr>
          <w:rFonts w:ascii="Century Gothic" w:hAnsi="Century Gothic"/>
        </w:rPr>
        <w:t>n i duschplatsen och väggplastmattan. Ö</w:t>
      </w:r>
      <w:r w:rsidRPr="00C85374">
        <w:rPr>
          <w:rFonts w:ascii="Century Gothic" w:hAnsi="Century Gothic"/>
        </w:rPr>
        <w:t xml:space="preserve">vrig yta </w:t>
      </w:r>
      <w:r>
        <w:rPr>
          <w:rFonts w:ascii="Century Gothic" w:hAnsi="Century Gothic"/>
        </w:rPr>
        <w:t>blir</w:t>
      </w:r>
      <w:r w:rsidRPr="00C85374">
        <w:rPr>
          <w:rFonts w:ascii="Century Gothic" w:hAnsi="Century Gothic"/>
        </w:rPr>
        <w:t xml:space="preserve"> vitmålad väv.</w:t>
      </w:r>
    </w:p>
    <w:p w14:paraId="49C62EF8" w14:textId="77777777" w:rsidR="00680CB7" w:rsidRPr="00F212BE" w:rsidRDefault="00680CB7" w:rsidP="00680CB7">
      <w:pPr>
        <w:spacing w:after="0" w:line="240" w:lineRule="auto"/>
        <w:rPr>
          <w:rFonts w:ascii="Century Gothic" w:hAnsi="Century Gothic"/>
        </w:rPr>
      </w:pPr>
    </w:p>
    <w:p w14:paraId="5304C41F" w14:textId="77777777" w:rsidR="00680CB7" w:rsidRPr="00F212BE" w:rsidRDefault="00680CB7" w:rsidP="00680CB7">
      <w:pPr>
        <w:spacing w:after="0" w:line="240" w:lineRule="auto"/>
        <w:rPr>
          <w:rFonts w:ascii="Century Gothic" w:hAnsi="Century Gothic"/>
          <w:b/>
        </w:rPr>
      </w:pPr>
      <w:r w:rsidRPr="00E94DC7">
        <w:rPr>
          <w:rFonts w:ascii="Century Gothic" w:hAnsi="Century Gothic"/>
          <w:b/>
          <w:color w:val="FF0000"/>
        </w:rPr>
        <w:t>Blir det diskmaskin i lägenheten?</w:t>
      </w:r>
      <w:r w:rsidRPr="00F212BE">
        <w:rPr>
          <w:rFonts w:ascii="Century Gothic" w:hAnsi="Century Gothic"/>
          <w:b/>
        </w:rPr>
        <w:tab/>
      </w:r>
    </w:p>
    <w:p w14:paraId="78E4C5E8" w14:textId="77777777" w:rsidR="00680CB7" w:rsidRPr="00F212BE" w:rsidRDefault="00680CB7" w:rsidP="00680CB7">
      <w:pPr>
        <w:spacing w:after="0" w:line="240" w:lineRule="auto"/>
        <w:rPr>
          <w:rFonts w:ascii="Century Gothic" w:hAnsi="Century Gothic"/>
        </w:rPr>
      </w:pPr>
      <w:r w:rsidRPr="00F212BE">
        <w:rPr>
          <w:rFonts w:ascii="Century Gothic" w:hAnsi="Century Gothic"/>
        </w:rPr>
        <w:t xml:space="preserve">Nej, men det förbereds för det i </w:t>
      </w:r>
      <w:r>
        <w:rPr>
          <w:rFonts w:ascii="Century Gothic" w:hAnsi="Century Gothic"/>
        </w:rPr>
        <w:t>de</w:t>
      </w:r>
      <w:r w:rsidRPr="00F212BE">
        <w:rPr>
          <w:rFonts w:ascii="Century Gothic" w:hAnsi="Century Gothic"/>
        </w:rPr>
        <w:t xml:space="preserve"> lägenheter där möjlighet finns</w:t>
      </w:r>
      <w:r>
        <w:rPr>
          <w:rFonts w:ascii="Century Gothic" w:hAnsi="Century Gothic"/>
        </w:rPr>
        <w:t>.</w:t>
      </w:r>
    </w:p>
    <w:p w14:paraId="7B893DA7" w14:textId="77777777" w:rsidR="00680CB7" w:rsidRPr="00F212BE" w:rsidRDefault="00680CB7" w:rsidP="00680CB7">
      <w:pPr>
        <w:spacing w:after="0" w:line="240" w:lineRule="auto"/>
        <w:rPr>
          <w:rFonts w:ascii="Century Gothic" w:hAnsi="Century Gothic"/>
        </w:rPr>
      </w:pPr>
    </w:p>
    <w:p w14:paraId="6C9536F2" w14:textId="77777777" w:rsidR="00593D64" w:rsidRDefault="00593D64" w:rsidP="00680CB7">
      <w:pPr>
        <w:spacing w:after="0" w:line="240" w:lineRule="auto"/>
        <w:rPr>
          <w:rFonts w:ascii="Century Gothic" w:hAnsi="Century Gothic"/>
          <w:b/>
          <w:color w:val="FF0000"/>
        </w:rPr>
      </w:pPr>
    </w:p>
    <w:p w14:paraId="5B0F30EB" w14:textId="580C57E8" w:rsidR="00680CB7" w:rsidRPr="00E94DC7" w:rsidRDefault="00680CB7" w:rsidP="00680CB7">
      <w:pPr>
        <w:spacing w:after="0" w:line="240" w:lineRule="auto"/>
        <w:rPr>
          <w:rFonts w:ascii="Century Gothic" w:hAnsi="Century Gothic"/>
          <w:b/>
          <w:color w:val="FF0000"/>
        </w:rPr>
      </w:pPr>
      <w:r w:rsidRPr="00E94DC7">
        <w:rPr>
          <w:rFonts w:ascii="Century Gothic" w:hAnsi="Century Gothic"/>
          <w:b/>
          <w:color w:val="FF0000"/>
        </w:rPr>
        <w:t>Blir det tvättmaskin i lägenheten?</w:t>
      </w:r>
      <w:r w:rsidRPr="00E94DC7">
        <w:rPr>
          <w:rFonts w:ascii="Century Gothic" w:hAnsi="Century Gothic"/>
          <w:b/>
          <w:color w:val="FF0000"/>
        </w:rPr>
        <w:tab/>
      </w:r>
    </w:p>
    <w:p w14:paraId="70D48DF2" w14:textId="0FDC3697" w:rsidR="00680CB7" w:rsidRPr="00F212BE" w:rsidRDefault="00751120" w:rsidP="00680CB7">
      <w:pPr>
        <w:spacing w:after="0" w:line="240" w:lineRule="auto"/>
        <w:rPr>
          <w:rFonts w:ascii="Century Gothic" w:hAnsi="Century Gothic"/>
        </w:rPr>
      </w:pPr>
      <w:r>
        <w:rPr>
          <w:rFonts w:ascii="Century Gothic" w:hAnsi="Century Gothic"/>
        </w:rPr>
        <w:t>Vi förbereder där det är</w:t>
      </w:r>
      <w:r w:rsidR="00833E23">
        <w:rPr>
          <w:rFonts w:ascii="Century Gothic" w:hAnsi="Century Gothic"/>
        </w:rPr>
        <w:t xml:space="preserve"> möjligt.</w:t>
      </w:r>
    </w:p>
    <w:p w14:paraId="2556704E" w14:textId="77777777" w:rsidR="00680CB7" w:rsidRPr="00F212BE" w:rsidRDefault="00680CB7" w:rsidP="00680CB7">
      <w:pPr>
        <w:spacing w:after="0" w:line="240" w:lineRule="auto"/>
        <w:rPr>
          <w:rFonts w:ascii="Century Gothic" w:hAnsi="Century Gothic"/>
        </w:rPr>
      </w:pPr>
    </w:p>
    <w:p w14:paraId="001F2FB0" w14:textId="77777777" w:rsidR="00680CB7" w:rsidRPr="00F212BE" w:rsidRDefault="00680CB7" w:rsidP="00680CB7">
      <w:pPr>
        <w:spacing w:after="0" w:line="240" w:lineRule="auto"/>
        <w:rPr>
          <w:rFonts w:ascii="Century Gothic" w:hAnsi="Century Gothic"/>
          <w:b/>
        </w:rPr>
      </w:pPr>
      <w:r w:rsidRPr="00E94DC7">
        <w:rPr>
          <w:rFonts w:ascii="Century Gothic" w:hAnsi="Century Gothic"/>
          <w:b/>
          <w:color w:val="FF0000"/>
        </w:rPr>
        <w:t>Blir det nya fönster?</w:t>
      </w:r>
      <w:r w:rsidRPr="00E94DC7">
        <w:rPr>
          <w:rFonts w:ascii="Century Gothic" w:hAnsi="Century Gothic"/>
          <w:b/>
          <w:color w:val="FF0000"/>
        </w:rPr>
        <w:tab/>
      </w:r>
      <w:r w:rsidRPr="00F212BE">
        <w:rPr>
          <w:rFonts w:ascii="Century Gothic" w:hAnsi="Century Gothic"/>
          <w:b/>
        </w:rPr>
        <w:tab/>
      </w:r>
      <w:r w:rsidRPr="00F212BE">
        <w:rPr>
          <w:rFonts w:ascii="Century Gothic" w:hAnsi="Century Gothic"/>
          <w:b/>
        </w:rPr>
        <w:tab/>
      </w:r>
      <w:r w:rsidRPr="00F212BE">
        <w:rPr>
          <w:rFonts w:ascii="Century Gothic" w:hAnsi="Century Gothic"/>
          <w:b/>
        </w:rPr>
        <w:tab/>
      </w:r>
    </w:p>
    <w:p w14:paraId="47753420" w14:textId="12B5C21D" w:rsidR="00680CB7" w:rsidRPr="00F212BE" w:rsidRDefault="00680CB7" w:rsidP="00680CB7">
      <w:pPr>
        <w:spacing w:after="0" w:line="240" w:lineRule="auto"/>
        <w:rPr>
          <w:rFonts w:ascii="Century Gothic" w:hAnsi="Century Gothic"/>
        </w:rPr>
      </w:pPr>
      <w:r w:rsidRPr="00F212BE">
        <w:rPr>
          <w:rFonts w:ascii="Century Gothic" w:hAnsi="Century Gothic"/>
        </w:rPr>
        <w:t>Ja</w:t>
      </w:r>
      <w:r w:rsidR="009C3F21">
        <w:rPr>
          <w:rFonts w:ascii="Century Gothic" w:hAnsi="Century Gothic"/>
        </w:rPr>
        <w:t>.</w:t>
      </w:r>
    </w:p>
    <w:p w14:paraId="765D8A83" w14:textId="77777777" w:rsidR="00680CB7" w:rsidRPr="00F212BE" w:rsidRDefault="00680CB7" w:rsidP="00680CB7">
      <w:pPr>
        <w:spacing w:after="0" w:line="240" w:lineRule="auto"/>
        <w:rPr>
          <w:rFonts w:ascii="Century Gothic" w:hAnsi="Century Gothic"/>
        </w:rPr>
      </w:pPr>
    </w:p>
    <w:p w14:paraId="4D6B37D1" w14:textId="77777777" w:rsidR="00680CB7" w:rsidRPr="00F212BE" w:rsidRDefault="00680CB7" w:rsidP="00680CB7">
      <w:pPr>
        <w:spacing w:after="0" w:line="240" w:lineRule="auto"/>
        <w:rPr>
          <w:rFonts w:ascii="Century Gothic" w:hAnsi="Century Gothic"/>
          <w:b/>
        </w:rPr>
      </w:pPr>
      <w:r w:rsidRPr="00E94DC7">
        <w:rPr>
          <w:rFonts w:ascii="Century Gothic" w:hAnsi="Century Gothic"/>
          <w:b/>
          <w:color w:val="FF0000"/>
        </w:rPr>
        <w:t>Behålls innerdörrarna i lägenheten?</w:t>
      </w:r>
      <w:r w:rsidRPr="00F212BE">
        <w:rPr>
          <w:rFonts w:ascii="Century Gothic" w:hAnsi="Century Gothic"/>
          <w:b/>
        </w:rPr>
        <w:tab/>
      </w:r>
    </w:p>
    <w:p w14:paraId="0B558C8F" w14:textId="77777777" w:rsidR="003F4F79" w:rsidRDefault="00680CB7" w:rsidP="003F4F79">
      <w:pPr>
        <w:spacing w:after="0" w:line="240" w:lineRule="auto"/>
        <w:rPr>
          <w:rFonts w:ascii="Century Gothic" w:hAnsi="Century Gothic"/>
          <w:b/>
          <w:color w:val="FF0000"/>
        </w:rPr>
      </w:pPr>
      <w:r w:rsidRPr="00F212BE">
        <w:rPr>
          <w:rFonts w:ascii="Century Gothic" w:hAnsi="Century Gothic"/>
        </w:rPr>
        <w:t>Ja, förutom toalettdörren som blir ny</w:t>
      </w:r>
      <w:r>
        <w:rPr>
          <w:rFonts w:ascii="Century Gothic" w:hAnsi="Century Gothic"/>
        </w:rPr>
        <w:t>.</w:t>
      </w:r>
      <w:r w:rsidR="003F4F79" w:rsidRPr="003F4F79">
        <w:rPr>
          <w:rFonts w:ascii="Century Gothic" w:hAnsi="Century Gothic"/>
          <w:b/>
          <w:color w:val="FF0000"/>
        </w:rPr>
        <w:t xml:space="preserve"> </w:t>
      </w:r>
    </w:p>
    <w:p w14:paraId="0B4BE0A0" w14:textId="77777777" w:rsidR="003F4F79" w:rsidRDefault="003F4F79" w:rsidP="003F4F79">
      <w:pPr>
        <w:spacing w:after="0" w:line="240" w:lineRule="auto"/>
        <w:rPr>
          <w:rFonts w:ascii="Century Gothic" w:hAnsi="Century Gothic"/>
          <w:b/>
          <w:color w:val="FF0000"/>
        </w:rPr>
      </w:pPr>
    </w:p>
    <w:p w14:paraId="0CA80CAE" w14:textId="7E698B05" w:rsidR="003F4F79" w:rsidRPr="008A07A4" w:rsidRDefault="003F4F79" w:rsidP="003F4F79">
      <w:pPr>
        <w:spacing w:after="0" w:line="240" w:lineRule="auto"/>
        <w:rPr>
          <w:rFonts w:ascii="Century Gothic" w:hAnsi="Century Gothic"/>
          <w:color w:val="FF0000"/>
        </w:rPr>
      </w:pPr>
      <w:r>
        <w:rPr>
          <w:rFonts w:ascii="Century Gothic" w:hAnsi="Century Gothic"/>
          <w:b/>
          <w:color w:val="FF0000"/>
        </w:rPr>
        <w:t>Behålls</w:t>
      </w:r>
      <w:r w:rsidRPr="008A07A4">
        <w:rPr>
          <w:rFonts w:ascii="Century Gothic" w:hAnsi="Century Gothic"/>
          <w:b/>
          <w:color w:val="FF0000"/>
        </w:rPr>
        <w:t xml:space="preserve"> lägenhetsdörrarna</w:t>
      </w:r>
      <w:r>
        <w:rPr>
          <w:rFonts w:ascii="Century Gothic" w:hAnsi="Century Gothic"/>
          <w:b/>
          <w:color w:val="FF0000"/>
        </w:rPr>
        <w:t xml:space="preserve"> till lägenheten</w:t>
      </w:r>
      <w:r w:rsidRPr="008A07A4">
        <w:rPr>
          <w:rFonts w:ascii="Century Gothic" w:hAnsi="Century Gothic"/>
          <w:b/>
          <w:color w:val="FF0000"/>
        </w:rPr>
        <w:t>?</w:t>
      </w:r>
    </w:p>
    <w:p w14:paraId="1D7B2180" w14:textId="1ED374B6" w:rsidR="003F4F79" w:rsidRDefault="004F6193" w:rsidP="003F4F79">
      <w:pPr>
        <w:spacing w:after="0" w:line="240" w:lineRule="auto"/>
        <w:rPr>
          <w:rFonts w:ascii="Century Gothic" w:hAnsi="Century Gothic"/>
        </w:rPr>
      </w:pPr>
      <w:r w:rsidRPr="00626B52">
        <w:rPr>
          <w:rFonts w:ascii="Century Gothic" w:hAnsi="Century Gothic"/>
        </w:rPr>
        <w:t>Nej</w:t>
      </w:r>
      <w:r w:rsidR="00626B52" w:rsidRPr="00626B52">
        <w:rPr>
          <w:rFonts w:ascii="Century Gothic" w:hAnsi="Century Gothic"/>
        </w:rPr>
        <w:t>, de nya</w:t>
      </w:r>
      <w:r w:rsidR="008C18E3" w:rsidRPr="00626B52">
        <w:rPr>
          <w:rFonts w:ascii="Century Gothic" w:hAnsi="Century Gothic"/>
        </w:rPr>
        <w:t xml:space="preserve"> dörrarna är säkerhet</w:t>
      </w:r>
      <w:r w:rsidR="00592487" w:rsidRPr="00626B52">
        <w:rPr>
          <w:rFonts w:ascii="Century Gothic" w:hAnsi="Century Gothic"/>
        </w:rPr>
        <w:t xml:space="preserve"> och brandklassade. Titthål ingår.</w:t>
      </w:r>
    </w:p>
    <w:p w14:paraId="313139EB" w14:textId="02366EE7" w:rsidR="008A1801" w:rsidRDefault="008A1801" w:rsidP="003F4F79">
      <w:pPr>
        <w:spacing w:after="0" w:line="240" w:lineRule="auto"/>
        <w:rPr>
          <w:rFonts w:ascii="Century Gothic" w:hAnsi="Century Gothic"/>
        </w:rPr>
      </w:pPr>
    </w:p>
    <w:p w14:paraId="7D4934F5" w14:textId="15A2FEB2" w:rsidR="00D92E36" w:rsidRPr="00C078FC" w:rsidRDefault="00D92E36" w:rsidP="003F4F79">
      <w:pPr>
        <w:spacing w:after="0" w:line="240" w:lineRule="auto"/>
        <w:rPr>
          <w:rFonts w:ascii="Century Gothic" w:hAnsi="Century Gothic"/>
          <w:b/>
          <w:bCs/>
          <w:color w:val="FF0000"/>
        </w:rPr>
      </w:pPr>
      <w:r w:rsidRPr="00C078FC">
        <w:rPr>
          <w:rFonts w:ascii="Century Gothic" w:hAnsi="Century Gothic"/>
          <w:b/>
          <w:bCs/>
          <w:color w:val="FF0000"/>
        </w:rPr>
        <w:t xml:space="preserve">Kommer </w:t>
      </w:r>
      <w:r w:rsidR="00887687" w:rsidRPr="00C078FC">
        <w:rPr>
          <w:rFonts w:ascii="Century Gothic" w:hAnsi="Century Gothic"/>
          <w:b/>
          <w:bCs/>
          <w:color w:val="FF0000"/>
        </w:rPr>
        <w:t>golv och tapeter att bytas</w:t>
      </w:r>
      <w:r w:rsidR="00C078FC" w:rsidRPr="00C078FC">
        <w:rPr>
          <w:rFonts w:ascii="Century Gothic" w:hAnsi="Century Gothic"/>
          <w:b/>
          <w:bCs/>
          <w:color w:val="FF0000"/>
        </w:rPr>
        <w:t xml:space="preserve"> i projektet?</w:t>
      </w:r>
    </w:p>
    <w:p w14:paraId="5D0050F3" w14:textId="4AE14E7A" w:rsidR="003F4F79" w:rsidRDefault="006E7BA4" w:rsidP="003F4F79">
      <w:pPr>
        <w:spacing w:after="0" w:line="240" w:lineRule="auto"/>
        <w:rPr>
          <w:rFonts w:ascii="Century Gothic" w:hAnsi="Century Gothic"/>
        </w:rPr>
      </w:pPr>
      <w:r>
        <w:rPr>
          <w:rFonts w:ascii="Century Gothic" w:hAnsi="Century Gothic"/>
        </w:rPr>
        <w:t xml:space="preserve">Nej, </w:t>
      </w:r>
      <w:r w:rsidR="00153361">
        <w:rPr>
          <w:rFonts w:ascii="Century Gothic" w:hAnsi="Century Gothic"/>
        </w:rPr>
        <w:t xml:space="preserve">men </w:t>
      </w:r>
      <w:r>
        <w:rPr>
          <w:rFonts w:ascii="Century Gothic" w:hAnsi="Century Gothic"/>
        </w:rPr>
        <w:t xml:space="preserve">du kan göra </w:t>
      </w:r>
      <w:r w:rsidR="000F5CD3">
        <w:rPr>
          <w:rFonts w:ascii="Century Gothic" w:hAnsi="Century Gothic"/>
        </w:rPr>
        <w:t>beställning av dessa åtgärder enligt Bostadens HLU</w:t>
      </w:r>
      <w:r w:rsidR="00FF70C9">
        <w:rPr>
          <w:rFonts w:ascii="Century Gothic" w:hAnsi="Century Gothic"/>
        </w:rPr>
        <w:t xml:space="preserve"> åtgärder</w:t>
      </w:r>
      <w:r w:rsidR="00153361">
        <w:rPr>
          <w:rFonts w:ascii="Century Gothic" w:hAnsi="Century Gothic"/>
        </w:rPr>
        <w:t>.</w:t>
      </w:r>
    </w:p>
    <w:p w14:paraId="408C69D9" w14:textId="77777777" w:rsidR="00153361" w:rsidRDefault="00153361" w:rsidP="003F4F79">
      <w:pPr>
        <w:spacing w:after="0" w:line="240" w:lineRule="auto"/>
        <w:rPr>
          <w:rFonts w:ascii="Century Gothic" w:hAnsi="Century Gothic"/>
        </w:rPr>
      </w:pPr>
    </w:p>
    <w:p w14:paraId="7A28A33E" w14:textId="17C0DD8E" w:rsidR="003F4F79" w:rsidRPr="003F4F79" w:rsidRDefault="003F4F79" w:rsidP="003F4F79">
      <w:pPr>
        <w:spacing w:after="0" w:line="240" w:lineRule="auto"/>
        <w:rPr>
          <w:rFonts w:ascii="Century Gothic" w:hAnsi="Century Gothic"/>
        </w:rPr>
      </w:pPr>
      <w:r w:rsidRPr="00E94DC7">
        <w:rPr>
          <w:rFonts w:ascii="Century Gothic" w:hAnsi="Century Gothic"/>
          <w:b/>
          <w:color w:val="FF0000"/>
        </w:rPr>
        <w:t>Blir det nya lås till lägenheterna?</w:t>
      </w:r>
      <w:r w:rsidRPr="00E94DC7">
        <w:rPr>
          <w:rFonts w:ascii="Century Gothic" w:hAnsi="Century Gothic"/>
          <w:b/>
          <w:color w:val="FF0000"/>
        </w:rPr>
        <w:tab/>
      </w:r>
      <w:r w:rsidRPr="00F212BE">
        <w:rPr>
          <w:rFonts w:ascii="Century Gothic" w:hAnsi="Century Gothic"/>
          <w:b/>
        </w:rPr>
        <w:tab/>
      </w:r>
      <w:r w:rsidRPr="00F212BE">
        <w:rPr>
          <w:rFonts w:ascii="Century Gothic" w:hAnsi="Century Gothic"/>
          <w:b/>
        </w:rPr>
        <w:tab/>
      </w:r>
    </w:p>
    <w:p w14:paraId="040B7A9D" w14:textId="15A24F55" w:rsidR="003F4F79" w:rsidRDefault="00040D49" w:rsidP="003F4F79">
      <w:pPr>
        <w:spacing w:after="0" w:line="240" w:lineRule="auto"/>
        <w:rPr>
          <w:rFonts w:ascii="Century Gothic" w:hAnsi="Century Gothic"/>
        </w:rPr>
      </w:pPr>
      <w:r>
        <w:rPr>
          <w:rFonts w:ascii="Century Gothic" w:hAnsi="Century Gothic"/>
        </w:rPr>
        <w:t>Ja</w:t>
      </w:r>
      <w:r w:rsidR="00BB130B">
        <w:rPr>
          <w:rFonts w:ascii="Century Gothic" w:hAnsi="Century Gothic"/>
        </w:rPr>
        <w:t>.</w:t>
      </w:r>
    </w:p>
    <w:p w14:paraId="55F3996B" w14:textId="7D5187D1" w:rsidR="000901DA" w:rsidRDefault="000901DA" w:rsidP="003F4F79">
      <w:pPr>
        <w:spacing w:after="0" w:line="240" w:lineRule="auto"/>
        <w:rPr>
          <w:rFonts w:ascii="Century Gothic" w:hAnsi="Century Gothic"/>
        </w:rPr>
      </w:pPr>
    </w:p>
    <w:p w14:paraId="3BD456FC" w14:textId="3D31F11D" w:rsidR="000901DA" w:rsidRPr="00E069A4" w:rsidRDefault="004D121A" w:rsidP="003F4F79">
      <w:pPr>
        <w:spacing w:after="0" w:line="240" w:lineRule="auto"/>
        <w:rPr>
          <w:rFonts w:ascii="Century Gothic" w:hAnsi="Century Gothic"/>
          <w:b/>
          <w:bCs/>
          <w:color w:val="FF0000"/>
        </w:rPr>
      </w:pPr>
      <w:r w:rsidRPr="00E069A4">
        <w:rPr>
          <w:rFonts w:ascii="Century Gothic" w:hAnsi="Century Gothic"/>
          <w:b/>
          <w:bCs/>
          <w:color w:val="FF0000"/>
        </w:rPr>
        <w:t>Blir det ny eldragning i lägenheten?</w:t>
      </w:r>
    </w:p>
    <w:p w14:paraId="425C2F9F" w14:textId="34937F56" w:rsidR="008A07A4" w:rsidRDefault="00E069A4" w:rsidP="008A07A4">
      <w:pPr>
        <w:spacing w:after="0" w:line="240" w:lineRule="auto"/>
        <w:rPr>
          <w:rFonts w:ascii="Century Gothic" w:hAnsi="Century Gothic"/>
          <w:bCs/>
        </w:rPr>
      </w:pPr>
      <w:r w:rsidRPr="00C35030">
        <w:rPr>
          <w:rFonts w:ascii="Century Gothic" w:hAnsi="Century Gothic"/>
          <w:bCs/>
        </w:rPr>
        <w:t>Nej</w:t>
      </w:r>
      <w:r w:rsidR="004B52DB" w:rsidRPr="00C35030">
        <w:rPr>
          <w:rFonts w:ascii="Century Gothic" w:hAnsi="Century Gothic"/>
          <w:bCs/>
        </w:rPr>
        <w:t xml:space="preserve">, men det monteras </w:t>
      </w:r>
      <w:r w:rsidR="00C35030" w:rsidRPr="00C35030">
        <w:rPr>
          <w:rFonts w:ascii="Century Gothic" w:hAnsi="Century Gothic"/>
          <w:bCs/>
        </w:rPr>
        <w:t>jordfelsbrytare</w:t>
      </w:r>
      <w:r w:rsidR="00A306E4">
        <w:rPr>
          <w:rFonts w:ascii="Century Gothic" w:hAnsi="Century Gothic"/>
          <w:bCs/>
        </w:rPr>
        <w:t xml:space="preserve"> i lägenheterna</w:t>
      </w:r>
      <w:r w:rsidR="005A4996">
        <w:rPr>
          <w:rFonts w:ascii="Century Gothic" w:hAnsi="Century Gothic"/>
          <w:bCs/>
        </w:rPr>
        <w:t>. Inga eluttag byts.</w:t>
      </w:r>
    </w:p>
    <w:p w14:paraId="7C5E9CBA" w14:textId="77777777" w:rsidR="00A306E4" w:rsidRPr="00C35030" w:rsidRDefault="00A306E4" w:rsidP="008A07A4">
      <w:pPr>
        <w:spacing w:after="0" w:line="240" w:lineRule="auto"/>
        <w:rPr>
          <w:rFonts w:ascii="Century Gothic" w:hAnsi="Century Gothic"/>
          <w:bCs/>
        </w:rPr>
      </w:pPr>
    </w:p>
    <w:p w14:paraId="51AC650B" w14:textId="314FBABF" w:rsidR="00E031FE" w:rsidRDefault="00A06CA4" w:rsidP="008A07A4">
      <w:pPr>
        <w:spacing w:after="0" w:line="240" w:lineRule="auto"/>
        <w:rPr>
          <w:rFonts w:ascii="Century Gothic" w:hAnsi="Century Gothic"/>
          <w:b/>
          <w:color w:val="FF0000"/>
        </w:rPr>
      </w:pPr>
      <w:r>
        <w:rPr>
          <w:rFonts w:ascii="Century Gothic" w:hAnsi="Century Gothic"/>
          <w:b/>
          <w:color w:val="FF0000"/>
        </w:rPr>
        <w:t>Blir det inglasade balkonger?</w:t>
      </w:r>
    </w:p>
    <w:p w14:paraId="5ABBF87E" w14:textId="5C95E2CE" w:rsidR="00A06CA4" w:rsidRDefault="006B75C2" w:rsidP="008A07A4">
      <w:pPr>
        <w:spacing w:after="0" w:line="240" w:lineRule="auto"/>
        <w:rPr>
          <w:rFonts w:ascii="Century Gothic" w:hAnsi="Century Gothic"/>
          <w:bCs/>
        </w:rPr>
      </w:pPr>
      <w:r>
        <w:rPr>
          <w:rFonts w:ascii="Century Gothic" w:hAnsi="Century Gothic"/>
          <w:bCs/>
        </w:rPr>
        <w:t xml:space="preserve">Ja, </w:t>
      </w:r>
      <w:r w:rsidR="00196902" w:rsidRPr="00A618CA">
        <w:rPr>
          <w:rFonts w:ascii="Century Gothic" w:hAnsi="Century Gothic"/>
          <w:bCs/>
        </w:rPr>
        <w:t xml:space="preserve">Vi planerar för att </w:t>
      </w:r>
      <w:r w:rsidR="00A618CA" w:rsidRPr="00A618CA">
        <w:rPr>
          <w:rFonts w:ascii="Century Gothic" w:hAnsi="Century Gothic"/>
          <w:bCs/>
        </w:rPr>
        <w:t>bygga inglasning till lägenheterna.</w:t>
      </w:r>
    </w:p>
    <w:p w14:paraId="76BC3D04" w14:textId="77777777" w:rsidR="008A07A4" w:rsidRPr="00F212BE" w:rsidRDefault="008A07A4" w:rsidP="00680CB7">
      <w:pPr>
        <w:spacing w:after="0" w:line="240" w:lineRule="auto"/>
        <w:rPr>
          <w:rFonts w:ascii="Century Gothic" w:hAnsi="Century Gothic"/>
        </w:rPr>
      </w:pPr>
    </w:p>
    <w:p w14:paraId="47A90DD2" w14:textId="48E62492" w:rsidR="00680CB7" w:rsidRPr="00E94DC7" w:rsidRDefault="00680CB7" w:rsidP="00680CB7">
      <w:pPr>
        <w:spacing w:after="0" w:line="240" w:lineRule="auto"/>
        <w:rPr>
          <w:rFonts w:ascii="Century Gothic" w:hAnsi="Century Gothic"/>
          <w:b/>
          <w:color w:val="FF0000"/>
        </w:rPr>
      </w:pPr>
      <w:r w:rsidRPr="00E94DC7">
        <w:rPr>
          <w:rFonts w:ascii="Century Gothic" w:hAnsi="Century Gothic"/>
          <w:b/>
          <w:color w:val="FF0000"/>
        </w:rPr>
        <w:t>Vad händer med bastun?</w:t>
      </w:r>
      <w:r w:rsidRPr="00E94DC7">
        <w:rPr>
          <w:rFonts w:ascii="Century Gothic" w:hAnsi="Century Gothic"/>
          <w:b/>
          <w:color w:val="FF0000"/>
        </w:rPr>
        <w:tab/>
      </w:r>
    </w:p>
    <w:p w14:paraId="3B841026" w14:textId="267F5CA0" w:rsidR="00680CB7" w:rsidRDefault="00680CB7" w:rsidP="00680CB7">
      <w:pPr>
        <w:spacing w:after="0" w:line="240" w:lineRule="auto"/>
        <w:rPr>
          <w:rFonts w:ascii="Century Gothic" w:hAnsi="Century Gothic"/>
        </w:rPr>
      </w:pPr>
      <w:r w:rsidRPr="00F212BE">
        <w:rPr>
          <w:rFonts w:ascii="Century Gothic" w:hAnsi="Century Gothic"/>
        </w:rPr>
        <w:t>Vi kommer att</w:t>
      </w:r>
      <w:r w:rsidR="00984EC8">
        <w:rPr>
          <w:rFonts w:ascii="Century Gothic" w:hAnsi="Century Gothic"/>
        </w:rPr>
        <w:t xml:space="preserve"> renovera bastun</w:t>
      </w:r>
      <w:r w:rsidR="00AE22F0">
        <w:rPr>
          <w:rFonts w:ascii="Century Gothic" w:hAnsi="Century Gothic"/>
        </w:rPr>
        <w:t xml:space="preserve"> och relaxen i sin helhet</w:t>
      </w:r>
      <w:r w:rsidRPr="00F212BE">
        <w:rPr>
          <w:rFonts w:ascii="Century Gothic" w:hAnsi="Century Gothic"/>
        </w:rPr>
        <w:t>.</w:t>
      </w:r>
    </w:p>
    <w:p w14:paraId="1D5D3DBE" w14:textId="77777777" w:rsidR="008A07A4" w:rsidRDefault="008A07A4" w:rsidP="008A07A4">
      <w:pPr>
        <w:spacing w:after="0" w:line="240" w:lineRule="auto"/>
        <w:rPr>
          <w:rFonts w:ascii="Century Gothic" w:hAnsi="Century Gothic"/>
          <w:b/>
          <w:color w:val="FF0000"/>
        </w:rPr>
      </w:pPr>
    </w:p>
    <w:p w14:paraId="125CD74F" w14:textId="392DE316" w:rsidR="008A07A4" w:rsidRPr="00F212BE" w:rsidRDefault="00800223" w:rsidP="008A07A4">
      <w:pPr>
        <w:spacing w:after="0" w:line="240" w:lineRule="auto"/>
        <w:rPr>
          <w:rFonts w:ascii="Century Gothic" w:hAnsi="Century Gothic"/>
          <w:b/>
        </w:rPr>
      </w:pPr>
      <w:r>
        <w:rPr>
          <w:rFonts w:ascii="Century Gothic" w:hAnsi="Century Gothic"/>
          <w:b/>
          <w:color w:val="FF0000"/>
        </w:rPr>
        <w:t>Vad händer</w:t>
      </w:r>
      <w:r w:rsidR="00780274">
        <w:rPr>
          <w:rFonts w:ascii="Century Gothic" w:hAnsi="Century Gothic"/>
          <w:b/>
          <w:color w:val="FF0000"/>
        </w:rPr>
        <w:t xml:space="preserve"> med tvättstugan</w:t>
      </w:r>
      <w:r w:rsidR="008A07A4" w:rsidRPr="004B506D">
        <w:rPr>
          <w:rFonts w:ascii="Century Gothic" w:hAnsi="Century Gothic"/>
          <w:b/>
          <w:color w:val="FF0000"/>
        </w:rPr>
        <w:t>?</w:t>
      </w:r>
      <w:r w:rsidR="008A07A4" w:rsidRPr="00F212BE">
        <w:rPr>
          <w:rFonts w:ascii="Century Gothic" w:hAnsi="Century Gothic"/>
          <w:b/>
        </w:rPr>
        <w:tab/>
      </w:r>
    </w:p>
    <w:p w14:paraId="5D89FF75" w14:textId="783DD29C" w:rsidR="004B1058" w:rsidRPr="004B1058" w:rsidRDefault="004B1058" w:rsidP="004B1058">
      <w:pPr>
        <w:spacing w:after="0" w:line="240" w:lineRule="auto"/>
        <w:rPr>
          <w:rFonts w:ascii="Century Gothic" w:hAnsi="Century Gothic"/>
          <w:b/>
          <w:bCs/>
        </w:rPr>
      </w:pPr>
      <w:r w:rsidRPr="004B1058">
        <w:rPr>
          <w:rFonts w:ascii="Century Gothic" w:hAnsi="Century Gothic"/>
          <w:lang w:val="sv"/>
        </w:rPr>
        <w:t>Nytt bokningssystem</w:t>
      </w:r>
    </w:p>
    <w:p w14:paraId="121A069F" w14:textId="42258ACD" w:rsidR="004B1058" w:rsidRPr="004B1058" w:rsidRDefault="004B1058" w:rsidP="004B1058">
      <w:pPr>
        <w:spacing w:after="0" w:line="240" w:lineRule="auto"/>
        <w:rPr>
          <w:rFonts w:ascii="Century Gothic" w:hAnsi="Century Gothic"/>
          <w:lang w:val="sv"/>
        </w:rPr>
      </w:pPr>
      <w:r w:rsidRPr="004B1058">
        <w:rPr>
          <w:rFonts w:ascii="Century Gothic" w:hAnsi="Century Gothic"/>
          <w:lang w:val="sv"/>
        </w:rPr>
        <w:t>All inredning rivs och ersätts med nytt.</w:t>
      </w:r>
    </w:p>
    <w:p w14:paraId="0B7CB072" w14:textId="0DBAB553" w:rsidR="004B1058" w:rsidRPr="004B1058" w:rsidRDefault="004B1058" w:rsidP="004B1058">
      <w:pPr>
        <w:spacing w:after="0" w:line="240" w:lineRule="auto"/>
        <w:rPr>
          <w:rFonts w:ascii="Century Gothic" w:hAnsi="Century Gothic"/>
        </w:rPr>
      </w:pPr>
      <w:r w:rsidRPr="004B1058">
        <w:rPr>
          <w:rFonts w:ascii="Century Gothic" w:hAnsi="Century Gothic"/>
          <w:lang w:val="sv"/>
        </w:rPr>
        <w:t>Ny planlösning där vi delar befintlig tvättstuga till 2</w:t>
      </w:r>
    </w:p>
    <w:p w14:paraId="4989BF1C" w14:textId="597AFD1B" w:rsidR="004B1058" w:rsidRPr="004B1058" w:rsidRDefault="004B1058" w:rsidP="004B1058">
      <w:pPr>
        <w:spacing w:after="0" w:line="240" w:lineRule="auto"/>
        <w:rPr>
          <w:rFonts w:ascii="Century Gothic" w:hAnsi="Century Gothic"/>
          <w:lang w:val="sv"/>
        </w:rPr>
      </w:pPr>
      <w:r w:rsidRPr="004B1058">
        <w:rPr>
          <w:rFonts w:ascii="Century Gothic" w:hAnsi="Century Gothic"/>
          <w:lang w:val="sv"/>
        </w:rPr>
        <w:t>Nytt ytskikt av plastmatta och målad väv.</w:t>
      </w:r>
    </w:p>
    <w:p w14:paraId="447569C4" w14:textId="2EEAAFCF" w:rsidR="004B1058" w:rsidRDefault="004B1058" w:rsidP="004B1058">
      <w:pPr>
        <w:spacing w:after="0" w:line="240" w:lineRule="auto"/>
        <w:rPr>
          <w:rFonts w:ascii="Century Gothic" w:hAnsi="Century Gothic"/>
          <w:lang w:val="sv"/>
        </w:rPr>
      </w:pPr>
      <w:r w:rsidRPr="004B1058">
        <w:rPr>
          <w:rFonts w:ascii="Century Gothic" w:hAnsi="Century Gothic"/>
          <w:lang w:val="sv"/>
        </w:rPr>
        <w:t>Nya torkskåp och torktumlare sätts in.</w:t>
      </w:r>
    </w:p>
    <w:p w14:paraId="7C67691E" w14:textId="2638AAB2" w:rsidR="00F01C59" w:rsidRDefault="00F01C59" w:rsidP="004B1058">
      <w:pPr>
        <w:spacing w:after="0" w:line="240" w:lineRule="auto"/>
        <w:rPr>
          <w:rFonts w:ascii="Century Gothic" w:hAnsi="Century Gothic"/>
          <w:lang w:val="sv"/>
        </w:rPr>
      </w:pPr>
    </w:p>
    <w:p w14:paraId="66F93FCF" w14:textId="66E10AEF" w:rsidR="00F01C59" w:rsidRPr="009C0CEA" w:rsidRDefault="00C54A16" w:rsidP="004B1058">
      <w:pPr>
        <w:spacing w:after="0" w:line="240" w:lineRule="auto"/>
        <w:rPr>
          <w:rFonts w:ascii="Century Gothic" w:hAnsi="Century Gothic"/>
          <w:b/>
          <w:bCs/>
          <w:color w:val="FF0000"/>
          <w:lang w:val="sv"/>
        </w:rPr>
      </w:pPr>
      <w:r w:rsidRPr="009C0CEA">
        <w:rPr>
          <w:rFonts w:ascii="Century Gothic" w:hAnsi="Century Gothic"/>
          <w:b/>
          <w:bCs/>
          <w:color w:val="FF0000"/>
          <w:lang w:val="sv"/>
        </w:rPr>
        <w:t>Påverkas sophanteringen?</w:t>
      </w:r>
    </w:p>
    <w:p w14:paraId="140109A7" w14:textId="64331B25" w:rsidR="00471682" w:rsidRDefault="00666CF2" w:rsidP="008A07A4">
      <w:pPr>
        <w:spacing w:after="0" w:line="240" w:lineRule="auto"/>
        <w:rPr>
          <w:rFonts w:ascii="Century Gothic" w:hAnsi="Century Gothic"/>
          <w:color w:val="000000" w:themeColor="text1"/>
          <w:kern w:val="24"/>
        </w:rPr>
      </w:pPr>
      <w:r w:rsidRPr="00930180">
        <w:rPr>
          <w:rFonts w:ascii="Century Gothic" w:hAnsi="Century Gothic"/>
          <w:color w:val="000000" w:themeColor="text1"/>
          <w:kern w:val="24"/>
        </w:rPr>
        <w:t>Sopsortering flyttas ut</w:t>
      </w:r>
      <w:r w:rsidR="00F02628">
        <w:rPr>
          <w:rFonts w:ascii="Century Gothic" w:hAnsi="Century Gothic"/>
          <w:color w:val="000000" w:themeColor="text1"/>
          <w:kern w:val="24"/>
        </w:rPr>
        <w:t xml:space="preserve"> från sopr</w:t>
      </w:r>
      <w:r w:rsidR="008330CA">
        <w:rPr>
          <w:rFonts w:ascii="Century Gothic" w:hAnsi="Century Gothic"/>
          <w:color w:val="000000" w:themeColor="text1"/>
          <w:kern w:val="24"/>
        </w:rPr>
        <w:t>um till</w:t>
      </w:r>
      <w:r w:rsidRPr="00930180">
        <w:rPr>
          <w:rFonts w:ascii="Century Gothic" w:hAnsi="Century Gothic"/>
          <w:color w:val="000000" w:themeColor="text1"/>
          <w:kern w:val="24"/>
        </w:rPr>
        <w:t xml:space="preserve"> djupbehållare</w:t>
      </w:r>
      <w:r w:rsidR="008330CA">
        <w:rPr>
          <w:rFonts w:ascii="Century Gothic" w:hAnsi="Century Gothic"/>
          <w:color w:val="000000" w:themeColor="text1"/>
          <w:kern w:val="24"/>
        </w:rPr>
        <w:t xml:space="preserve"> på gården</w:t>
      </w:r>
      <w:r w:rsidR="00930180">
        <w:rPr>
          <w:rFonts w:ascii="Century Gothic" w:hAnsi="Century Gothic"/>
          <w:color w:val="000000" w:themeColor="text1"/>
          <w:kern w:val="24"/>
        </w:rPr>
        <w:t>.</w:t>
      </w:r>
    </w:p>
    <w:p w14:paraId="7E7A1739" w14:textId="77777777" w:rsidR="00930180" w:rsidRPr="00930180" w:rsidRDefault="00930180" w:rsidP="008A07A4">
      <w:pPr>
        <w:spacing w:after="0" w:line="240" w:lineRule="auto"/>
        <w:rPr>
          <w:rFonts w:ascii="Century Gothic" w:hAnsi="Century Gothic"/>
        </w:rPr>
      </w:pPr>
    </w:p>
    <w:p w14:paraId="6ECF33B1" w14:textId="1B126B55" w:rsidR="000479DC" w:rsidRDefault="00471682" w:rsidP="00471682">
      <w:pPr>
        <w:spacing w:after="0" w:line="240" w:lineRule="auto"/>
        <w:rPr>
          <w:rFonts w:ascii="Century Gothic" w:hAnsi="Century Gothic"/>
          <w:b/>
          <w:color w:val="FF0000"/>
        </w:rPr>
      </w:pPr>
      <w:r w:rsidRPr="004B506D">
        <w:rPr>
          <w:rFonts w:ascii="Century Gothic" w:hAnsi="Century Gothic"/>
          <w:b/>
          <w:color w:val="FF0000"/>
        </w:rPr>
        <w:t>Vad händer med tvättstugan under renoveringen?</w:t>
      </w:r>
    </w:p>
    <w:p w14:paraId="3EFACC6D" w14:textId="152C826A" w:rsidR="00471682" w:rsidRPr="000E0307" w:rsidRDefault="006C201C" w:rsidP="00471682">
      <w:pPr>
        <w:spacing w:after="0" w:line="240" w:lineRule="auto"/>
        <w:rPr>
          <w:rFonts w:ascii="Century Gothic" w:hAnsi="Century Gothic"/>
          <w:bCs/>
        </w:rPr>
      </w:pPr>
      <w:r w:rsidRPr="000E0307">
        <w:rPr>
          <w:rFonts w:ascii="Century Gothic" w:hAnsi="Century Gothic"/>
          <w:bCs/>
        </w:rPr>
        <w:t xml:space="preserve">Vi planerar att ställa upp en </w:t>
      </w:r>
      <w:r w:rsidR="000E0307" w:rsidRPr="000E0307">
        <w:rPr>
          <w:rFonts w:ascii="Century Gothic" w:hAnsi="Century Gothic"/>
          <w:bCs/>
        </w:rPr>
        <w:t>tvättstugebarack på gården</w:t>
      </w:r>
      <w:r w:rsidR="000E0307">
        <w:rPr>
          <w:rFonts w:ascii="Century Gothic" w:hAnsi="Century Gothic"/>
          <w:bCs/>
        </w:rPr>
        <w:t>.</w:t>
      </w:r>
    </w:p>
    <w:p w14:paraId="506C1791" w14:textId="5DD0EE51" w:rsidR="0085781F" w:rsidRDefault="0085781F" w:rsidP="00471682">
      <w:pPr>
        <w:spacing w:after="0" w:line="240" w:lineRule="auto"/>
        <w:rPr>
          <w:rFonts w:ascii="Century Gothic" w:hAnsi="Century Gothic"/>
          <w:bCs/>
          <w:color w:val="FF0000"/>
        </w:rPr>
      </w:pPr>
    </w:p>
    <w:p w14:paraId="33536EB2" w14:textId="5C79D860" w:rsidR="0085781F" w:rsidRPr="00612211" w:rsidRDefault="00612211" w:rsidP="00471682">
      <w:pPr>
        <w:spacing w:after="0" w:line="240" w:lineRule="auto"/>
        <w:rPr>
          <w:rFonts w:ascii="Century Gothic" w:hAnsi="Century Gothic"/>
          <w:b/>
          <w:color w:val="FF0000"/>
        </w:rPr>
      </w:pPr>
      <w:r w:rsidRPr="00612211">
        <w:rPr>
          <w:rFonts w:ascii="Century Gothic" w:hAnsi="Century Gothic"/>
          <w:b/>
          <w:color w:val="FF0000"/>
        </w:rPr>
        <w:t>Kan man bo kvar i lägenheten under renoveringen?</w:t>
      </w:r>
    </w:p>
    <w:p w14:paraId="795164DC" w14:textId="6CC869A0" w:rsidR="00A51807" w:rsidRPr="00B85136" w:rsidRDefault="00B85136" w:rsidP="003F4F79">
      <w:pPr>
        <w:spacing w:after="0" w:line="240" w:lineRule="auto"/>
        <w:rPr>
          <w:rFonts w:ascii="Century Gothic" w:hAnsi="Century Gothic"/>
          <w:bCs/>
        </w:rPr>
      </w:pPr>
      <w:r w:rsidRPr="00B85136">
        <w:rPr>
          <w:rFonts w:ascii="Century Gothic" w:hAnsi="Century Gothic"/>
          <w:bCs/>
        </w:rPr>
        <w:t>Du får välja om du vill bo kvar eller evakueras</w:t>
      </w:r>
      <w:r w:rsidR="00C76D7D">
        <w:rPr>
          <w:rFonts w:ascii="Century Gothic" w:hAnsi="Century Gothic"/>
          <w:bCs/>
        </w:rPr>
        <w:t xml:space="preserve"> Bostaden </w:t>
      </w:r>
      <w:r w:rsidR="002732A2">
        <w:rPr>
          <w:rFonts w:ascii="Century Gothic" w:hAnsi="Century Gothic"/>
          <w:bCs/>
        </w:rPr>
        <w:t>tillhandahåller</w:t>
      </w:r>
      <w:r w:rsidR="00CF09F4">
        <w:rPr>
          <w:rFonts w:ascii="Century Gothic" w:hAnsi="Century Gothic"/>
          <w:bCs/>
        </w:rPr>
        <w:t xml:space="preserve"> </w:t>
      </w:r>
      <w:r w:rsidR="002732A2">
        <w:rPr>
          <w:rFonts w:ascii="Century Gothic" w:hAnsi="Century Gothic"/>
          <w:bCs/>
        </w:rPr>
        <w:t>evakueringslägenheter</w:t>
      </w:r>
      <w:r w:rsidR="00130905">
        <w:rPr>
          <w:rFonts w:ascii="Century Gothic" w:hAnsi="Century Gothic"/>
          <w:bCs/>
        </w:rPr>
        <w:t xml:space="preserve"> för de som behöver. Mer information om detta kommer vid senare</w:t>
      </w:r>
      <w:r w:rsidR="004631E0">
        <w:rPr>
          <w:rFonts w:ascii="Century Gothic" w:hAnsi="Century Gothic"/>
          <w:bCs/>
        </w:rPr>
        <w:t xml:space="preserve"> informationsträffar.</w:t>
      </w:r>
    </w:p>
    <w:p w14:paraId="578EB153" w14:textId="77777777" w:rsidR="00D05F42" w:rsidRDefault="00D05F42" w:rsidP="003F4F79">
      <w:pPr>
        <w:spacing w:after="0" w:line="240" w:lineRule="auto"/>
        <w:rPr>
          <w:rFonts w:ascii="Century Gothic" w:hAnsi="Century Gothic"/>
          <w:b/>
          <w:color w:val="FF0000"/>
        </w:rPr>
      </w:pPr>
    </w:p>
    <w:p w14:paraId="0715D914" w14:textId="77777777" w:rsidR="003D220F" w:rsidRDefault="003D220F" w:rsidP="003F4F79">
      <w:pPr>
        <w:spacing w:after="0" w:line="240" w:lineRule="auto"/>
        <w:rPr>
          <w:rFonts w:ascii="Century Gothic" w:hAnsi="Century Gothic"/>
          <w:b/>
          <w:color w:val="FF0000"/>
        </w:rPr>
      </w:pPr>
    </w:p>
    <w:p w14:paraId="5EC49D40" w14:textId="77777777" w:rsidR="003D220F" w:rsidRDefault="003D220F" w:rsidP="003F4F79">
      <w:pPr>
        <w:spacing w:after="0" w:line="240" w:lineRule="auto"/>
        <w:rPr>
          <w:rFonts w:ascii="Century Gothic" w:hAnsi="Century Gothic"/>
          <w:b/>
          <w:color w:val="FF0000"/>
        </w:rPr>
      </w:pPr>
    </w:p>
    <w:p w14:paraId="6A2579ED" w14:textId="6C3595E7" w:rsidR="003F4F79" w:rsidRPr="008A07A4" w:rsidRDefault="003F4F79" w:rsidP="003F4F79">
      <w:pPr>
        <w:spacing w:after="0" w:line="240" w:lineRule="auto"/>
        <w:rPr>
          <w:rFonts w:ascii="Century Gothic" w:hAnsi="Century Gothic"/>
          <w:b/>
          <w:color w:val="FF0000"/>
        </w:rPr>
      </w:pPr>
      <w:r w:rsidRPr="008A07A4">
        <w:rPr>
          <w:rFonts w:ascii="Century Gothic" w:hAnsi="Century Gothic"/>
          <w:b/>
          <w:color w:val="FF0000"/>
        </w:rPr>
        <w:t xml:space="preserve">Vilken hyreshöjning blir det? </w:t>
      </w:r>
    </w:p>
    <w:p w14:paraId="3AC36D03" w14:textId="37D19477" w:rsidR="003F4F79" w:rsidRDefault="00A43CC9" w:rsidP="003F4F79">
      <w:pPr>
        <w:spacing w:after="0" w:line="240" w:lineRule="auto"/>
        <w:rPr>
          <w:rFonts w:ascii="Century Gothic" w:hAnsi="Century Gothic"/>
        </w:rPr>
      </w:pPr>
      <w:r>
        <w:rPr>
          <w:rFonts w:ascii="Century Gothic" w:hAnsi="Century Gothic"/>
        </w:rPr>
        <w:t xml:space="preserve">Den genomsnittliga höjningen </w:t>
      </w:r>
      <w:r w:rsidR="00295590">
        <w:rPr>
          <w:rFonts w:ascii="Century Gothic" w:hAnsi="Century Gothic"/>
        </w:rPr>
        <w:t xml:space="preserve">för renoveringen i bostadshuset blir </w:t>
      </w:r>
      <w:r w:rsidR="00B04FAE">
        <w:rPr>
          <w:rFonts w:ascii="Century Gothic" w:hAnsi="Century Gothic"/>
        </w:rPr>
        <w:t>ca 1</w:t>
      </w:r>
      <w:r w:rsidR="007E30F9">
        <w:rPr>
          <w:rFonts w:ascii="Century Gothic" w:hAnsi="Century Gothic"/>
        </w:rPr>
        <w:t>3</w:t>
      </w:r>
      <w:r w:rsidR="00B04FAE">
        <w:rPr>
          <w:rFonts w:ascii="Century Gothic" w:hAnsi="Century Gothic"/>
        </w:rPr>
        <w:t>%.</w:t>
      </w:r>
    </w:p>
    <w:p w14:paraId="1B7CC21E" w14:textId="14183A43" w:rsidR="004E2D3B" w:rsidRDefault="00FB464E" w:rsidP="00680CB7">
      <w:pPr>
        <w:spacing w:after="0" w:line="240" w:lineRule="auto"/>
        <w:rPr>
          <w:rFonts w:ascii="Century Gothic" w:hAnsi="Century Gothic"/>
        </w:rPr>
      </w:pPr>
      <w:r>
        <w:rPr>
          <w:rFonts w:ascii="Century Gothic" w:hAnsi="Century Gothic"/>
        </w:rPr>
        <w:t>Den hyreshöjning som du</w:t>
      </w:r>
      <w:r w:rsidR="00C24D92">
        <w:rPr>
          <w:rFonts w:ascii="Century Gothic" w:hAnsi="Century Gothic"/>
        </w:rPr>
        <w:t xml:space="preserve"> ser på ditt hyresgästgodkännande </w:t>
      </w:r>
      <w:r w:rsidR="00342FCA">
        <w:rPr>
          <w:rFonts w:ascii="Century Gothic" w:hAnsi="Century Gothic"/>
        </w:rPr>
        <w:t>är förhandlad med hyresgästföreningen</w:t>
      </w:r>
      <w:r w:rsidR="00582DB6">
        <w:rPr>
          <w:rFonts w:ascii="Century Gothic" w:hAnsi="Century Gothic"/>
        </w:rPr>
        <w:t xml:space="preserve"> och gäller för </w:t>
      </w:r>
      <w:r w:rsidR="00B7287C">
        <w:rPr>
          <w:rFonts w:ascii="Century Gothic" w:hAnsi="Century Gothic"/>
        </w:rPr>
        <w:t>projektåtgärdern.</w:t>
      </w:r>
    </w:p>
    <w:p w14:paraId="007FC87A" w14:textId="1ABDB5EA" w:rsidR="00F11BF7" w:rsidRPr="00840B65" w:rsidRDefault="00F11BF7" w:rsidP="00680CB7">
      <w:pPr>
        <w:spacing w:after="0" w:line="240" w:lineRule="auto"/>
        <w:rPr>
          <w:rFonts w:ascii="Century Gothic" w:hAnsi="Century Gothic"/>
        </w:rPr>
      </w:pPr>
      <w:r>
        <w:rPr>
          <w:rFonts w:ascii="Century Gothic" w:hAnsi="Century Gothic"/>
        </w:rPr>
        <w:t>Hyreshöjningen träder i kra</w:t>
      </w:r>
      <w:r w:rsidR="00A90494">
        <w:rPr>
          <w:rFonts w:ascii="Century Gothic" w:hAnsi="Century Gothic"/>
        </w:rPr>
        <w:t>ft när projektet är klart.</w:t>
      </w:r>
    </w:p>
    <w:p w14:paraId="541A533A" w14:textId="77777777" w:rsidR="00F01C9D" w:rsidRDefault="00F01C9D" w:rsidP="00680CB7">
      <w:pPr>
        <w:spacing w:after="0" w:line="240" w:lineRule="auto"/>
        <w:rPr>
          <w:rFonts w:ascii="Century Gothic" w:hAnsi="Century Gothic"/>
          <w:b/>
          <w:color w:val="FF0000"/>
          <w:sz w:val="24"/>
          <w:szCs w:val="24"/>
          <w:u w:val="single"/>
        </w:rPr>
      </w:pPr>
    </w:p>
    <w:p w14:paraId="5AB5334B" w14:textId="54B237FA" w:rsidR="006263B0" w:rsidRPr="002826B9" w:rsidRDefault="006263B0" w:rsidP="00680CB7">
      <w:pPr>
        <w:spacing w:after="0" w:line="240" w:lineRule="auto"/>
        <w:rPr>
          <w:rFonts w:ascii="Century Gothic" w:hAnsi="Century Gothic"/>
          <w:b/>
          <w:sz w:val="24"/>
          <w:szCs w:val="24"/>
          <w:u w:val="single"/>
        </w:rPr>
      </w:pPr>
      <w:r w:rsidRPr="002826B9">
        <w:rPr>
          <w:rFonts w:ascii="Century Gothic" w:hAnsi="Century Gothic"/>
          <w:b/>
          <w:sz w:val="24"/>
          <w:szCs w:val="24"/>
          <w:u w:val="single"/>
        </w:rPr>
        <w:t>Hyresgästgodkännandet!</w:t>
      </w:r>
    </w:p>
    <w:p w14:paraId="122F2347" w14:textId="77777777" w:rsidR="006263B0" w:rsidRDefault="006263B0" w:rsidP="00680CB7">
      <w:pPr>
        <w:spacing w:after="0" w:line="240" w:lineRule="auto"/>
        <w:rPr>
          <w:rFonts w:ascii="Century Gothic" w:hAnsi="Century Gothic"/>
          <w:b/>
          <w:color w:val="FF0000"/>
        </w:rPr>
      </w:pPr>
    </w:p>
    <w:p w14:paraId="5BC55D75" w14:textId="747D9E4F" w:rsidR="00680CB7" w:rsidRPr="006263B0" w:rsidRDefault="00680CB7" w:rsidP="00680CB7">
      <w:pPr>
        <w:spacing w:after="0" w:line="240" w:lineRule="auto"/>
        <w:rPr>
          <w:rFonts w:ascii="Century Gothic" w:hAnsi="Century Gothic"/>
          <w:bCs/>
        </w:rPr>
      </w:pPr>
      <w:r w:rsidRPr="00E94DC7">
        <w:rPr>
          <w:rFonts w:ascii="Century Gothic" w:hAnsi="Century Gothic"/>
          <w:b/>
          <w:color w:val="FF0000"/>
        </w:rPr>
        <w:t>Varför måste jag godkänna renoveringen?</w:t>
      </w:r>
      <w:r w:rsidRPr="00F212BE">
        <w:rPr>
          <w:rFonts w:ascii="Century Gothic" w:hAnsi="Century Gothic"/>
          <w:b/>
        </w:rPr>
        <w:tab/>
      </w:r>
    </w:p>
    <w:p w14:paraId="3D9F38D5" w14:textId="21C8C5E7" w:rsidR="00680CB7" w:rsidRPr="00F212BE" w:rsidRDefault="00680CB7" w:rsidP="00680CB7">
      <w:pPr>
        <w:spacing w:after="0" w:line="240" w:lineRule="auto"/>
        <w:rPr>
          <w:rFonts w:ascii="Century Gothic" w:hAnsi="Century Gothic"/>
        </w:rPr>
      </w:pPr>
      <w:r w:rsidRPr="00F212BE">
        <w:rPr>
          <w:rFonts w:ascii="Century Gothic" w:hAnsi="Century Gothic"/>
        </w:rPr>
        <w:t>Enligt hyreslagen</w:t>
      </w:r>
      <w:r w:rsidR="000A2535">
        <w:rPr>
          <w:rFonts w:ascii="Century Gothic" w:hAnsi="Century Gothic"/>
        </w:rPr>
        <w:t xml:space="preserve"> 18</w:t>
      </w:r>
      <w:r w:rsidR="00F30241">
        <w:rPr>
          <w:rFonts w:ascii="Century Gothic" w:hAnsi="Century Gothic"/>
        </w:rPr>
        <w:t xml:space="preserve"> d &amp;</w:t>
      </w:r>
      <w:r w:rsidRPr="00F212BE">
        <w:rPr>
          <w:rFonts w:ascii="Century Gothic" w:hAnsi="Century Gothic"/>
        </w:rPr>
        <w:t xml:space="preserve"> är vi skyldiga att </w:t>
      </w:r>
      <w:r>
        <w:rPr>
          <w:rFonts w:ascii="Century Gothic" w:hAnsi="Century Gothic"/>
        </w:rPr>
        <w:t>hämta in</w:t>
      </w:r>
      <w:r w:rsidRPr="00F212BE">
        <w:rPr>
          <w:rFonts w:ascii="Century Gothic" w:hAnsi="Century Gothic"/>
        </w:rPr>
        <w:t xml:space="preserve"> ditt godkännande </w:t>
      </w:r>
      <w:r>
        <w:rPr>
          <w:rFonts w:ascii="Century Gothic" w:hAnsi="Century Gothic"/>
        </w:rPr>
        <w:t xml:space="preserve">för att kunna genomföra </w:t>
      </w:r>
      <w:r w:rsidRPr="00F212BE">
        <w:rPr>
          <w:rFonts w:ascii="Century Gothic" w:hAnsi="Century Gothic"/>
        </w:rPr>
        <w:t>renoveringen.</w:t>
      </w:r>
      <w:r w:rsidR="00A259E2">
        <w:rPr>
          <w:rFonts w:ascii="Century Gothic" w:hAnsi="Century Gothic"/>
        </w:rPr>
        <w:t xml:space="preserve"> </w:t>
      </w:r>
      <w:r w:rsidR="00C16B41">
        <w:rPr>
          <w:rFonts w:ascii="Century Gothic" w:hAnsi="Century Gothic"/>
        </w:rPr>
        <w:t xml:space="preserve">För att </w:t>
      </w:r>
      <w:r w:rsidR="00284C4F">
        <w:rPr>
          <w:rFonts w:ascii="Century Gothic" w:hAnsi="Century Gothic"/>
        </w:rPr>
        <w:t>genomföra renoveringen krävs att</w:t>
      </w:r>
      <w:r w:rsidR="00CA7A3A">
        <w:rPr>
          <w:rFonts w:ascii="Century Gothic" w:hAnsi="Century Gothic"/>
        </w:rPr>
        <w:t xml:space="preserve"> alla</w:t>
      </w:r>
      <w:r w:rsidR="003C2B99">
        <w:rPr>
          <w:rFonts w:ascii="Century Gothic" w:hAnsi="Century Gothic"/>
        </w:rPr>
        <w:t xml:space="preserve"> hyresgäster godkänner renoveringen i d</w:t>
      </w:r>
      <w:r w:rsidR="001A2E4E">
        <w:rPr>
          <w:rFonts w:ascii="Century Gothic" w:hAnsi="Century Gothic"/>
        </w:rPr>
        <w:t>in lägenhet</w:t>
      </w:r>
      <w:r w:rsidR="007101AD">
        <w:rPr>
          <w:rFonts w:ascii="Century Gothic" w:hAnsi="Century Gothic"/>
        </w:rPr>
        <w:t xml:space="preserve"> och i huset</w:t>
      </w:r>
      <w:r w:rsidR="00623118">
        <w:rPr>
          <w:rFonts w:ascii="Century Gothic" w:hAnsi="Century Gothic"/>
        </w:rPr>
        <w:t>.</w:t>
      </w:r>
    </w:p>
    <w:p w14:paraId="2054095D" w14:textId="77777777" w:rsidR="00680CB7" w:rsidRPr="00F212BE" w:rsidRDefault="00680CB7" w:rsidP="00680CB7">
      <w:pPr>
        <w:spacing w:after="0" w:line="240" w:lineRule="auto"/>
        <w:rPr>
          <w:rFonts w:ascii="Century Gothic" w:hAnsi="Century Gothic"/>
        </w:rPr>
      </w:pPr>
    </w:p>
    <w:p w14:paraId="52F80149" w14:textId="77777777" w:rsidR="00680CB7" w:rsidRPr="00E94DC7" w:rsidRDefault="00680CB7" w:rsidP="00680CB7">
      <w:pPr>
        <w:spacing w:after="0" w:line="240" w:lineRule="auto"/>
        <w:rPr>
          <w:rFonts w:ascii="Century Gothic" w:hAnsi="Century Gothic"/>
          <w:b/>
          <w:color w:val="FF0000"/>
        </w:rPr>
      </w:pPr>
      <w:r w:rsidRPr="00E94DC7">
        <w:rPr>
          <w:rFonts w:ascii="Century Gothic" w:hAnsi="Century Gothic"/>
          <w:b/>
          <w:color w:val="FF0000"/>
        </w:rPr>
        <w:t>Hur går godkännandet till?</w:t>
      </w:r>
      <w:r w:rsidRPr="00E94DC7">
        <w:rPr>
          <w:rFonts w:ascii="Century Gothic" w:hAnsi="Century Gothic"/>
          <w:b/>
          <w:color w:val="FF0000"/>
        </w:rPr>
        <w:tab/>
      </w:r>
    </w:p>
    <w:p w14:paraId="50C8F48A" w14:textId="637A8821" w:rsidR="001912C9" w:rsidRDefault="00E94DC7" w:rsidP="001912C9">
      <w:pPr>
        <w:spacing w:after="0" w:line="240" w:lineRule="auto"/>
        <w:rPr>
          <w:rFonts w:ascii="Century Gothic" w:hAnsi="Century Gothic"/>
        </w:rPr>
      </w:pPr>
      <w:r>
        <w:rPr>
          <w:rFonts w:ascii="Century Gothic" w:hAnsi="Century Gothic"/>
        </w:rPr>
        <w:t xml:space="preserve">Du </w:t>
      </w:r>
      <w:r w:rsidR="006A6D39">
        <w:rPr>
          <w:rFonts w:ascii="Century Gothic" w:hAnsi="Century Gothic"/>
        </w:rPr>
        <w:t>kommer att</w:t>
      </w:r>
      <w:r>
        <w:rPr>
          <w:rFonts w:ascii="Century Gothic" w:hAnsi="Century Gothic"/>
        </w:rPr>
        <w:t xml:space="preserve"> få</w:t>
      </w:r>
      <w:r w:rsidR="003A6518">
        <w:rPr>
          <w:rFonts w:ascii="Century Gothic" w:hAnsi="Century Gothic"/>
        </w:rPr>
        <w:t xml:space="preserve"> </w:t>
      </w:r>
      <w:r>
        <w:rPr>
          <w:rFonts w:ascii="Century Gothic" w:hAnsi="Century Gothic"/>
        </w:rPr>
        <w:t>e</w:t>
      </w:r>
      <w:r w:rsidR="003A6518">
        <w:rPr>
          <w:rFonts w:ascii="Century Gothic" w:hAnsi="Century Gothic"/>
        </w:rPr>
        <w:t>tt pappersdokument som du skr</w:t>
      </w:r>
      <w:r w:rsidR="00A51807">
        <w:rPr>
          <w:rFonts w:ascii="Century Gothic" w:hAnsi="Century Gothic"/>
        </w:rPr>
        <w:t>iver under.</w:t>
      </w:r>
      <w:r w:rsidR="001912C9">
        <w:rPr>
          <w:rFonts w:ascii="Century Gothic" w:hAnsi="Century Gothic"/>
        </w:rPr>
        <w:t xml:space="preserve"> Där kan du se vilka åtgärder vi ska utföra samt hur mycket din hyra påverkas.</w:t>
      </w:r>
      <w:r w:rsidR="00F374F6">
        <w:rPr>
          <w:rFonts w:ascii="Century Gothic" w:hAnsi="Century Gothic"/>
        </w:rPr>
        <w:t xml:space="preserve"> </w:t>
      </w:r>
    </w:p>
    <w:p w14:paraId="0F5638D2" w14:textId="7EA59A30" w:rsidR="00680CB7" w:rsidRDefault="00680CB7" w:rsidP="00680CB7">
      <w:pPr>
        <w:spacing w:after="0" w:line="240" w:lineRule="auto"/>
        <w:rPr>
          <w:rFonts w:ascii="Century Gothic" w:hAnsi="Century Gothic"/>
        </w:rPr>
      </w:pPr>
    </w:p>
    <w:p w14:paraId="7B1A8B87" w14:textId="012CB691" w:rsidR="00997B80" w:rsidRDefault="00812BC1" w:rsidP="00812BC1">
      <w:pPr>
        <w:ind w:right="560"/>
        <w:rPr>
          <w:rFonts w:ascii="Century Gothic" w:hAnsi="Century Gothic" w:cs="Calibri"/>
          <w:b/>
          <w:bCs/>
          <w:color w:val="FF0000"/>
        </w:rPr>
      </w:pPr>
      <w:r w:rsidRPr="00FC6C87">
        <w:rPr>
          <w:rFonts w:ascii="Century Gothic" w:hAnsi="Century Gothic"/>
          <w:b/>
          <w:bCs/>
          <w:color w:val="FF0000"/>
        </w:rPr>
        <w:t>Hyres</w:t>
      </w:r>
      <w:r w:rsidR="00284C4F">
        <w:rPr>
          <w:rFonts w:ascii="Century Gothic" w:hAnsi="Century Gothic"/>
          <w:b/>
          <w:bCs/>
          <w:color w:val="FF0000"/>
        </w:rPr>
        <w:t>gästgodkännande</w:t>
      </w:r>
      <w:r w:rsidRPr="00FC6C87">
        <w:rPr>
          <w:rFonts w:ascii="Century Gothic" w:hAnsi="Century Gothic"/>
          <w:b/>
          <w:bCs/>
          <w:color w:val="FF0000"/>
        </w:rPr>
        <w:t xml:space="preserve"> </w:t>
      </w:r>
      <w:r w:rsidR="00EF4303">
        <w:rPr>
          <w:rFonts w:ascii="Century Gothic" w:hAnsi="Century Gothic"/>
          <w:b/>
          <w:bCs/>
          <w:color w:val="FF0000"/>
        </w:rPr>
        <w:t>för gemensamhetslokal</w:t>
      </w:r>
      <w:r w:rsidR="0078524E">
        <w:rPr>
          <w:rFonts w:ascii="Century Gothic" w:hAnsi="Century Gothic"/>
          <w:b/>
          <w:bCs/>
          <w:color w:val="FF0000"/>
        </w:rPr>
        <w:t xml:space="preserve"> inklusive </w:t>
      </w:r>
      <w:r w:rsidRPr="00FC6C87">
        <w:rPr>
          <w:rFonts w:ascii="Century Gothic" w:hAnsi="Century Gothic"/>
          <w:b/>
          <w:bCs/>
          <w:color w:val="FF0000"/>
        </w:rPr>
        <w:t>seniorboende</w:t>
      </w:r>
      <w:bookmarkStart w:id="0" w:name="_Hlk93497662"/>
      <w:r w:rsidR="0078524E">
        <w:rPr>
          <w:rFonts w:ascii="Century Gothic" w:hAnsi="Century Gothic"/>
          <w:b/>
          <w:bCs/>
          <w:color w:val="FF0000"/>
        </w:rPr>
        <w:t>.</w:t>
      </w:r>
    </w:p>
    <w:p w14:paraId="35B569E2" w14:textId="061F555D" w:rsidR="00812BC1" w:rsidRPr="00FC6C87" w:rsidRDefault="00812BC1" w:rsidP="00812BC1">
      <w:pPr>
        <w:ind w:right="560"/>
        <w:rPr>
          <w:rFonts w:ascii="Century Gothic" w:hAnsi="Century Gothic" w:cs="Calibri"/>
          <w:b/>
          <w:bCs/>
          <w:color w:val="FF0000"/>
        </w:rPr>
      </w:pPr>
      <w:r>
        <w:rPr>
          <w:rFonts w:ascii="Century Gothic" w:hAnsi="Century Gothic"/>
        </w:rPr>
        <w:t>Eftersom seniorboende plus är ett gemensamt erbjudande behövs minst 50% godkännande från hyresgästerna. Får vi det så kommer även de som nekat att få en hyreshöjning.</w:t>
      </w:r>
      <w:bookmarkEnd w:id="0"/>
    </w:p>
    <w:p w14:paraId="40E60DD6" w14:textId="54ADA28F" w:rsidR="00F442EA" w:rsidRDefault="00F442EA" w:rsidP="003F4F79">
      <w:pPr>
        <w:spacing w:after="0" w:line="240" w:lineRule="auto"/>
        <w:rPr>
          <w:rFonts w:ascii="Century Gothic" w:hAnsi="Century Gothic"/>
        </w:rPr>
      </w:pPr>
    </w:p>
    <w:p w14:paraId="24421D4B" w14:textId="69054A74" w:rsidR="00F442EA" w:rsidRDefault="00FF643C" w:rsidP="003F4F79">
      <w:pPr>
        <w:spacing w:after="0" w:line="240" w:lineRule="auto"/>
        <w:rPr>
          <w:rFonts w:ascii="Century Gothic" w:hAnsi="Century Gothic"/>
          <w:b/>
          <w:bCs/>
          <w:color w:val="FF0000"/>
          <w:sz w:val="24"/>
          <w:szCs w:val="24"/>
        </w:rPr>
      </w:pPr>
      <w:r w:rsidRPr="00040910">
        <w:rPr>
          <w:rFonts w:ascii="Century Gothic" w:hAnsi="Century Gothic"/>
          <w:b/>
          <w:bCs/>
          <w:color w:val="FF0000"/>
          <w:sz w:val="24"/>
          <w:szCs w:val="24"/>
        </w:rPr>
        <w:t>Kan man</w:t>
      </w:r>
      <w:r w:rsidR="00C31739" w:rsidRPr="00040910">
        <w:rPr>
          <w:rFonts w:ascii="Century Gothic" w:hAnsi="Century Gothic"/>
          <w:b/>
          <w:bCs/>
          <w:color w:val="FF0000"/>
          <w:sz w:val="24"/>
          <w:szCs w:val="24"/>
        </w:rPr>
        <w:t xml:space="preserve"> sätta upp sig på bevakning till en annan lägenhet</w:t>
      </w:r>
      <w:r w:rsidR="00040910">
        <w:rPr>
          <w:rFonts w:ascii="Century Gothic" w:hAnsi="Century Gothic"/>
          <w:b/>
          <w:bCs/>
          <w:color w:val="FF0000"/>
          <w:sz w:val="24"/>
          <w:szCs w:val="24"/>
        </w:rPr>
        <w:t>?</w:t>
      </w:r>
    </w:p>
    <w:p w14:paraId="0B063D87" w14:textId="72655694" w:rsidR="00D345CC" w:rsidRPr="00DE000A" w:rsidRDefault="009A3D6D" w:rsidP="003F4F79">
      <w:pPr>
        <w:spacing w:after="0" w:line="240" w:lineRule="auto"/>
        <w:rPr>
          <w:rFonts w:ascii="Century Gothic" w:hAnsi="Century Gothic"/>
          <w:sz w:val="24"/>
          <w:szCs w:val="24"/>
        </w:rPr>
      </w:pPr>
      <w:r w:rsidRPr="00DE000A">
        <w:rPr>
          <w:rFonts w:ascii="Century Gothic" w:hAnsi="Century Gothic"/>
          <w:sz w:val="24"/>
          <w:szCs w:val="24"/>
        </w:rPr>
        <w:t xml:space="preserve">Ja, om du uppfyller </w:t>
      </w:r>
      <w:r w:rsidR="00246363" w:rsidRPr="00DE000A">
        <w:rPr>
          <w:rFonts w:ascii="Century Gothic" w:hAnsi="Century Gothic"/>
          <w:sz w:val="24"/>
          <w:szCs w:val="24"/>
        </w:rPr>
        <w:t>kraven på</w:t>
      </w:r>
      <w:r w:rsidR="00AC2E08" w:rsidRPr="00DE000A">
        <w:rPr>
          <w:rFonts w:ascii="Century Gothic" w:hAnsi="Century Gothic"/>
          <w:sz w:val="24"/>
          <w:szCs w:val="24"/>
        </w:rPr>
        <w:t xml:space="preserve"> </w:t>
      </w:r>
      <w:r w:rsidRPr="00DE000A">
        <w:rPr>
          <w:rFonts w:ascii="Century Gothic" w:hAnsi="Century Gothic"/>
          <w:sz w:val="24"/>
          <w:szCs w:val="24"/>
        </w:rPr>
        <w:t>”trogen</w:t>
      </w:r>
      <w:r w:rsidR="00246363" w:rsidRPr="00DE000A">
        <w:rPr>
          <w:rFonts w:ascii="Century Gothic" w:hAnsi="Century Gothic"/>
          <w:sz w:val="24"/>
          <w:szCs w:val="24"/>
        </w:rPr>
        <w:t xml:space="preserve"> kund”</w:t>
      </w:r>
      <w:r w:rsidR="00AC2E08" w:rsidRPr="00DE000A">
        <w:rPr>
          <w:rFonts w:ascii="Century Gothic" w:hAnsi="Century Gothic"/>
          <w:sz w:val="24"/>
          <w:szCs w:val="24"/>
        </w:rPr>
        <w:t xml:space="preserve"> så kan du sätta upp dig på bevakning</w:t>
      </w:r>
      <w:r w:rsidR="00B74CC4" w:rsidRPr="00DE000A">
        <w:rPr>
          <w:rFonts w:ascii="Century Gothic" w:hAnsi="Century Gothic"/>
          <w:sz w:val="24"/>
          <w:szCs w:val="24"/>
        </w:rPr>
        <w:t>. Gäller ej seniorboende.</w:t>
      </w:r>
      <w:r w:rsidR="003A1EEF" w:rsidRPr="00DE000A">
        <w:rPr>
          <w:rFonts w:ascii="Century Gothic" w:hAnsi="Century Gothic"/>
          <w:sz w:val="24"/>
          <w:szCs w:val="24"/>
        </w:rPr>
        <w:t xml:space="preserve"> Kontakta kundcenter (</w:t>
      </w:r>
      <w:hyperlink r:id="rId11" w:history="1">
        <w:r w:rsidR="00DE000A" w:rsidRPr="00DE000A">
          <w:rPr>
            <w:rStyle w:val="Hyperlnk"/>
            <w:rFonts w:ascii="Century Gothic" w:hAnsi="Century Gothic"/>
            <w:sz w:val="24"/>
            <w:szCs w:val="24"/>
          </w:rPr>
          <w:t>mona.ring-ingerskog@bostaden.umea.se</w:t>
        </w:r>
      </w:hyperlink>
      <w:r w:rsidR="00DE000A" w:rsidRPr="00DE000A">
        <w:rPr>
          <w:rFonts w:ascii="Century Gothic" w:hAnsi="Century Gothic"/>
          <w:sz w:val="24"/>
          <w:szCs w:val="24"/>
        </w:rPr>
        <w:t>) 090-177706</w:t>
      </w:r>
    </w:p>
    <w:p w14:paraId="46EB0976" w14:textId="77777777" w:rsidR="003F4F79" w:rsidRPr="00906B95" w:rsidRDefault="003F4F79" w:rsidP="008A07A4">
      <w:pPr>
        <w:spacing w:after="0" w:line="240" w:lineRule="auto"/>
        <w:rPr>
          <w:rFonts w:ascii="Century Gothic" w:hAnsi="Century Gothic"/>
        </w:rPr>
      </w:pPr>
    </w:p>
    <w:p w14:paraId="4EEEA49F" w14:textId="77777777" w:rsidR="008A07A4" w:rsidRDefault="008A07A4" w:rsidP="008A07A4">
      <w:pPr>
        <w:spacing w:after="0" w:line="240" w:lineRule="auto"/>
        <w:rPr>
          <w:rFonts w:ascii="Century Gothic" w:hAnsi="Century Gothic"/>
        </w:rPr>
      </w:pPr>
    </w:p>
    <w:p w14:paraId="15035E73" w14:textId="77777777" w:rsidR="008A07A4" w:rsidRDefault="008A07A4" w:rsidP="008A07A4">
      <w:pPr>
        <w:spacing w:after="0" w:line="240" w:lineRule="auto"/>
        <w:rPr>
          <w:rFonts w:ascii="Century Gothic" w:hAnsi="Century Gothic"/>
        </w:rPr>
      </w:pPr>
    </w:p>
    <w:p w14:paraId="773BFA0E" w14:textId="77777777" w:rsidR="008A07A4" w:rsidRPr="004B506D" w:rsidRDefault="008A07A4" w:rsidP="008A07A4">
      <w:pPr>
        <w:spacing w:after="0" w:line="240" w:lineRule="auto"/>
        <w:rPr>
          <w:rFonts w:ascii="Century Gothic" w:hAnsi="Century Gothic"/>
          <w:b/>
          <w:color w:val="FF0000"/>
        </w:rPr>
      </w:pPr>
      <w:r w:rsidRPr="004B506D">
        <w:rPr>
          <w:rFonts w:ascii="Century Gothic" w:hAnsi="Century Gothic"/>
          <w:b/>
          <w:color w:val="FF0000"/>
        </w:rPr>
        <w:t>Övrigt</w:t>
      </w:r>
    </w:p>
    <w:p w14:paraId="4DE67504" w14:textId="77777777" w:rsidR="008A07A4" w:rsidRPr="00C66318" w:rsidRDefault="008A07A4" w:rsidP="008A07A4">
      <w:pPr>
        <w:pStyle w:val="Liststycke"/>
        <w:numPr>
          <w:ilvl w:val="0"/>
          <w:numId w:val="2"/>
        </w:numPr>
        <w:spacing w:after="0" w:line="240" w:lineRule="auto"/>
        <w:rPr>
          <w:rFonts w:ascii="Century Gothic" w:hAnsi="Century Gothic"/>
        </w:rPr>
      </w:pPr>
      <w:r w:rsidRPr="00C66318">
        <w:rPr>
          <w:rFonts w:ascii="Century Gothic" w:hAnsi="Century Gothic"/>
        </w:rPr>
        <w:t>Lägenhetsdörrar byts och det blir postbox i anslutning till entrén</w:t>
      </w:r>
    </w:p>
    <w:p w14:paraId="168B7279" w14:textId="77777777" w:rsidR="001C1C9A" w:rsidRDefault="008A07A4" w:rsidP="001C1C9A">
      <w:pPr>
        <w:pStyle w:val="Liststycke"/>
        <w:numPr>
          <w:ilvl w:val="0"/>
          <w:numId w:val="2"/>
        </w:numPr>
        <w:spacing w:after="0" w:line="240" w:lineRule="auto"/>
        <w:rPr>
          <w:rFonts w:ascii="Century Gothic" w:hAnsi="Century Gothic"/>
        </w:rPr>
      </w:pPr>
      <w:r w:rsidRPr="00C66318">
        <w:rPr>
          <w:rFonts w:ascii="Century Gothic" w:hAnsi="Century Gothic"/>
        </w:rPr>
        <w:t>Det kommer att vara stökigt i området under renoveringen</w:t>
      </w:r>
    </w:p>
    <w:p w14:paraId="37BA24D3" w14:textId="77777777" w:rsidR="001C1C9A" w:rsidRDefault="001C1C9A" w:rsidP="001C1C9A">
      <w:pPr>
        <w:spacing w:after="0" w:line="240" w:lineRule="auto"/>
        <w:rPr>
          <w:rFonts w:ascii="Century Gothic" w:hAnsi="Century Gothic"/>
        </w:rPr>
      </w:pPr>
    </w:p>
    <w:p w14:paraId="6310D50E" w14:textId="01FABC7E" w:rsidR="000F3AC9" w:rsidRDefault="001C1C9A" w:rsidP="001C1C9A">
      <w:pPr>
        <w:spacing w:after="0" w:line="240" w:lineRule="auto"/>
        <w:rPr>
          <w:rFonts w:ascii="Century Gothic" w:hAnsi="Century Gothic"/>
        </w:rPr>
      </w:pPr>
      <w:r>
        <w:rPr>
          <w:rFonts w:ascii="Century Gothic" w:hAnsi="Century Gothic"/>
        </w:rPr>
        <w:t>Du kan även läsa om renoveringen på vår webbsida</w:t>
      </w:r>
      <w:r w:rsidR="000F3AC9">
        <w:rPr>
          <w:rFonts w:ascii="Century Gothic" w:hAnsi="Century Gothic"/>
        </w:rPr>
        <w:t>:</w:t>
      </w:r>
    </w:p>
    <w:p w14:paraId="5DEDC377" w14:textId="55FCE8F2" w:rsidR="005B6201" w:rsidRPr="000F3AC9" w:rsidRDefault="00DE5C05" w:rsidP="000F3AC9">
      <w:pPr>
        <w:spacing w:after="0" w:line="240" w:lineRule="auto"/>
        <w:rPr>
          <w:rFonts w:ascii="Century Gothic" w:hAnsi="Century Gothic"/>
        </w:rPr>
      </w:pPr>
      <w:r w:rsidRPr="00DE5C05">
        <w:rPr>
          <w:rFonts w:ascii="Century Gothic" w:hAnsi="Century Gothic"/>
        </w:rPr>
        <w:t>https://www.bostaden.umea.se/artikel/algvagen-9</w:t>
      </w:r>
      <w:r w:rsidR="008A07A4" w:rsidRPr="001C1C9A">
        <w:rPr>
          <w:rFonts w:ascii="Century Gothic" w:hAnsi="Century Gothic"/>
        </w:rPr>
        <w:tab/>
      </w:r>
    </w:p>
    <w:p w14:paraId="7C53F5DF" w14:textId="77777777" w:rsidR="00D33511" w:rsidRDefault="00D33511" w:rsidP="005B6201">
      <w:pPr>
        <w:ind w:right="560"/>
        <w:rPr>
          <w:rFonts w:ascii="Century Gothic" w:hAnsi="Century Gothic"/>
          <w:b/>
          <w:bCs/>
          <w:color w:val="FF0000"/>
        </w:rPr>
      </w:pPr>
    </w:p>
    <w:p w14:paraId="4577B685" w14:textId="77777777" w:rsidR="00D33511" w:rsidRDefault="00D33511" w:rsidP="005B6201">
      <w:pPr>
        <w:ind w:right="560"/>
        <w:rPr>
          <w:rFonts w:ascii="Century Gothic" w:hAnsi="Century Gothic"/>
          <w:b/>
          <w:bCs/>
          <w:color w:val="FF0000"/>
        </w:rPr>
      </w:pPr>
    </w:p>
    <w:p w14:paraId="07751BD3" w14:textId="77777777" w:rsidR="00D33511" w:rsidRDefault="00D33511" w:rsidP="005B6201">
      <w:pPr>
        <w:ind w:right="560"/>
        <w:rPr>
          <w:rFonts w:ascii="Century Gothic" w:hAnsi="Century Gothic"/>
          <w:b/>
          <w:bCs/>
          <w:color w:val="FF0000"/>
        </w:rPr>
      </w:pPr>
    </w:p>
    <w:p w14:paraId="00DA3BF4" w14:textId="77777777" w:rsidR="00D33511" w:rsidRDefault="00D33511" w:rsidP="005B6201">
      <w:pPr>
        <w:ind w:right="560"/>
        <w:rPr>
          <w:rFonts w:ascii="Century Gothic" w:hAnsi="Century Gothic"/>
          <w:b/>
          <w:bCs/>
          <w:color w:val="FF0000"/>
        </w:rPr>
      </w:pPr>
    </w:p>
    <w:p w14:paraId="17F98E77" w14:textId="77777777" w:rsidR="00D33511" w:rsidRDefault="00D33511" w:rsidP="005B6201">
      <w:pPr>
        <w:ind w:right="560"/>
        <w:rPr>
          <w:rFonts w:ascii="Century Gothic" w:hAnsi="Century Gothic"/>
          <w:b/>
          <w:bCs/>
          <w:color w:val="FF0000"/>
        </w:rPr>
      </w:pPr>
    </w:p>
    <w:p w14:paraId="40394044" w14:textId="3348F45F" w:rsidR="00D33511" w:rsidRPr="002826B9" w:rsidRDefault="00965104" w:rsidP="005B6201">
      <w:pPr>
        <w:ind w:right="560"/>
        <w:rPr>
          <w:rFonts w:ascii="Century Gothic" w:hAnsi="Century Gothic" w:cs="Calibri"/>
          <w:b/>
          <w:bCs/>
          <w:sz w:val="24"/>
          <w:szCs w:val="24"/>
        </w:rPr>
      </w:pPr>
      <w:r w:rsidRPr="002826B9">
        <w:rPr>
          <w:rFonts w:ascii="Century Gothic" w:hAnsi="Century Gothic"/>
          <w:b/>
          <w:bCs/>
          <w:sz w:val="24"/>
          <w:szCs w:val="24"/>
        </w:rPr>
        <w:t xml:space="preserve">Seniorboende plus: Gemensamhetslokal </w:t>
      </w:r>
      <w:r w:rsidRPr="002826B9">
        <w:rPr>
          <w:rFonts w:ascii="Century Gothic" w:hAnsi="Century Gothic" w:cs="Calibri"/>
          <w:b/>
          <w:bCs/>
          <w:sz w:val="24"/>
          <w:szCs w:val="24"/>
        </w:rPr>
        <w:t xml:space="preserve">                </w:t>
      </w:r>
    </w:p>
    <w:p w14:paraId="0570925D" w14:textId="138A6B0B" w:rsidR="005B6201" w:rsidRDefault="005B6201" w:rsidP="005B6201">
      <w:pPr>
        <w:ind w:right="560"/>
        <w:rPr>
          <w:rFonts w:ascii="Century Gothic" w:hAnsi="Century Gothic"/>
        </w:rPr>
      </w:pPr>
      <w:r>
        <w:rPr>
          <w:rFonts w:ascii="Century Gothic" w:hAnsi="Century Gothic"/>
          <w:b/>
          <w:bCs/>
          <w:color w:val="FF0000"/>
        </w:rPr>
        <w:t>Varför bygger Bostaden Seniorboende plus?</w:t>
      </w:r>
      <w:r>
        <w:rPr>
          <w:rFonts w:ascii="Century Gothic" w:hAnsi="Century Gothic"/>
          <w:b/>
          <w:bCs/>
          <w:color w:val="FF0000"/>
        </w:rPr>
        <w:br/>
      </w:r>
      <w:r>
        <w:rPr>
          <w:rFonts w:ascii="Century Gothic" w:hAnsi="Century Gothic"/>
        </w:rPr>
        <w:t xml:space="preserve">Bostaden vill göra det möjligt att leva ett aktivt liv, uppleva gemenskap och livskvalitet. Att tillskapa seniorboenden är en viktig satsning för Umeå och det finns en stor efterfrågan av seniorboenden. </w:t>
      </w:r>
    </w:p>
    <w:p w14:paraId="34B2F114" w14:textId="77777777" w:rsidR="005B6201" w:rsidRDefault="005B6201" w:rsidP="005B6201">
      <w:pPr>
        <w:ind w:right="560"/>
        <w:rPr>
          <w:rFonts w:ascii="Century Gothic" w:hAnsi="Century Gothic"/>
        </w:rPr>
      </w:pPr>
      <w:r>
        <w:rPr>
          <w:rFonts w:ascii="Century Gothic" w:hAnsi="Century Gothic"/>
          <w:b/>
          <w:bCs/>
          <w:color w:val="FF0000"/>
        </w:rPr>
        <w:t>Vad innebär det att bo i ett Seniorboende plus?</w:t>
      </w:r>
      <w:r>
        <w:rPr>
          <w:rFonts w:ascii="Century Gothic" w:hAnsi="Century Gothic"/>
          <w:b/>
          <w:bCs/>
          <w:color w:val="FF0000"/>
        </w:rPr>
        <w:br/>
      </w:r>
      <w:r>
        <w:rPr>
          <w:rFonts w:ascii="Century Gothic" w:hAnsi="Century Gothic"/>
        </w:rPr>
        <w:t>Du bor i egen lägenhet och har tillgång till gemensamhetslokal med en seniorvärd som arrangerar aktiviteter några dagar i veckan. Det skapar en trygg och trivsam livsmiljö och ger en ökad livskvalitet.</w:t>
      </w:r>
    </w:p>
    <w:p w14:paraId="116CF9E9" w14:textId="77777777" w:rsidR="005B6201" w:rsidRDefault="005B6201" w:rsidP="005B6201">
      <w:pPr>
        <w:ind w:right="560"/>
        <w:rPr>
          <w:rFonts w:ascii="Century Gothic" w:hAnsi="Century Gothic"/>
        </w:rPr>
      </w:pPr>
      <w:r>
        <w:rPr>
          <w:rFonts w:ascii="Century Gothic" w:hAnsi="Century Gothic"/>
          <w:b/>
          <w:bCs/>
          <w:color w:val="FF0000"/>
        </w:rPr>
        <w:t>Vad krävs för att Älgvägen ska bli ett Seniorboende plus?</w:t>
      </w:r>
      <w:r>
        <w:rPr>
          <w:rFonts w:ascii="Century Gothic" w:hAnsi="Century Gothic"/>
          <w:b/>
          <w:bCs/>
          <w:color w:val="FF0000"/>
        </w:rPr>
        <w:br/>
      </w:r>
      <w:r>
        <w:rPr>
          <w:rFonts w:ascii="Century Gothic" w:hAnsi="Century Gothic"/>
        </w:rPr>
        <w:t xml:space="preserve">Under förutsättning att </w:t>
      </w:r>
      <w:r>
        <w:rPr>
          <w:rFonts w:ascii="Century Gothic" w:hAnsi="Century Gothic"/>
          <w:b/>
          <w:bCs/>
        </w:rPr>
        <w:t>minst 50%</w:t>
      </w:r>
      <w:r>
        <w:rPr>
          <w:rFonts w:ascii="Century Gothic" w:hAnsi="Century Gothic"/>
        </w:rPr>
        <w:t xml:space="preserve"> av er hyresgäster godkänner seniorboende plus kommer en ny gemensamhetslokal byggas och en seniorvärd kommer finns på plats några dagar i veckan.</w:t>
      </w:r>
    </w:p>
    <w:p w14:paraId="7963D955" w14:textId="77777777" w:rsidR="005B6201" w:rsidRDefault="005B6201" w:rsidP="005B6201">
      <w:pPr>
        <w:ind w:right="560"/>
        <w:rPr>
          <w:rFonts w:ascii="Century Gothic" w:hAnsi="Century Gothic"/>
        </w:rPr>
      </w:pPr>
      <w:r>
        <w:rPr>
          <w:rFonts w:ascii="Century Gothic" w:hAnsi="Century Gothic"/>
          <w:b/>
          <w:bCs/>
          <w:color w:val="FF0000"/>
        </w:rPr>
        <w:t>Var byggs den nya gemensamhetslokalen?</w:t>
      </w:r>
      <w:r>
        <w:rPr>
          <w:rFonts w:ascii="Century Gothic" w:hAnsi="Century Gothic"/>
          <w:b/>
          <w:bCs/>
          <w:color w:val="FF0000"/>
        </w:rPr>
        <w:br/>
      </w:r>
      <w:r>
        <w:rPr>
          <w:rFonts w:ascii="Century Gothic" w:hAnsi="Century Gothic"/>
        </w:rPr>
        <w:t xml:space="preserve">Den nya gemensamhetslokalen kommer att byggas på innergården. Förbindelse mellan boendedelen och den låga delen rivs. En ny gemensamhetslokal i två våningar byggs upp. </w:t>
      </w:r>
    </w:p>
    <w:p w14:paraId="30B37C97" w14:textId="77777777" w:rsidR="005B6201" w:rsidRDefault="005B6201" w:rsidP="005B6201">
      <w:pPr>
        <w:ind w:right="560"/>
        <w:rPr>
          <w:rFonts w:ascii="Century Gothic" w:hAnsi="Century Gothic"/>
        </w:rPr>
      </w:pPr>
      <w:r>
        <w:rPr>
          <w:rFonts w:ascii="Century Gothic" w:hAnsi="Century Gothic"/>
          <w:b/>
          <w:bCs/>
          <w:color w:val="FF0000"/>
        </w:rPr>
        <w:t>Vad kommer finnas i gemensamhetslokalen?</w:t>
      </w:r>
      <w:r>
        <w:rPr>
          <w:rFonts w:ascii="Century Gothic" w:hAnsi="Century Gothic"/>
          <w:b/>
          <w:bCs/>
          <w:color w:val="FF0000"/>
        </w:rPr>
        <w:br/>
      </w:r>
      <w:r>
        <w:rPr>
          <w:rFonts w:ascii="Century Gothic" w:hAnsi="Century Gothic"/>
        </w:rPr>
        <w:t>Den kommer att innehålla bland annat:</w:t>
      </w:r>
    </w:p>
    <w:p w14:paraId="70BF796E" w14:textId="77777777" w:rsidR="005B6201" w:rsidRDefault="005B6201" w:rsidP="005B6201">
      <w:pPr>
        <w:pStyle w:val="Liststycke"/>
        <w:numPr>
          <w:ilvl w:val="0"/>
          <w:numId w:val="3"/>
        </w:numPr>
        <w:ind w:right="560"/>
        <w:rPr>
          <w:rFonts w:ascii="Century Gothic" w:eastAsia="Times New Roman" w:hAnsi="Century Gothic"/>
        </w:rPr>
      </w:pPr>
      <w:r>
        <w:rPr>
          <w:rFonts w:ascii="Century Gothic" w:eastAsia="Times New Roman" w:hAnsi="Century Gothic"/>
        </w:rPr>
        <w:t>nytt fullt utrustat kök</w:t>
      </w:r>
    </w:p>
    <w:p w14:paraId="7CA26339" w14:textId="77777777" w:rsidR="005B6201" w:rsidRDefault="005B6201" w:rsidP="005B6201">
      <w:pPr>
        <w:pStyle w:val="Liststycke"/>
        <w:numPr>
          <w:ilvl w:val="0"/>
          <w:numId w:val="3"/>
        </w:numPr>
        <w:ind w:right="560"/>
        <w:rPr>
          <w:rFonts w:ascii="Century Gothic" w:eastAsia="Times New Roman" w:hAnsi="Century Gothic"/>
        </w:rPr>
      </w:pPr>
      <w:r>
        <w:rPr>
          <w:rFonts w:ascii="Century Gothic" w:eastAsia="Times New Roman" w:hAnsi="Century Gothic"/>
        </w:rPr>
        <w:t>aktivitetsrum (där ev gymredskap kan placeras)</w:t>
      </w:r>
    </w:p>
    <w:p w14:paraId="7CC5820E" w14:textId="77777777" w:rsidR="005B6201" w:rsidRDefault="005B6201" w:rsidP="005B6201">
      <w:pPr>
        <w:pStyle w:val="Liststycke"/>
        <w:numPr>
          <w:ilvl w:val="0"/>
          <w:numId w:val="3"/>
        </w:numPr>
        <w:ind w:right="560"/>
        <w:rPr>
          <w:rFonts w:ascii="Century Gothic" w:eastAsia="Times New Roman" w:hAnsi="Century Gothic"/>
        </w:rPr>
      </w:pPr>
      <w:r>
        <w:rPr>
          <w:rFonts w:ascii="Century Gothic" w:eastAsia="Times New Roman" w:hAnsi="Century Gothic"/>
        </w:rPr>
        <w:t>gemensamhetslokal med storbilds-TV, lounge och cafédukning</w:t>
      </w:r>
    </w:p>
    <w:p w14:paraId="401B5922" w14:textId="77777777" w:rsidR="005B6201" w:rsidRDefault="005B6201" w:rsidP="005B6201">
      <w:pPr>
        <w:pStyle w:val="Liststycke"/>
        <w:numPr>
          <w:ilvl w:val="0"/>
          <w:numId w:val="3"/>
        </w:numPr>
        <w:ind w:right="560"/>
        <w:rPr>
          <w:rFonts w:ascii="Century Gothic" w:eastAsia="Times New Roman" w:hAnsi="Century Gothic"/>
        </w:rPr>
      </w:pPr>
      <w:r>
        <w:rPr>
          <w:rFonts w:ascii="Century Gothic" w:eastAsia="Times New Roman" w:hAnsi="Century Gothic"/>
        </w:rPr>
        <w:t>toalett</w:t>
      </w:r>
    </w:p>
    <w:p w14:paraId="7437458A" w14:textId="77777777" w:rsidR="005B6201" w:rsidRDefault="005B6201" w:rsidP="005B6201">
      <w:pPr>
        <w:ind w:right="560"/>
        <w:rPr>
          <w:rFonts w:ascii="Century Gothic" w:hAnsi="Century Gothic"/>
        </w:rPr>
      </w:pPr>
      <w:r>
        <w:rPr>
          <w:rFonts w:ascii="Century Gothic" w:hAnsi="Century Gothic"/>
          <w:b/>
          <w:bCs/>
          <w:color w:val="FF0000"/>
        </w:rPr>
        <w:t>Hur ofta är seniorvärden på plats?</w:t>
      </w:r>
      <w:r>
        <w:rPr>
          <w:rFonts w:ascii="Century Gothic" w:hAnsi="Century Gothic"/>
          <w:b/>
          <w:bCs/>
          <w:color w:val="FF0000"/>
        </w:rPr>
        <w:br/>
      </w:r>
      <w:r>
        <w:rPr>
          <w:rFonts w:ascii="Century Gothic" w:hAnsi="Century Gothic"/>
        </w:rPr>
        <w:t xml:space="preserve">I lokalen kommer en seniorvärd finnas på plats några dagar i veckan. </w:t>
      </w:r>
    </w:p>
    <w:p w14:paraId="4123E679" w14:textId="77777777" w:rsidR="00320087" w:rsidRDefault="00320087" w:rsidP="005B6201">
      <w:pPr>
        <w:ind w:right="560"/>
        <w:rPr>
          <w:rFonts w:ascii="Century Gothic" w:hAnsi="Century Gothic"/>
          <w:b/>
          <w:bCs/>
          <w:color w:val="FF0000"/>
        </w:rPr>
      </w:pPr>
    </w:p>
    <w:p w14:paraId="4F642081" w14:textId="77777777" w:rsidR="00320087" w:rsidRDefault="00320087" w:rsidP="005B6201">
      <w:pPr>
        <w:ind w:right="560"/>
        <w:rPr>
          <w:rFonts w:ascii="Century Gothic" w:hAnsi="Century Gothic"/>
          <w:b/>
          <w:bCs/>
          <w:color w:val="FF0000"/>
        </w:rPr>
      </w:pPr>
    </w:p>
    <w:p w14:paraId="7D4C85C0" w14:textId="194D8E98" w:rsidR="005B6201" w:rsidRDefault="005B6201" w:rsidP="005B6201">
      <w:pPr>
        <w:ind w:right="560"/>
        <w:rPr>
          <w:rFonts w:ascii="Century Gothic" w:hAnsi="Century Gothic"/>
        </w:rPr>
      </w:pPr>
      <w:r>
        <w:rPr>
          <w:rFonts w:ascii="Century Gothic" w:hAnsi="Century Gothic"/>
          <w:b/>
          <w:bCs/>
          <w:color w:val="FF0000"/>
        </w:rPr>
        <w:lastRenderedPageBreak/>
        <w:t>Vilken typ av aktiviteter arrangerar seniorvärden?</w:t>
      </w:r>
      <w:r>
        <w:rPr>
          <w:rFonts w:ascii="Century Gothic" w:hAnsi="Century Gothic"/>
          <w:b/>
          <w:bCs/>
          <w:color w:val="FF0000"/>
        </w:rPr>
        <w:br/>
      </w:r>
      <w:r>
        <w:rPr>
          <w:rFonts w:ascii="Century Gothic" w:hAnsi="Century Gothic"/>
        </w:rPr>
        <w:t>Seniorvärden kommer med förslag på aktiviteter men frågar även efter hyresgästernas önskemål. Det kan handla om:</w:t>
      </w:r>
      <w:r>
        <w:rPr>
          <w:rFonts w:ascii="Century Gothic" w:hAnsi="Century Gothic"/>
        </w:rPr>
        <w:br/>
        <w:t>- musikquiz</w:t>
      </w:r>
      <w:r>
        <w:rPr>
          <w:rFonts w:ascii="Century Gothic" w:hAnsi="Century Gothic"/>
        </w:rPr>
        <w:br/>
        <w:t>- gästföreläsningar</w:t>
      </w:r>
      <w:r>
        <w:rPr>
          <w:rFonts w:ascii="Century Gothic" w:hAnsi="Century Gothic"/>
        </w:rPr>
        <w:br/>
        <w:t>- matlagningskurser</w:t>
      </w:r>
      <w:r>
        <w:rPr>
          <w:rFonts w:ascii="Century Gothic" w:hAnsi="Century Gothic"/>
        </w:rPr>
        <w:br/>
        <w:t>- vinprovning</w:t>
      </w:r>
      <w:r>
        <w:rPr>
          <w:rFonts w:ascii="Century Gothic" w:hAnsi="Century Gothic"/>
        </w:rPr>
        <w:br/>
        <w:t>- lättgympa med avslappning</w:t>
      </w:r>
      <w:r>
        <w:rPr>
          <w:rFonts w:ascii="Century Gothic" w:hAnsi="Century Gothic"/>
        </w:rPr>
        <w:br/>
        <w:t>- gympass med instruktioner</w:t>
      </w:r>
      <w:r>
        <w:rPr>
          <w:rFonts w:ascii="Century Gothic" w:hAnsi="Century Gothic"/>
        </w:rPr>
        <w:br/>
        <w:t>- promenadgrupper</w:t>
      </w:r>
      <w:r>
        <w:rPr>
          <w:rFonts w:ascii="Century Gothic" w:hAnsi="Century Gothic"/>
        </w:rPr>
        <w:br/>
        <w:t>- hälsobingo</w:t>
      </w:r>
      <w:r>
        <w:rPr>
          <w:rFonts w:ascii="Century Gothic" w:hAnsi="Century Gothic"/>
        </w:rPr>
        <w:br/>
        <w:t>- fikastunder</w:t>
      </w:r>
    </w:p>
    <w:p w14:paraId="43E7A2BC" w14:textId="77777777" w:rsidR="005B6201" w:rsidRDefault="005B6201" w:rsidP="005B6201">
      <w:pPr>
        <w:ind w:right="560"/>
        <w:rPr>
          <w:rFonts w:ascii="Century Gothic" w:hAnsi="Century Gothic"/>
          <w:b/>
          <w:bCs/>
          <w:color w:val="FF0000"/>
        </w:rPr>
      </w:pPr>
      <w:r>
        <w:rPr>
          <w:rFonts w:ascii="Century Gothic" w:hAnsi="Century Gothic"/>
          <w:b/>
          <w:bCs/>
          <w:color w:val="FF0000"/>
        </w:rPr>
        <w:t>Kan man boka lokalen för egna aktiviteter?</w:t>
      </w:r>
      <w:r>
        <w:rPr>
          <w:rFonts w:ascii="Century Gothic" w:hAnsi="Century Gothic"/>
        </w:rPr>
        <w:br/>
        <w:t>Nej. Lokalen kan inte bokas och är alltid öppen för alla. Du kan givetvis äta tillsammans med vänner eller familj i lokalen men andra hyresgäster har alltid rätt att vistas i lokalen.</w:t>
      </w:r>
    </w:p>
    <w:p w14:paraId="404CFC49" w14:textId="77777777" w:rsidR="005B6201" w:rsidRDefault="005B6201" w:rsidP="005B6201">
      <w:pPr>
        <w:ind w:right="560"/>
        <w:rPr>
          <w:rFonts w:ascii="Century Gothic" w:hAnsi="Century Gothic"/>
        </w:rPr>
      </w:pPr>
      <w:r>
        <w:rPr>
          <w:rFonts w:ascii="Century Gothic" w:hAnsi="Century Gothic"/>
          <w:b/>
          <w:bCs/>
          <w:color w:val="FF0000"/>
        </w:rPr>
        <w:t>Vem betalar för exempelvis storbilds TV, träningsredskap, fullt utrustat kök och så vidare?</w:t>
      </w:r>
      <w:r>
        <w:rPr>
          <w:rFonts w:ascii="Century Gothic" w:hAnsi="Century Gothic"/>
        </w:rPr>
        <w:br/>
        <w:t xml:space="preserve">Bostaden betalar inköp av utrustningen till gemensamhetslokalen. </w:t>
      </w:r>
    </w:p>
    <w:p w14:paraId="507B21A1" w14:textId="77777777" w:rsidR="005B6201" w:rsidRDefault="005B6201" w:rsidP="005B6201">
      <w:pPr>
        <w:rPr>
          <w:rFonts w:ascii="Century Gothic" w:hAnsi="Century Gothic"/>
        </w:rPr>
      </w:pPr>
      <w:r>
        <w:rPr>
          <w:rFonts w:ascii="Century Gothic" w:hAnsi="Century Gothic"/>
          <w:b/>
          <w:bCs/>
          <w:color w:val="FF0000"/>
        </w:rPr>
        <w:t>Hur mycket blir hyreshöjningen för Seniorboende plus?</w:t>
      </w:r>
      <w:r>
        <w:rPr>
          <w:rFonts w:ascii="Century Gothic" w:hAnsi="Century Gothic"/>
          <w:b/>
          <w:bCs/>
        </w:rPr>
        <w:t xml:space="preserve">           </w:t>
      </w:r>
    </w:p>
    <w:p w14:paraId="1EC5FA54" w14:textId="77777777" w:rsidR="005B6201" w:rsidRDefault="005B6201" w:rsidP="005B6201">
      <w:pPr>
        <w:ind w:right="560"/>
        <w:rPr>
          <w:rFonts w:ascii="Century Gothic" w:hAnsi="Century Gothic"/>
          <w:b/>
          <w:bCs/>
          <w:color w:val="FF0000"/>
        </w:rPr>
      </w:pPr>
      <w:r>
        <w:rPr>
          <w:rFonts w:ascii="Century Gothic" w:hAnsi="Century Gothic"/>
        </w:rPr>
        <w:t xml:space="preserve">Tillgång till seniorboende plus med gemensamhetslokal och seniorvärd kommer att innebära en hyreshöjning. Höjningen blir </w:t>
      </w:r>
      <w:r>
        <w:rPr>
          <w:rFonts w:ascii="Century Gothic" w:hAnsi="Century Gothic"/>
          <w:b/>
          <w:bCs/>
        </w:rPr>
        <w:t>277</w:t>
      </w:r>
      <w:r>
        <w:rPr>
          <w:rFonts w:ascii="Century Gothic" w:hAnsi="Century Gothic"/>
        </w:rPr>
        <w:t xml:space="preserve"> kronor i månaden. Hyreshöjningen träder i kraft när gemensamhetslokalen är färdigställd och kan tas i bruk.</w:t>
      </w:r>
    </w:p>
    <w:p w14:paraId="655FD11C" w14:textId="77777777" w:rsidR="005B6201" w:rsidRPr="005B6201" w:rsidRDefault="005B6201" w:rsidP="005B6201">
      <w:pPr>
        <w:spacing w:after="0" w:line="240" w:lineRule="auto"/>
        <w:rPr>
          <w:rFonts w:ascii="Century Gothic" w:hAnsi="Century Gothic"/>
        </w:rPr>
      </w:pPr>
    </w:p>
    <w:sectPr w:rsidR="005B6201" w:rsidRPr="005B6201" w:rsidSect="002A316E">
      <w:headerReference w:type="even" r:id="rId12"/>
      <w:headerReference w:type="default" r:id="rId13"/>
      <w:footerReference w:type="even" r:id="rId14"/>
      <w:footerReference w:type="default" r:id="rId15"/>
      <w:pgSz w:w="11900" w:h="16840"/>
      <w:pgMar w:top="1985" w:right="1985" w:bottom="2268" w:left="1985"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B017" w14:textId="77777777" w:rsidR="002E01EB" w:rsidRDefault="002E01EB" w:rsidP="002A316E">
      <w:r>
        <w:separator/>
      </w:r>
    </w:p>
  </w:endnote>
  <w:endnote w:type="continuationSeparator" w:id="0">
    <w:p w14:paraId="51407414" w14:textId="77777777" w:rsidR="002E01EB" w:rsidRDefault="002E01EB" w:rsidP="002A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Palatino">
    <w:altName w:val="Book Antiqua"/>
    <w:charset w:val="00"/>
    <w:family w:val="auto"/>
    <w:pitch w:val="variable"/>
    <w:sig w:usb0="03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F89F" w14:textId="77777777" w:rsidR="004578A7" w:rsidRPr="00B0264F" w:rsidRDefault="004578A7">
    <w:pPr>
      <w:pStyle w:val="BasicParagraph"/>
      <w:rPr>
        <w:rFonts w:ascii="Century Gothic" w:hAnsi="Century Gothic"/>
        <w:color w:val="F50000"/>
        <w:sz w:val="16"/>
        <w:lang w:val="sv-SE"/>
      </w:rPr>
    </w:pPr>
    <w:r w:rsidRPr="00B0264F">
      <w:rPr>
        <w:rFonts w:ascii="Century Gothic" w:hAnsi="Century Gothic"/>
        <w:color w:val="F50000"/>
        <w:sz w:val="16"/>
        <w:lang w:val="sv-SE"/>
      </w:rPr>
      <w:t>Besöksadress: Östra Kyrkogatan 2</w:t>
    </w:r>
  </w:p>
  <w:p w14:paraId="1A43ABAE" w14:textId="77777777" w:rsidR="004578A7" w:rsidRDefault="004578A7">
    <w:pPr>
      <w:pStyle w:val="Sidfot1"/>
      <w:tabs>
        <w:tab w:val="clear" w:pos="8306"/>
        <w:tab w:val="right" w:pos="7910"/>
      </w:tabs>
      <w:rPr>
        <w:rFonts w:ascii="Century Gothic" w:hAnsi="Century Gothic"/>
        <w:color w:val="F50000"/>
        <w:sz w:val="16"/>
      </w:rPr>
    </w:pPr>
    <w:r>
      <w:rPr>
        <w:rFonts w:ascii="Century Gothic" w:hAnsi="Century Gothic"/>
        <w:color w:val="F50000"/>
        <w:sz w:val="16"/>
      </w:rPr>
      <w:t>Post: Box 244, 901 06 Umeå</w:t>
    </w:r>
  </w:p>
  <w:p w14:paraId="311DE35D" w14:textId="77777777" w:rsidR="004578A7" w:rsidRDefault="004578A7">
    <w:pPr>
      <w:pStyle w:val="Sidfot1"/>
      <w:tabs>
        <w:tab w:val="clear" w:pos="8306"/>
        <w:tab w:val="right" w:pos="7910"/>
      </w:tabs>
      <w:rPr>
        <w:rFonts w:ascii="Century Gothic" w:hAnsi="Century Gothic"/>
        <w:color w:val="F50000"/>
        <w:sz w:val="16"/>
      </w:rPr>
    </w:pPr>
    <w:r>
      <w:rPr>
        <w:rFonts w:ascii="Century Gothic" w:hAnsi="Century Gothic"/>
        <w:color w:val="F50000"/>
        <w:sz w:val="16"/>
      </w:rPr>
      <w:t>Org nr. 556500-2408</w:t>
    </w:r>
  </w:p>
  <w:p w14:paraId="62A8469E" w14:textId="77777777" w:rsidR="004578A7" w:rsidRDefault="004578A7" w:rsidP="002A316E">
    <w:pPr>
      <w:pStyle w:val="Sidfot1"/>
      <w:tabs>
        <w:tab w:val="clear" w:pos="8306"/>
        <w:tab w:val="right" w:pos="7910"/>
      </w:tabs>
      <w:rPr>
        <w:rFonts w:ascii="Times New Roman" w:eastAsia="Times New Roman" w:hAnsi="Times New Roman"/>
        <w:color w:val="auto"/>
        <w:sz w:val="20"/>
      </w:rPr>
    </w:pPr>
    <w:r>
      <w:rPr>
        <w:rFonts w:ascii="Century Gothic" w:hAnsi="Century Gothic"/>
        <w:color w:val="F50000"/>
        <w:sz w:val="16"/>
      </w:rPr>
      <w:t>www.bostaden.umea.se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81C0" w14:textId="77777777" w:rsidR="004578A7" w:rsidRDefault="004578A7">
    <w:pPr>
      <w:pStyle w:val="Sidfot"/>
      <w:jc w:val="right"/>
    </w:pPr>
    <w:r>
      <w:fldChar w:fldCharType="begin"/>
    </w:r>
    <w:r>
      <w:instrText xml:space="preserve"> PAGE   \* MERGEFORMAT </w:instrText>
    </w:r>
    <w:r>
      <w:fldChar w:fldCharType="separate"/>
    </w:r>
    <w:r w:rsidR="00F30672">
      <w:rPr>
        <w:noProof/>
      </w:rPr>
      <w:t>1</w:t>
    </w:r>
    <w:r>
      <w:fldChar w:fldCharType="end"/>
    </w:r>
  </w:p>
  <w:p w14:paraId="01AC8F07" w14:textId="77777777" w:rsidR="004578A7" w:rsidRPr="007D42BF" w:rsidRDefault="004578A7" w:rsidP="002A316E">
    <w:pPr>
      <w:pStyle w:val="Sidfot1"/>
      <w:tabs>
        <w:tab w:val="right" w:pos="7910"/>
      </w:tabs>
      <w:rPr>
        <w:rFonts w:ascii="Century Gothic" w:eastAsia="Times New Roman" w:hAnsi="Century Gothic"/>
        <w:color w:val="F5000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0B3B" w14:textId="77777777" w:rsidR="002E01EB" w:rsidRDefault="002E01EB" w:rsidP="002A316E">
      <w:r>
        <w:separator/>
      </w:r>
    </w:p>
  </w:footnote>
  <w:footnote w:type="continuationSeparator" w:id="0">
    <w:p w14:paraId="0AAF31D7" w14:textId="77777777" w:rsidR="002E01EB" w:rsidRDefault="002E01EB" w:rsidP="002A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0499" w14:textId="77777777" w:rsidR="004578A7" w:rsidRDefault="004A308D">
    <w:pPr>
      <w:pStyle w:val="Sidfot1"/>
      <w:tabs>
        <w:tab w:val="clear" w:pos="8306"/>
        <w:tab w:val="right" w:pos="7910"/>
      </w:tabs>
      <w:rPr>
        <w:rFonts w:ascii="Times New Roman" w:eastAsia="Times New Roman" w:hAnsi="Times New Roman"/>
        <w:color w:val="auto"/>
        <w:sz w:val="20"/>
      </w:rPr>
    </w:pPr>
    <w:r>
      <w:rPr>
        <w:noProof/>
      </w:rPr>
      <w:drawing>
        <wp:anchor distT="0" distB="0" distL="114300" distR="114300" simplePos="0" relativeHeight="251658240" behindDoc="1" locked="0" layoutInCell="1" allowOverlap="1" wp14:anchorId="0FABCB70" wp14:editId="4CA8340B">
          <wp:simplePos x="0" y="0"/>
          <wp:positionH relativeFrom="page">
            <wp:posOffset>5972175</wp:posOffset>
          </wp:positionH>
          <wp:positionV relativeFrom="page">
            <wp:posOffset>399415</wp:posOffset>
          </wp:positionV>
          <wp:extent cx="1231900" cy="4572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6BE17837" wp14:editId="43CDB73D">
              <wp:simplePos x="0" y="0"/>
              <wp:positionH relativeFrom="page">
                <wp:posOffset>4710430</wp:posOffset>
              </wp:positionH>
              <wp:positionV relativeFrom="page">
                <wp:posOffset>10029190</wp:posOffset>
              </wp:positionV>
              <wp:extent cx="2602865" cy="457200"/>
              <wp:effectExtent l="0" t="0" r="1905" b="6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FB3928F" w14:textId="77777777" w:rsidR="004578A7" w:rsidRDefault="004578A7">
                          <w:pPr>
                            <w:pStyle w:val="BasicParagraph"/>
                            <w:jc w:val="right"/>
                            <w:rPr>
                              <w:rFonts w:ascii="Century Gothic" w:hAnsi="Century Gothic"/>
                              <w:b/>
                              <w:color w:val="DE0010"/>
                              <w:sz w:val="16"/>
                            </w:rPr>
                          </w:pPr>
                          <w:r>
                            <w:rPr>
                              <w:rFonts w:ascii="Century Gothic" w:hAnsi="Century Gothic"/>
                              <w:b/>
                              <w:color w:val="DE0010"/>
                              <w:sz w:val="16"/>
                            </w:rPr>
                            <w:t>Där du känner dig hemma</w:t>
                          </w:r>
                        </w:p>
                        <w:p w14:paraId="670A4114" w14:textId="77777777" w:rsidR="004578A7" w:rsidRDefault="004578A7">
                          <w:pPr>
                            <w:jc w:val="right"/>
                            <w:rPr>
                              <w:rFonts w:ascii="Times New Roman" w:hAnsi="Times New Roman"/>
                              <w:sz w:val="20"/>
                            </w:rPr>
                          </w:pP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17837" id="Rectangle 4" o:spid="_x0000_s1026" style="position:absolute;margin-left:370.9pt;margin-top:789.7pt;width:204.9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" filled="f" stroked="f">
              <v:stroke joinstyle="round"/>
              <v:path arrowok="t"/>
              <v:textbox inset="7pt,7pt,7pt,7pt">
                <w:txbxContent>
                  <w:p w14:paraId="3FB3928F" w14:textId="77777777" w:rsidR="004578A7" w:rsidRDefault="004578A7">
                    <w:pPr>
                      <w:pStyle w:val="BasicParagraph"/>
                      <w:jc w:val="right"/>
                      <w:rPr>
                        <w:rFonts w:ascii="Century Gothic" w:hAnsi="Century Gothic"/>
                        <w:b/>
                        <w:color w:val="DE0010"/>
                        <w:sz w:val="16"/>
                      </w:rPr>
                    </w:pPr>
                    <w:r>
                      <w:rPr>
                        <w:rFonts w:ascii="Century Gothic" w:hAnsi="Century Gothic"/>
                        <w:b/>
                        <w:color w:val="DE0010"/>
                        <w:sz w:val="16"/>
                      </w:rPr>
                      <w:t>Där du känner dig hemma</w:t>
                    </w:r>
                  </w:p>
                  <w:p w14:paraId="670A4114" w14:textId="77777777" w:rsidR="004578A7" w:rsidRDefault="004578A7">
                    <w:pPr>
                      <w:jc w:val="right"/>
                      <w:rPr>
                        <w:rFonts w:ascii="Times New Roman" w:hAnsi="Times New Roman"/>
                        <w:sz w:val="20"/>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F7AA" w14:textId="77777777" w:rsidR="004578A7" w:rsidRDefault="004A308D">
    <w:pPr>
      <w:pStyle w:val="Sidfot1"/>
      <w:tabs>
        <w:tab w:val="clear" w:pos="8306"/>
        <w:tab w:val="right" w:pos="7910"/>
      </w:tabs>
      <w:rPr>
        <w:rFonts w:ascii="Times New Roman" w:eastAsia="Times New Roman" w:hAnsi="Times New Roman"/>
        <w:color w:val="auto"/>
        <w:sz w:val="20"/>
      </w:rPr>
    </w:pPr>
    <w:r>
      <w:rPr>
        <w:noProof/>
      </w:rPr>
      <w:drawing>
        <wp:anchor distT="0" distB="0" distL="114300" distR="114300" simplePos="0" relativeHeight="251661312" behindDoc="1" locked="1" layoutInCell="1" allowOverlap="1" wp14:anchorId="45FB704F" wp14:editId="5A1055AC">
          <wp:simplePos x="0" y="0"/>
          <wp:positionH relativeFrom="page">
            <wp:posOffset>6281420</wp:posOffset>
          </wp:positionH>
          <wp:positionV relativeFrom="page">
            <wp:posOffset>297180</wp:posOffset>
          </wp:positionV>
          <wp:extent cx="1267460" cy="615950"/>
          <wp:effectExtent l="0" t="0" r="8890" b="0"/>
          <wp:wrapNone/>
          <wp:docPr id="5" name="Bildobjekt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13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7460" cy="61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63D1"/>
    <w:multiLevelType w:val="hybridMultilevel"/>
    <w:tmpl w:val="3042C980"/>
    <w:lvl w:ilvl="0" w:tplc="041D0001">
      <w:start w:val="1"/>
      <w:numFmt w:val="bullet"/>
      <w:lvlText w:val=""/>
      <w:lvlJc w:val="left"/>
      <w:pPr>
        <w:tabs>
          <w:tab w:val="num" w:pos="4635"/>
        </w:tabs>
        <w:ind w:left="4635" w:hanging="360"/>
      </w:pPr>
      <w:rPr>
        <w:rFonts w:ascii="Symbol" w:hAnsi="Symbol" w:hint="default"/>
      </w:rPr>
    </w:lvl>
    <w:lvl w:ilvl="1" w:tplc="041D0003" w:tentative="1">
      <w:start w:val="1"/>
      <w:numFmt w:val="bullet"/>
      <w:lvlText w:val="o"/>
      <w:lvlJc w:val="left"/>
      <w:pPr>
        <w:tabs>
          <w:tab w:val="num" w:pos="5355"/>
        </w:tabs>
        <w:ind w:left="5355" w:hanging="360"/>
      </w:pPr>
      <w:rPr>
        <w:rFonts w:ascii="Courier New" w:hAnsi="Courier New" w:cs="Courier New" w:hint="default"/>
      </w:rPr>
    </w:lvl>
    <w:lvl w:ilvl="2" w:tplc="041D0005" w:tentative="1">
      <w:start w:val="1"/>
      <w:numFmt w:val="bullet"/>
      <w:lvlText w:val=""/>
      <w:lvlJc w:val="left"/>
      <w:pPr>
        <w:tabs>
          <w:tab w:val="num" w:pos="6075"/>
        </w:tabs>
        <w:ind w:left="6075" w:hanging="360"/>
      </w:pPr>
      <w:rPr>
        <w:rFonts w:ascii="Wingdings" w:hAnsi="Wingdings" w:hint="default"/>
      </w:rPr>
    </w:lvl>
    <w:lvl w:ilvl="3" w:tplc="041D0001" w:tentative="1">
      <w:start w:val="1"/>
      <w:numFmt w:val="bullet"/>
      <w:lvlText w:val=""/>
      <w:lvlJc w:val="left"/>
      <w:pPr>
        <w:tabs>
          <w:tab w:val="num" w:pos="6795"/>
        </w:tabs>
        <w:ind w:left="6795" w:hanging="360"/>
      </w:pPr>
      <w:rPr>
        <w:rFonts w:ascii="Symbol" w:hAnsi="Symbol" w:hint="default"/>
      </w:rPr>
    </w:lvl>
    <w:lvl w:ilvl="4" w:tplc="041D0003" w:tentative="1">
      <w:start w:val="1"/>
      <w:numFmt w:val="bullet"/>
      <w:lvlText w:val="o"/>
      <w:lvlJc w:val="left"/>
      <w:pPr>
        <w:tabs>
          <w:tab w:val="num" w:pos="7515"/>
        </w:tabs>
        <w:ind w:left="7515" w:hanging="360"/>
      </w:pPr>
      <w:rPr>
        <w:rFonts w:ascii="Courier New" w:hAnsi="Courier New" w:cs="Courier New" w:hint="default"/>
      </w:rPr>
    </w:lvl>
    <w:lvl w:ilvl="5" w:tplc="041D0005" w:tentative="1">
      <w:start w:val="1"/>
      <w:numFmt w:val="bullet"/>
      <w:lvlText w:val=""/>
      <w:lvlJc w:val="left"/>
      <w:pPr>
        <w:tabs>
          <w:tab w:val="num" w:pos="8235"/>
        </w:tabs>
        <w:ind w:left="8235" w:hanging="360"/>
      </w:pPr>
      <w:rPr>
        <w:rFonts w:ascii="Wingdings" w:hAnsi="Wingdings" w:hint="default"/>
      </w:rPr>
    </w:lvl>
    <w:lvl w:ilvl="6" w:tplc="041D0001" w:tentative="1">
      <w:start w:val="1"/>
      <w:numFmt w:val="bullet"/>
      <w:lvlText w:val=""/>
      <w:lvlJc w:val="left"/>
      <w:pPr>
        <w:tabs>
          <w:tab w:val="num" w:pos="8955"/>
        </w:tabs>
        <w:ind w:left="8955" w:hanging="360"/>
      </w:pPr>
      <w:rPr>
        <w:rFonts w:ascii="Symbol" w:hAnsi="Symbol" w:hint="default"/>
      </w:rPr>
    </w:lvl>
    <w:lvl w:ilvl="7" w:tplc="041D0003" w:tentative="1">
      <w:start w:val="1"/>
      <w:numFmt w:val="bullet"/>
      <w:lvlText w:val="o"/>
      <w:lvlJc w:val="left"/>
      <w:pPr>
        <w:tabs>
          <w:tab w:val="num" w:pos="9675"/>
        </w:tabs>
        <w:ind w:left="9675" w:hanging="360"/>
      </w:pPr>
      <w:rPr>
        <w:rFonts w:ascii="Courier New" w:hAnsi="Courier New" w:cs="Courier New" w:hint="default"/>
      </w:rPr>
    </w:lvl>
    <w:lvl w:ilvl="8" w:tplc="041D0005" w:tentative="1">
      <w:start w:val="1"/>
      <w:numFmt w:val="bullet"/>
      <w:lvlText w:val=""/>
      <w:lvlJc w:val="left"/>
      <w:pPr>
        <w:tabs>
          <w:tab w:val="num" w:pos="10395"/>
        </w:tabs>
        <w:ind w:left="10395" w:hanging="360"/>
      </w:pPr>
      <w:rPr>
        <w:rFonts w:ascii="Wingdings" w:hAnsi="Wingdings" w:hint="default"/>
      </w:rPr>
    </w:lvl>
  </w:abstractNum>
  <w:abstractNum w:abstractNumId="1" w15:restartNumberingAfterBreak="0">
    <w:nsid w:val="4A3F0CA4"/>
    <w:multiLevelType w:val="hybridMultilevel"/>
    <w:tmpl w:val="41ACC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8452A02"/>
    <w:multiLevelType w:val="hybridMultilevel"/>
    <w:tmpl w:val="877AD1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64827040">
    <w:abstractNumId w:val="0"/>
  </w:num>
  <w:num w:numId="2" w16cid:durableId="1126387192">
    <w:abstractNumId w:val="2"/>
  </w:num>
  <w:num w:numId="3" w16cid:durableId="1191528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B7"/>
    <w:rsid w:val="00003D2B"/>
    <w:rsid w:val="00011887"/>
    <w:rsid w:val="00032F3E"/>
    <w:rsid w:val="000355D0"/>
    <w:rsid w:val="00036524"/>
    <w:rsid w:val="00040910"/>
    <w:rsid w:val="00040D49"/>
    <w:rsid w:val="000436EB"/>
    <w:rsid w:val="000479DC"/>
    <w:rsid w:val="000700DD"/>
    <w:rsid w:val="0008216F"/>
    <w:rsid w:val="00085C3E"/>
    <w:rsid w:val="000901DA"/>
    <w:rsid w:val="000902CA"/>
    <w:rsid w:val="00090FBE"/>
    <w:rsid w:val="000A2535"/>
    <w:rsid w:val="000E0307"/>
    <w:rsid w:val="000F3AC9"/>
    <w:rsid w:val="000F5CD3"/>
    <w:rsid w:val="00101DD0"/>
    <w:rsid w:val="00130905"/>
    <w:rsid w:val="00133917"/>
    <w:rsid w:val="00153361"/>
    <w:rsid w:val="00156D85"/>
    <w:rsid w:val="00177AA6"/>
    <w:rsid w:val="001814DF"/>
    <w:rsid w:val="001912C9"/>
    <w:rsid w:val="001914F6"/>
    <w:rsid w:val="00196902"/>
    <w:rsid w:val="001A2E4E"/>
    <w:rsid w:val="001B6068"/>
    <w:rsid w:val="001C1C9A"/>
    <w:rsid w:val="001C3A61"/>
    <w:rsid w:val="001E6AF9"/>
    <w:rsid w:val="001E7509"/>
    <w:rsid w:val="002012DC"/>
    <w:rsid w:val="00202507"/>
    <w:rsid w:val="0020343C"/>
    <w:rsid w:val="00246363"/>
    <w:rsid w:val="002620DB"/>
    <w:rsid w:val="002732A2"/>
    <w:rsid w:val="002826B9"/>
    <w:rsid w:val="00284AAE"/>
    <w:rsid w:val="00284C4F"/>
    <w:rsid w:val="00295590"/>
    <w:rsid w:val="002A316E"/>
    <w:rsid w:val="002A67AD"/>
    <w:rsid w:val="002A72E8"/>
    <w:rsid w:val="002C49C5"/>
    <w:rsid w:val="002E01EB"/>
    <w:rsid w:val="002E02DD"/>
    <w:rsid w:val="002E62FC"/>
    <w:rsid w:val="003020D1"/>
    <w:rsid w:val="0030335C"/>
    <w:rsid w:val="00317037"/>
    <w:rsid w:val="00320087"/>
    <w:rsid w:val="003220D9"/>
    <w:rsid w:val="0032589A"/>
    <w:rsid w:val="00325E62"/>
    <w:rsid w:val="0033222E"/>
    <w:rsid w:val="00334208"/>
    <w:rsid w:val="00335670"/>
    <w:rsid w:val="00342FCA"/>
    <w:rsid w:val="00360411"/>
    <w:rsid w:val="00384B22"/>
    <w:rsid w:val="0038502B"/>
    <w:rsid w:val="003A1954"/>
    <w:rsid w:val="003A1EEF"/>
    <w:rsid w:val="003A4725"/>
    <w:rsid w:val="003A62B9"/>
    <w:rsid w:val="003A6518"/>
    <w:rsid w:val="003B1022"/>
    <w:rsid w:val="003B1412"/>
    <w:rsid w:val="003B3B9B"/>
    <w:rsid w:val="003B47B2"/>
    <w:rsid w:val="003C2B99"/>
    <w:rsid w:val="003D220F"/>
    <w:rsid w:val="003D5B99"/>
    <w:rsid w:val="003F3575"/>
    <w:rsid w:val="003F4CE6"/>
    <w:rsid w:val="003F4F79"/>
    <w:rsid w:val="00401461"/>
    <w:rsid w:val="0042033C"/>
    <w:rsid w:val="00431E8F"/>
    <w:rsid w:val="004578A7"/>
    <w:rsid w:val="004631E0"/>
    <w:rsid w:val="004666FC"/>
    <w:rsid w:val="004713B5"/>
    <w:rsid w:val="00471682"/>
    <w:rsid w:val="004A308D"/>
    <w:rsid w:val="004B1058"/>
    <w:rsid w:val="004B506D"/>
    <w:rsid w:val="004B52DB"/>
    <w:rsid w:val="004C493D"/>
    <w:rsid w:val="004D121A"/>
    <w:rsid w:val="004E2D3B"/>
    <w:rsid w:val="004F6193"/>
    <w:rsid w:val="005377A2"/>
    <w:rsid w:val="00572FC1"/>
    <w:rsid w:val="00582DB6"/>
    <w:rsid w:val="00592487"/>
    <w:rsid w:val="00593D64"/>
    <w:rsid w:val="005A4996"/>
    <w:rsid w:val="005B2FDE"/>
    <w:rsid w:val="005B5229"/>
    <w:rsid w:val="005B6201"/>
    <w:rsid w:val="005C43B7"/>
    <w:rsid w:val="005C472A"/>
    <w:rsid w:val="005C5BF6"/>
    <w:rsid w:val="005E7DAB"/>
    <w:rsid w:val="00605E77"/>
    <w:rsid w:val="00612211"/>
    <w:rsid w:val="00623118"/>
    <w:rsid w:val="006263B0"/>
    <w:rsid w:val="00626B52"/>
    <w:rsid w:val="00631245"/>
    <w:rsid w:val="0066686B"/>
    <w:rsid w:val="00666CF2"/>
    <w:rsid w:val="00670FAA"/>
    <w:rsid w:val="00680CB7"/>
    <w:rsid w:val="00693D9C"/>
    <w:rsid w:val="006A00CF"/>
    <w:rsid w:val="006A34DD"/>
    <w:rsid w:val="006A642A"/>
    <w:rsid w:val="006A6D39"/>
    <w:rsid w:val="006A717D"/>
    <w:rsid w:val="006B3F86"/>
    <w:rsid w:val="006B75C2"/>
    <w:rsid w:val="006C201C"/>
    <w:rsid w:val="006E4B8A"/>
    <w:rsid w:val="006E6745"/>
    <w:rsid w:val="006E7BA4"/>
    <w:rsid w:val="006F0FC7"/>
    <w:rsid w:val="007101AD"/>
    <w:rsid w:val="00717B88"/>
    <w:rsid w:val="00721CAB"/>
    <w:rsid w:val="0073280C"/>
    <w:rsid w:val="00736D1A"/>
    <w:rsid w:val="00751120"/>
    <w:rsid w:val="00773DAA"/>
    <w:rsid w:val="00780274"/>
    <w:rsid w:val="0078524E"/>
    <w:rsid w:val="00792611"/>
    <w:rsid w:val="007A3C18"/>
    <w:rsid w:val="007E30F9"/>
    <w:rsid w:val="007E634E"/>
    <w:rsid w:val="007F490B"/>
    <w:rsid w:val="007F61B4"/>
    <w:rsid w:val="00800223"/>
    <w:rsid w:val="00805332"/>
    <w:rsid w:val="00810FB4"/>
    <w:rsid w:val="00812289"/>
    <w:rsid w:val="00812BC1"/>
    <w:rsid w:val="0081401E"/>
    <w:rsid w:val="0083003C"/>
    <w:rsid w:val="00830F23"/>
    <w:rsid w:val="008330CA"/>
    <w:rsid w:val="00833E23"/>
    <w:rsid w:val="00840B65"/>
    <w:rsid w:val="00841128"/>
    <w:rsid w:val="0085781F"/>
    <w:rsid w:val="008600D2"/>
    <w:rsid w:val="008744A7"/>
    <w:rsid w:val="00882408"/>
    <w:rsid w:val="0088596B"/>
    <w:rsid w:val="00887687"/>
    <w:rsid w:val="00892953"/>
    <w:rsid w:val="008A07A4"/>
    <w:rsid w:val="008A0D35"/>
    <w:rsid w:val="008A1801"/>
    <w:rsid w:val="008C18E3"/>
    <w:rsid w:val="008C2D3B"/>
    <w:rsid w:val="00901332"/>
    <w:rsid w:val="00903893"/>
    <w:rsid w:val="00906B95"/>
    <w:rsid w:val="00915C84"/>
    <w:rsid w:val="00930180"/>
    <w:rsid w:val="00936B60"/>
    <w:rsid w:val="00960183"/>
    <w:rsid w:val="00965104"/>
    <w:rsid w:val="00982F8F"/>
    <w:rsid w:val="00984EC8"/>
    <w:rsid w:val="00997B80"/>
    <w:rsid w:val="009A0A14"/>
    <w:rsid w:val="009A3D6D"/>
    <w:rsid w:val="009C0CEA"/>
    <w:rsid w:val="009C3F21"/>
    <w:rsid w:val="009C78CA"/>
    <w:rsid w:val="009F3450"/>
    <w:rsid w:val="00A00DD3"/>
    <w:rsid w:val="00A06CA4"/>
    <w:rsid w:val="00A10A00"/>
    <w:rsid w:val="00A259E2"/>
    <w:rsid w:val="00A306E4"/>
    <w:rsid w:val="00A43CC9"/>
    <w:rsid w:val="00A51807"/>
    <w:rsid w:val="00A60D69"/>
    <w:rsid w:val="00A618CA"/>
    <w:rsid w:val="00A66776"/>
    <w:rsid w:val="00A70C61"/>
    <w:rsid w:val="00A76772"/>
    <w:rsid w:val="00A86303"/>
    <w:rsid w:val="00A90494"/>
    <w:rsid w:val="00A90F73"/>
    <w:rsid w:val="00AB4EAF"/>
    <w:rsid w:val="00AC2E08"/>
    <w:rsid w:val="00AD2C93"/>
    <w:rsid w:val="00AE22F0"/>
    <w:rsid w:val="00AE32C7"/>
    <w:rsid w:val="00B0264F"/>
    <w:rsid w:val="00B04FAE"/>
    <w:rsid w:val="00B22C5E"/>
    <w:rsid w:val="00B516AD"/>
    <w:rsid w:val="00B60C7F"/>
    <w:rsid w:val="00B6197A"/>
    <w:rsid w:val="00B7287C"/>
    <w:rsid w:val="00B74CC4"/>
    <w:rsid w:val="00B85136"/>
    <w:rsid w:val="00BB130B"/>
    <w:rsid w:val="00BB3824"/>
    <w:rsid w:val="00BF0C1A"/>
    <w:rsid w:val="00C078FC"/>
    <w:rsid w:val="00C16B41"/>
    <w:rsid w:val="00C24D92"/>
    <w:rsid w:val="00C26FE0"/>
    <w:rsid w:val="00C31739"/>
    <w:rsid w:val="00C35030"/>
    <w:rsid w:val="00C45CFA"/>
    <w:rsid w:val="00C54A16"/>
    <w:rsid w:val="00C66277"/>
    <w:rsid w:val="00C76D7D"/>
    <w:rsid w:val="00C77CB7"/>
    <w:rsid w:val="00CA7A3A"/>
    <w:rsid w:val="00CC0A3D"/>
    <w:rsid w:val="00CC750D"/>
    <w:rsid w:val="00CE74B4"/>
    <w:rsid w:val="00CF09F4"/>
    <w:rsid w:val="00CF5925"/>
    <w:rsid w:val="00D05F42"/>
    <w:rsid w:val="00D24412"/>
    <w:rsid w:val="00D33511"/>
    <w:rsid w:val="00D345CC"/>
    <w:rsid w:val="00D374C9"/>
    <w:rsid w:val="00D43526"/>
    <w:rsid w:val="00D443B7"/>
    <w:rsid w:val="00D45750"/>
    <w:rsid w:val="00D60D28"/>
    <w:rsid w:val="00D87E73"/>
    <w:rsid w:val="00D90303"/>
    <w:rsid w:val="00D90A63"/>
    <w:rsid w:val="00D92E36"/>
    <w:rsid w:val="00D941E7"/>
    <w:rsid w:val="00DA27D8"/>
    <w:rsid w:val="00DC3A53"/>
    <w:rsid w:val="00DE000A"/>
    <w:rsid w:val="00DE5C05"/>
    <w:rsid w:val="00DF040A"/>
    <w:rsid w:val="00E00482"/>
    <w:rsid w:val="00E031FE"/>
    <w:rsid w:val="00E069A4"/>
    <w:rsid w:val="00E81DB3"/>
    <w:rsid w:val="00E94DC7"/>
    <w:rsid w:val="00EA2873"/>
    <w:rsid w:val="00ED5835"/>
    <w:rsid w:val="00EF4303"/>
    <w:rsid w:val="00EF60F1"/>
    <w:rsid w:val="00F01C59"/>
    <w:rsid w:val="00F01C9D"/>
    <w:rsid w:val="00F02628"/>
    <w:rsid w:val="00F06105"/>
    <w:rsid w:val="00F11BF7"/>
    <w:rsid w:val="00F30241"/>
    <w:rsid w:val="00F30672"/>
    <w:rsid w:val="00F374F6"/>
    <w:rsid w:val="00F442EA"/>
    <w:rsid w:val="00F6336D"/>
    <w:rsid w:val="00F70B05"/>
    <w:rsid w:val="00F74B7F"/>
    <w:rsid w:val="00F80797"/>
    <w:rsid w:val="00F81329"/>
    <w:rsid w:val="00F85D69"/>
    <w:rsid w:val="00F92B62"/>
    <w:rsid w:val="00F93BBE"/>
    <w:rsid w:val="00FB03D4"/>
    <w:rsid w:val="00FB464E"/>
    <w:rsid w:val="00FC6C87"/>
    <w:rsid w:val="00FC796C"/>
    <w:rsid w:val="00FE5CFE"/>
    <w:rsid w:val="00FF643C"/>
    <w:rsid w:val="00FF7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ECDBF54"/>
  <w15:chartTrackingRefBased/>
  <w15:docId w15:val="{CFD77370-98CD-498C-A08E-63A71E7D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CB7"/>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431E8F"/>
    <w:pPr>
      <w:keepNext/>
      <w:spacing w:before="240" w:after="60"/>
      <w:outlineLvl w:val="0"/>
    </w:pPr>
    <w:rPr>
      <w:rFonts w:ascii="Cambria" w:hAnsi="Cambri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pPr>
      <w:widowControl w:val="0"/>
      <w:spacing w:line="288" w:lineRule="auto"/>
    </w:pPr>
    <w:rPr>
      <w:rFonts w:ascii="Times" w:eastAsia="ヒラギノ角ゴ Pro W3" w:hAnsi="Times"/>
      <w:color w:val="000000"/>
      <w:sz w:val="24"/>
      <w:lang w:val="en-US"/>
    </w:rPr>
  </w:style>
  <w:style w:type="paragraph" w:customStyle="1" w:styleId="Sidfot1">
    <w:name w:val="Sidfot1"/>
    <w:pPr>
      <w:tabs>
        <w:tab w:val="center" w:pos="4153"/>
        <w:tab w:val="right" w:pos="8306"/>
      </w:tabs>
    </w:pPr>
    <w:rPr>
      <w:rFonts w:ascii="Cambria" w:eastAsia="ヒラギノ角ゴ Pro W3" w:hAnsi="Cambria"/>
      <w:color w:val="000000"/>
      <w:sz w:val="24"/>
    </w:rPr>
  </w:style>
  <w:style w:type="paragraph" w:styleId="Sidhuvud">
    <w:name w:val="header"/>
    <w:basedOn w:val="Normal"/>
    <w:rsid w:val="00ED0C9F"/>
    <w:pPr>
      <w:tabs>
        <w:tab w:val="center" w:pos="4536"/>
        <w:tab w:val="right" w:pos="9072"/>
      </w:tabs>
    </w:pPr>
  </w:style>
  <w:style w:type="paragraph" w:styleId="Sidfot">
    <w:name w:val="footer"/>
    <w:basedOn w:val="Normal"/>
    <w:link w:val="SidfotChar"/>
    <w:uiPriority w:val="99"/>
    <w:rsid w:val="00ED0C9F"/>
    <w:pPr>
      <w:tabs>
        <w:tab w:val="center" w:pos="4536"/>
        <w:tab w:val="right" w:pos="9072"/>
      </w:tabs>
    </w:pPr>
  </w:style>
  <w:style w:type="table" w:styleId="Tabellrutnt">
    <w:name w:val="Table Grid"/>
    <w:basedOn w:val="Normaltabell"/>
    <w:rsid w:val="00ED0C9F"/>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15294D"/>
    <w:rPr>
      <w:color w:val="0000FF"/>
      <w:u w:val="single"/>
    </w:rPr>
  </w:style>
  <w:style w:type="character" w:customStyle="1" w:styleId="Rubrik1Char">
    <w:name w:val="Rubrik 1 Char"/>
    <w:link w:val="Rubrik1"/>
    <w:uiPriority w:val="9"/>
    <w:rsid w:val="00431E8F"/>
    <w:rPr>
      <w:rFonts w:ascii="Cambria" w:eastAsia="Times New Roman" w:hAnsi="Cambria" w:cs="Times New Roman"/>
      <w:b/>
      <w:bCs/>
      <w:kern w:val="32"/>
      <w:sz w:val="32"/>
      <w:szCs w:val="32"/>
    </w:rPr>
  </w:style>
  <w:style w:type="paragraph" w:customStyle="1" w:styleId="Affrubr1">
    <w:name w:val="Affrubr1"/>
    <w:basedOn w:val="Aff-brd"/>
    <w:rsid w:val="00284AAE"/>
  </w:style>
  <w:style w:type="paragraph" w:customStyle="1" w:styleId="Aff-brd">
    <w:name w:val="Aff-bröd"/>
    <w:basedOn w:val="Normal"/>
    <w:rsid w:val="00284AAE"/>
    <w:rPr>
      <w:rFonts w:ascii="Times New Roman" w:hAnsi="Times New Roman"/>
      <w:szCs w:val="20"/>
    </w:rPr>
  </w:style>
  <w:style w:type="paragraph" w:customStyle="1" w:styleId="Affrubr3hf">
    <w:name w:val="Affrubr3hf"/>
    <w:basedOn w:val="Kurs10p"/>
    <w:autoRedefine/>
    <w:rsid w:val="004578A7"/>
    <w:pPr>
      <w:tabs>
        <w:tab w:val="left" w:pos="1276"/>
      </w:tabs>
      <w:ind w:hanging="29"/>
    </w:pPr>
    <w:rPr>
      <w:i w:val="0"/>
      <w:sz w:val="22"/>
      <w:szCs w:val="22"/>
    </w:rPr>
  </w:style>
  <w:style w:type="paragraph" w:customStyle="1" w:styleId="Kurs10p">
    <w:name w:val="Kurs10p"/>
    <w:basedOn w:val="Normal"/>
    <w:rsid w:val="00284AAE"/>
    <w:rPr>
      <w:rFonts w:ascii="Times New Roman" w:hAnsi="Times New Roman"/>
      <w:i/>
      <w:sz w:val="20"/>
      <w:szCs w:val="20"/>
    </w:rPr>
  </w:style>
  <w:style w:type="paragraph" w:customStyle="1" w:styleId="Normal11N">
    <w:name w:val="Normal 11N"/>
    <w:basedOn w:val="Normal"/>
    <w:rsid w:val="00284AAE"/>
    <w:pPr>
      <w:ind w:left="851"/>
    </w:pPr>
    <w:rPr>
      <w:rFonts w:ascii="Palatino" w:hAnsi="Palatino"/>
      <w:szCs w:val="20"/>
    </w:rPr>
  </w:style>
  <w:style w:type="paragraph" w:customStyle="1" w:styleId="Affrubr4kap">
    <w:name w:val="Affrubr4kap"/>
    <w:basedOn w:val="Affrubr3hf"/>
    <w:rsid w:val="00284AAE"/>
    <w:rPr>
      <w:b/>
      <w:smallCaps/>
    </w:rPr>
  </w:style>
  <w:style w:type="paragraph" w:styleId="Brdtextmedindrag2">
    <w:name w:val="Body Text Indent 2"/>
    <w:basedOn w:val="Normal"/>
    <w:link w:val="Brdtextmedindrag2Char"/>
    <w:rsid w:val="00284AAE"/>
    <w:pPr>
      <w:ind w:left="1418"/>
    </w:pPr>
    <w:rPr>
      <w:rFonts w:ascii="Palatino" w:hAnsi="Palatino"/>
      <w:szCs w:val="20"/>
    </w:rPr>
  </w:style>
  <w:style w:type="character" w:customStyle="1" w:styleId="Brdtextmedindrag2Char">
    <w:name w:val="Brödtext med indrag 2 Char"/>
    <w:link w:val="Brdtextmedindrag2"/>
    <w:rsid w:val="00284AAE"/>
    <w:rPr>
      <w:rFonts w:ascii="Palatino" w:hAnsi="Palatino"/>
      <w:sz w:val="22"/>
    </w:rPr>
  </w:style>
  <w:style w:type="paragraph" w:styleId="Brdtext">
    <w:name w:val="Body Text"/>
    <w:basedOn w:val="Normal"/>
    <w:link w:val="BrdtextChar"/>
    <w:rsid w:val="00284AAE"/>
    <w:rPr>
      <w:rFonts w:ascii="Times New Roman" w:hAnsi="Times New Roman"/>
      <w:b/>
      <w:szCs w:val="20"/>
    </w:rPr>
  </w:style>
  <w:style w:type="character" w:customStyle="1" w:styleId="BrdtextChar">
    <w:name w:val="Brödtext Char"/>
    <w:link w:val="Brdtext"/>
    <w:rsid w:val="00284AAE"/>
    <w:rPr>
      <w:b/>
      <w:sz w:val="24"/>
    </w:rPr>
  </w:style>
  <w:style w:type="paragraph" w:customStyle="1" w:styleId="AFFtext">
    <w:name w:val="AFFtext"/>
    <w:basedOn w:val="Normal"/>
    <w:rsid w:val="00284AAE"/>
    <w:pPr>
      <w:spacing w:before="80"/>
      <w:ind w:left="1418" w:right="567"/>
    </w:pPr>
    <w:rPr>
      <w:rFonts w:ascii="Helvetica" w:hAnsi="Helvetica"/>
      <w:szCs w:val="20"/>
    </w:rPr>
  </w:style>
  <w:style w:type="paragraph" w:customStyle="1" w:styleId="AFFtextgrn">
    <w:name w:val="AFFtextgrön"/>
    <w:basedOn w:val="Normal"/>
    <w:rsid w:val="00284AAE"/>
    <w:pPr>
      <w:spacing w:before="80"/>
      <w:ind w:left="1418" w:right="567"/>
    </w:pPr>
    <w:rPr>
      <w:rFonts w:ascii="Helvetica" w:hAnsi="Helvetica"/>
      <w:color w:val="008000"/>
      <w:szCs w:val="20"/>
    </w:rPr>
  </w:style>
  <w:style w:type="character" w:customStyle="1" w:styleId="SidfotChar">
    <w:name w:val="Sidfot Char"/>
    <w:link w:val="Sidfot"/>
    <w:uiPriority w:val="99"/>
    <w:rsid w:val="00284AAE"/>
    <w:rPr>
      <w:rFonts w:ascii="Times" w:hAnsi="Times"/>
      <w:sz w:val="24"/>
      <w:szCs w:val="24"/>
    </w:rPr>
  </w:style>
  <w:style w:type="paragraph" w:styleId="Liststycke">
    <w:name w:val="List Paragraph"/>
    <w:basedOn w:val="Normal"/>
    <w:uiPriority w:val="34"/>
    <w:qFormat/>
    <w:rsid w:val="00680CB7"/>
    <w:pPr>
      <w:ind w:left="720"/>
      <w:contextualSpacing/>
    </w:pPr>
  </w:style>
  <w:style w:type="character" w:styleId="Olstomnmnande">
    <w:name w:val="Unresolved Mention"/>
    <w:basedOn w:val="Standardstycketeckensnitt"/>
    <w:uiPriority w:val="99"/>
    <w:semiHidden/>
    <w:unhideWhenUsed/>
    <w:rsid w:val="00DE0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1286">
      <w:bodyDiv w:val="1"/>
      <w:marLeft w:val="0"/>
      <w:marRight w:val="0"/>
      <w:marTop w:val="0"/>
      <w:marBottom w:val="0"/>
      <w:divBdr>
        <w:top w:val="none" w:sz="0" w:space="0" w:color="auto"/>
        <w:left w:val="none" w:sz="0" w:space="0" w:color="auto"/>
        <w:bottom w:val="none" w:sz="0" w:space="0" w:color="auto"/>
        <w:right w:val="none" w:sz="0" w:space="0" w:color="auto"/>
      </w:divBdr>
    </w:div>
    <w:div w:id="461776342">
      <w:bodyDiv w:val="1"/>
      <w:marLeft w:val="0"/>
      <w:marRight w:val="0"/>
      <w:marTop w:val="0"/>
      <w:marBottom w:val="0"/>
      <w:divBdr>
        <w:top w:val="none" w:sz="0" w:space="0" w:color="auto"/>
        <w:left w:val="none" w:sz="0" w:space="0" w:color="auto"/>
        <w:bottom w:val="none" w:sz="0" w:space="0" w:color="auto"/>
        <w:right w:val="none" w:sz="0" w:space="0" w:color="auto"/>
      </w:divBdr>
    </w:div>
    <w:div w:id="631591305">
      <w:bodyDiv w:val="1"/>
      <w:marLeft w:val="0"/>
      <w:marRight w:val="0"/>
      <w:marTop w:val="0"/>
      <w:marBottom w:val="0"/>
      <w:divBdr>
        <w:top w:val="none" w:sz="0" w:space="0" w:color="auto"/>
        <w:left w:val="none" w:sz="0" w:space="0" w:color="auto"/>
        <w:bottom w:val="none" w:sz="0" w:space="0" w:color="auto"/>
        <w:right w:val="none" w:sz="0" w:space="0" w:color="auto"/>
      </w:divBdr>
    </w:div>
    <w:div w:id="18856716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a.ring-ingerskog@bostaden.umea.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https://abbostaden.sharepoint.com/sites/Kommunikation/Mallar/Bostaden%20Dokument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008B28AADCA7144A71A621D5A5CC41E" ma:contentTypeVersion="7" ma:contentTypeDescription="Skapa ett nytt dokument." ma:contentTypeScope="" ma:versionID="ac6870d09b101e14652eb6bb2ce6fe02">
  <xsd:schema xmlns:xsd="http://www.w3.org/2001/XMLSchema" xmlns:xs="http://www.w3.org/2001/XMLSchema" xmlns:p="http://schemas.microsoft.com/office/2006/metadata/properties" xmlns:ns2="09f0eb3d-591a-4bc3-99d9-17ca1333be8b" targetNamespace="http://schemas.microsoft.com/office/2006/metadata/properties" ma:root="true" ma:fieldsID="5cc069b3dd97e7459defcb1e10a1eec6" ns2:_="">
    <xsd:import namespace="09f0eb3d-591a-4bc3-99d9-17ca1333b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0eb3d-591a-4bc3-99d9-17ca1333b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F480-1148-4490-890D-2F875C55D4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BB1FAC-B39D-4892-B9DA-A731B3C621DE}">
  <ds:schemaRefs>
    <ds:schemaRef ds:uri="http://schemas.microsoft.com/sharepoint/v3/contenttype/forms"/>
  </ds:schemaRefs>
</ds:datastoreItem>
</file>

<file path=customXml/itemProps3.xml><?xml version="1.0" encoding="utf-8"?>
<ds:datastoreItem xmlns:ds="http://schemas.openxmlformats.org/officeDocument/2006/customXml" ds:itemID="{4B53669B-CAD6-4A03-9203-003A73208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0eb3d-591a-4bc3-99d9-17ca1333b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09732-FD1B-4606-9BE4-2D41BB40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Bostaden%20Dokumentmall</Template>
  <TotalTime>376</TotalTime>
  <Pages>5</Pages>
  <Words>969</Words>
  <Characters>5780</Characters>
  <Application>Microsoft Office Word</Application>
  <DocSecurity>0</DocSecurity>
  <Lines>48</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Bostaden Dokumentmall</vt:lpstr>
      <vt:lpstr>Uptatiosandem doluptas ullabor estium</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Bostaden Dokumentmall</dc:title>
  <dc:subject/>
  <dc:creator>Lars-Gunnar Lindh</dc:creator>
  <cp:keywords/>
  <cp:lastModifiedBy>Lars-Gunnar Lindh</cp:lastModifiedBy>
  <cp:revision>251</cp:revision>
  <cp:lastPrinted>2022-05-11T07:14:00Z</cp:lastPrinted>
  <dcterms:created xsi:type="dcterms:W3CDTF">2021-10-06T06:23:00Z</dcterms:created>
  <dcterms:modified xsi:type="dcterms:W3CDTF">2022-05-11T07:28:00Z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Bostaden Dokumentmall</vt:lpwstr>
  </property>
  <property fmtid="{D5CDD505-2E9C-101B-9397-08002B2CF9AE}" pid="3" name="ContentTypeId">
    <vt:lpwstr>0x0101003008B28AADCA7144A71A621D5A5CC41E</vt:lpwstr>
  </property>
</Properties>
</file>